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FA" w:rsidRPr="00122996" w:rsidRDefault="00AD70FA" w:rsidP="00AD70FA">
      <w:pPr>
        <w:jc w:val="center"/>
        <w:rPr>
          <w:rFonts w:ascii="Times New Roman" w:hAnsi="Times New Roman"/>
        </w:rPr>
      </w:pPr>
      <w:r w:rsidRPr="00AD70FA">
        <w:rPr>
          <w:rFonts w:ascii="Times New Roman" w:hAnsi="Times New Roman"/>
          <w:noProof/>
        </w:rPr>
        <mc:AlternateContent>
          <mc:Choice Requires="wps">
            <w:drawing>
              <wp:anchor distT="45720" distB="45720" distL="114300" distR="114300" simplePos="0" relativeHeight="251675136" behindDoc="0" locked="0" layoutInCell="1" allowOverlap="1">
                <wp:simplePos x="0" y="0"/>
                <wp:positionH relativeFrom="column">
                  <wp:posOffset>196850</wp:posOffset>
                </wp:positionH>
                <wp:positionV relativeFrom="paragraph">
                  <wp:posOffset>-702945</wp:posOffset>
                </wp:positionV>
                <wp:extent cx="5347335" cy="570230"/>
                <wp:effectExtent l="0" t="0" r="24765" b="2032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70230"/>
                        </a:xfrm>
                        <a:prstGeom prst="rect">
                          <a:avLst/>
                        </a:prstGeom>
                        <a:solidFill>
                          <a:srgbClr val="FFFFFF"/>
                        </a:solidFill>
                        <a:ln w="9525">
                          <a:solidFill>
                            <a:srgbClr val="000000"/>
                          </a:solidFill>
                          <a:miter lim="800000"/>
                          <a:headEnd/>
                          <a:tailEnd/>
                        </a:ln>
                      </wps:spPr>
                      <wps:txbx>
                        <w:txbxContent>
                          <w:p w:rsidR="00AD70FA" w:rsidRPr="00AD70FA" w:rsidRDefault="00AD70FA">
                            <w:pPr>
                              <w:rPr>
                                <w:color w:val="FF0000"/>
                                <w:sz w:val="18"/>
                                <w:szCs w:val="18"/>
                              </w:rPr>
                            </w:pPr>
                            <w:r w:rsidRPr="00AD70FA">
                              <w:rPr>
                                <w:color w:val="FF0000"/>
                                <w:sz w:val="18"/>
                                <w:szCs w:val="18"/>
                              </w:rPr>
                              <w:t xml:space="preserve">Bei Masterarbeiten muss das Titelblatt aus dem </w:t>
                            </w:r>
                            <w:proofErr w:type="spellStart"/>
                            <w:r w:rsidRPr="00AD70FA">
                              <w:rPr>
                                <w:color w:val="FF0000"/>
                                <w:sz w:val="18"/>
                                <w:szCs w:val="18"/>
                              </w:rPr>
                              <w:t>MU_Online</w:t>
                            </w:r>
                            <w:proofErr w:type="spellEnd"/>
                            <w:r w:rsidRPr="00AD70FA">
                              <w:rPr>
                                <w:color w:val="FF0000"/>
                                <w:sz w:val="18"/>
                                <w:szCs w:val="18"/>
                              </w:rPr>
                              <w:t xml:space="preserve"> sowie die eidesstaatliche Erklärung generiert und hier eingefügt werden. Bei Bachelorarbeiten ist dieses Titelblatt sowie die hier beigefügte eidesstaatliche Erklärung zu verwenden.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5pt;margin-top:-55.35pt;width:421.05pt;height:44.9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SzJAIAAEQ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">
                <v:textbox>
                  <w:txbxContent>
                    <w:p w:rsidR="00AD70FA" w:rsidRPr="00AD70FA" w:rsidRDefault="00AD70FA">
                      <w:pPr>
                        <w:rPr>
                          <w:color w:val="FF0000"/>
                          <w:sz w:val="18"/>
                          <w:szCs w:val="18"/>
                        </w:rPr>
                      </w:pPr>
                      <w:r w:rsidRPr="00AD70FA">
                        <w:rPr>
                          <w:color w:val="FF0000"/>
                          <w:sz w:val="18"/>
                          <w:szCs w:val="18"/>
                        </w:rPr>
                        <w:t xml:space="preserve">Bei Masterarbeiten muss das Titelblatt aus dem </w:t>
                      </w:r>
                      <w:proofErr w:type="spellStart"/>
                      <w:r w:rsidRPr="00AD70FA">
                        <w:rPr>
                          <w:color w:val="FF0000"/>
                          <w:sz w:val="18"/>
                          <w:szCs w:val="18"/>
                        </w:rPr>
                        <w:t>MU_Online</w:t>
                      </w:r>
                      <w:proofErr w:type="spellEnd"/>
                      <w:r w:rsidRPr="00AD70FA">
                        <w:rPr>
                          <w:color w:val="FF0000"/>
                          <w:sz w:val="18"/>
                          <w:szCs w:val="18"/>
                        </w:rPr>
                        <w:t xml:space="preserve"> sowie die eidesstaatliche Erklärung generiert und hier eingefügt werden. Bei Bachelorarbeiten ist dieses Titelblatt sowie die hier beigefügte eidesstaatliche Erklärung zu verwenden. </w:t>
                      </w:r>
                    </w:p>
                  </w:txbxContent>
                </v:textbox>
                <w10:wrap type="square"/>
              </v:shape>
            </w:pict>
          </mc:Fallback>
        </mc:AlternateContent>
      </w:r>
      <w:r w:rsidRPr="00FF004D">
        <w:rPr>
          <w:rFonts w:ascii="Times New Roman" w:hAnsi="Times New Roman"/>
          <w:noProof/>
          <w:lang w:eastAsia="de-AT"/>
        </w:rPr>
        <w:drawing>
          <wp:inline distT="0" distB="0" distL="0" distR="0" wp14:anchorId="1D0BADB6" wp14:editId="6413D73D">
            <wp:extent cx="958168" cy="142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 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168" cy="1429200"/>
                    </a:xfrm>
                    <a:prstGeom prst="rect">
                      <a:avLst/>
                    </a:prstGeom>
                  </pic:spPr>
                </pic:pic>
              </a:graphicData>
            </a:graphic>
          </wp:inline>
        </w:drawing>
      </w:r>
      <w:r w:rsidRPr="00122996">
        <w:rPr>
          <w:rFonts w:ascii="Times New Roman" w:hAnsi="Times New Roman"/>
          <w:noProof/>
          <w:sz w:val="32"/>
          <w:szCs w:val="32"/>
          <w:lang w:eastAsia="de-AT"/>
        </w:rPr>
        <mc:AlternateContent>
          <mc:Choice Requires="wps">
            <w:drawing>
              <wp:anchor distT="45720" distB="45720" distL="114300" distR="114300" simplePos="0" relativeHeight="251667968" behindDoc="0" locked="1" layoutInCell="1" allowOverlap="1" wp14:anchorId="68351ADF" wp14:editId="5854C370">
                <wp:simplePos x="0" y="0"/>
                <wp:positionH relativeFrom="margin">
                  <wp:posOffset>-163195</wp:posOffset>
                </wp:positionH>
                <wp:positionV relativeFrom="page">
                  <wp:posOffset>2802467</wp:posOffset>
                </wp:positionV>
                <wp:extent cx="6084000" cy="35640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356400"/>
                        </a:xfrm>
                        <a:prstGeom prst="rect">
                          <a:avLst/>
                        </a:prstGeom>
                        <a:noFill/>
                        <a:ln w="9525">
                          <a:noFill/>
                          <a:miter lim="800000"/>
                          <a:headEnd/>
                          <a:tailEnd/>
                        </a:ln>
                      </wps:spPr>
                      <wps:txbx>
                        <w:txbxContent>
                          <w:p w:rsidR="00AD70FA" w:rsidRPr="00FF004D" w:rsidRDefault="00AD70FA" w:rsidP="00AD70FA">
                            <w:pPr>
                              <w:jc w:val="center"/>
                              <w:rPr>
                                <w:rFonts w:ascii="Times New Roman" w:hAnsi="Times New Roman"/>
                                <w:sz w:val="32"/>
                                <w:szCs w:val="32"/>
                              </w:rPr>
                            </w:pPr>
                            <w:permStart w:id="1472099501" w:edGrp="everyone"/>
                            <w:r>
                              <w:rPr>
                                <w:rFonts w:ascii="Times New Roman" w:hAnsi="Times New Roman"/>
                                <w:sz w:val="32"/>
                                <w:szCs w:val="32"/>
                              </w:rPr>
                              <w:t>Name der b</w:t>
                            </w:r>
                            <w:r w:rsidRPr="00FF004D">
                              <w:rPr>
                                <w:rFonts w:ascii="Times New Roman" w:hAnsi="Times New Roman"/>
                                <w:sz w:val="32"/>
                                <w:szCs w:val="32"/>
                              </w:rPr>
                              <w:t>etreuende</w:t>
                            </w:r>
                            <w:r>
                              <w:rPr>
                                <w:rFonts w:ascii="Times New Roman" w:hAnsi="Times New Roman"/>
                                <w:sz w:val="32"/>
                                <w:szCs w:val="32"/>
                              </w:rPr>
                              <w:t>n</w:t>
                            </w:r>
                            <w:r w:rsidRPr="00FF004D">
                              <w:rPr>
                                <w:rFonts w:ascii="Times New Roman" w:hAnsi="Times New Roman"/>
                                <w:sz w:val="32"/>
                                <w:szCs w:val="32"/>
                              </w:rPr>
                              <w:t xml:space="preserve"> Organisationseinheit [Lehrstuhl / Institut]</w:t>
                            </w:r>
                            <w:permEnd w:id="1472099501"/>
                          </w:p>
                          <w:p w:rsidR="00AD70FA" w:rsidRDefault="00AD70FA" w:rsidP="00AD70FA"/>
                          <w:p w:rsidR="00AD70FA" w:rsidRDefault="00AD70FA" w:rsidP="00AD70FA"/>
                          <w:p w:rsidR="00AD70FA" w:rsidRPr="00122996" w:rsidRDefault="00AD70FA" w:rsidP="00AD70FA">
                            <w:pPr>
                              <w:rPr>
                                <w:rFonts w:ascii="Times New Roman" w:hAnsi="Times New Roman"/>
                                <w:sz w:val="32"/>
                                <w:szCs w:val="32"/>
                              </w:rPr>
                            </w:pPr>
                            <w:r w:rsidRPr="00122996">
                              <w:rPr>
                                <w:rFonts w:ascii="Times New Roman" w:hAnsi="Times New Roman"/>
                                <w:sz w:val="32"/>
                                <w:szCs w:val="32"/>
                              </w:rPr>
                              <w:t>Lehrstuhl für Modellierung und Simulation metallurgischer Prozesse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1ADF" id="_x0000_s1027" type="#_x0000_t202" style="position:absolute;left:0;text-align:left;margin-left:-12.85pt;margin-top:220.65pt;width:479.05pt;height:28.0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" filled="f" stroked="f">
                <v:textbox>
                  <w:txbxContent>
                    <w:p w:rsidR="00AD70FA" w:rsidRPr="00FF004D" w:rsidRDefault="00AD70FA" w:rsidP="00AD70FA">
                      <w:pPr>
                        <w:jc w:val="center"/>
                        <w:rPr>
                          <w:rFonts w:ascii="Times New Roman" w:hAnsi="Times New Roman"/>
                          <w:sz w:val="32"/>
                          <w:szCs w:val="32"/>
                        </w:rPr>
                      </w:pPr>
                      <w:permStart w:id="1472099501" w:edGrp="everyone"/>
                      <w:r>
                        <w:rPr>
                          <w:rFonts w:ascii="Times New Roman" w:hAnsi="Times New Roman"/>
                          <w:sz w:val="32"/>
                          <w:szCs w:val="32"/>
                        </w:rPr>
                        <w:t>Name der b</w:t>
                      </w:r>
                      <w:r w:rsidRPr="00FF004D">
                        <w:rPr>
                          <w:rFonts w:ascii="Times New Roman" w:hAnsi="Times New Roman"/>
                          <w:sz w:val="32"/>
                          <w:szCs w:val="32"/>
                        </w:rPr>
                        <w:t>etreuende</w:t>
                      </w:r>
                      <w:r>
                        <w:rPr>
                          <w:rFonts w:ascii="Times New Roman" w:hAnsi="Times New Roman"/>
                          <w:sz w:val="32"/>
                          <w:szCs w:val="32"/>
                        </w:rPr>
                        <w:t>n</w:t>
                      </w:r>
                      <w:r w:rsidRPr="00FF004D">
                        <w:rPr>
                          <w:rFonts w:ascii="Times New Roman" w:hAnsi="Times New Roman"/>
                          <w:sz w:val="32"/>
                          <w:szCs w:val="32"/>
                        </w:rPr>
                        <w:t xml:space="preserve"> Organisationseinheit [Lehrstuhl / Institut]</w:t>
                      </w:r>
                      <w:permEnd w:id="1472099501"/>
                    </w:p>
                    <w:p w:rsidR="00AD70FA" w:rsidRDefault="00AD70FA" w:rsidP="00AD70FA"/>
                    <w:p w:rsidR="00AD70FA" w:rsidRDefault="00AD70FA" w:rsidP="00AD70FA"/>
                    <w:p w:rsidR="00AD70FA" w:rsidRPr="00122996" w:rsidRDefault="00AD70FA" w:rsidP="00AD70FA">
                      <w:pPr>
                        <w:rPr>
                          <w:rFonts w:ascii="Times New Roman" w:hAnsi="Times New Roman"/>
                          <w:sz w:val="32"/>
                          <w:szCs w:val="32"/>
                        </w:rPr>
                      </w:pPr>
                      <w:r w:rsidRPr="00122996">
                        <w:rPr>
                          <w:rFonts w:ascii="Times New Roman" w:hAnsi="Times New Roman"/>
                          <w:sz w:val="32"/>
                          <w:szCs w:val="32"/>
                        </w:rPr>
                        <w:t>Lehrstuhl für Modellierung und Simulation metallurgischer Prozesse</w:t>
                      </w:r>
                    </w:p>
                  </w:txbxContent>
                </v:textbox>
                <w10:wrap type="square" anchorx="margin" anchory="page"/>
                <w10:anchorlock/>
              </v:shape>
            </w:pict>
          </mc:Fallback>
        </mc:AlternateContent>
      </w:r>
      <w:r w:rsidRPr="00FF004D">
        <w:rPr>
          <w:rFonts w:ascii="Times New Roman" w:hAnsi="Times New Roman"/>
          <w:noProof/>
          <w:sz w:val="40"/>
          <w:szCs w:val="40"/>
          <w:lang w:eastAsia="de-AT"/>
        </w:rPr>
        <w:drawing>
          <wp:anchor distT="0" distB="0" distL="114300" distR="114300" simplePos="0" relativeHeight="251647488" behindDoc="1" locked="0" layoutInCell="1" allowOverlap="1" wp14:anchorId="46DA8524" wp14:editId="48328DAB">
            <wp:simplePos x="0" y="0"/>
            <wp:positionH relativeFrom="column">
              <wp:posOffset>819150</wp:posOffset>
            </wp:positionH>
            <wp:positionV relativeFrom="page">
              <wp:posOffset>3935095</wp:posOffset>
            </wp:positionV>
            <wp:extent cx="4165200" cy="4136400"/>
            <wp:effectExtent l="0" t="0" r="698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165200" cy="4136400"/>
                    </a:xfrm>
                    <a:prstGeom prst="rect">
                      <a:avLst/>
                    </a:prstGeom>
                  </pic:spPr>
                </pic:pic>
              </a:graphicData>
            </a:graphic>
            <wp14:sizeRelH relativeFrom="page">
              <wp14:pctWidth>0</wp14:pctWidth>
            </wp14:sizeRelH>
            <wp14:sizeRelV relativeFrom="page">
              <wp14:pctHeight>0</wp14:pctHeight>
            </wp14:sizeRelV>
          </wp:anchor>
        </w:drawing>
      </w:r>
      <w:r w:rsidRPr="00384013">
        <w:rPr>
          <w:rFonts w:ascii="Times New Roman" w:hAnsi="Times New Roman"/>
          <w:noProof/>
          <w:sz w:val="28"/>
          <w:szCs w:val="40"/>
          <w:lang w:eastAsia="de-AT"/>
        </w:rPr>
        <mc:AlternateContent>
          <mc:Choice Requires="wps">
            <w:drawing>
              <wp:anchor distT="45720" distB="45720" distL="114300" distR="114300" simplePos="0" relativeHeight="251662848" behindDoc="0" locked="0" layoutInCell="1" allowOverlap="1" wp14:anchorId="5671BFEC" wp14:editId="64DCA2AA">
                <wp:simplePos x="0" y="0"/>
                <wp:positionH relativeFrom="margin">
                  <wp:align>center</wp:align>
                </wp:positionH>
                <wp:positionV relativeFrom="page">
                  <wp:posOffset>4216399</wp:posOffset>
                </wp:positionV>
                <wp:extent cx="5452110" cy="3522133"/>
                <wp:effectExtent l="0" t="0" r="0" b="254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3522133"/>
                        </a:xfrm>
                        <a:prstGeom prst="rect">
                          <a:avLst/>
                        </a:prstGeom>
                        <a:noFill/>
                        <a:ln w="9525">
                          <a:noFill/>
                          <a:miter lim="800000"/>
                          <a:headEnd/>
                          <a:tailEnd/>
                        </a:ln>
                      </wps:spPr>
                      <wps:txbx>
                        <w:txbxContent>
                          <w:permStart w:id="1504666042" w:edGrp="everyone" w:displacedByCustomXml="next"/>
                          <w:sdt>
                            <w:sdtPr>
                              <w:rPr>
                                <w:rFonts w:ascii="Times New Roman" w:hAnsi="Times New Roman"/>
                                <w:sz w:val="48"/>
                                <w:szCs w:val="48"/>
                              </w:rPr>
                              <w:id w:val="117734507"/>
                            </w:sdtPr>
                            <w:sdtEndPr/>
                            <w:sdtContent>
                              <w:p w:rsidR="00AD70FA" w:rsidRDefault="00AD70FA" w:rsidP="00AD70FA">
                                <w:pPr>
                                  <w:jc w:val="center"/>
                                  <w:rPr>
                                    <w:rFonts w:ascii="Times New Roman" w:hAnsi="Times New Roman"/>
                                    <w:sz w:val="48"/>
                                    <w:szCs w:val="48"/>
                                  </w:rPr>
                                </w:pPr>
                                <w:r w:rsidRPr="00FF004D">
                                  <w:rPr>
                                    <w:rFonts w:ascii="Times New Roman" w:hAnsi="Times New Roman"/>
                                    <w:sz w:val="48"/>
                                    <w:szCs w:val="48"/>
                                  </w:rPr>
                                  <w:t>Titel der Arbeit</w:t>
                                </w:r>
                              </w:p>
                            </w:sdtContent>
                          </w:sdt>
                          <w:permEnd w:id="1504666042"/>
                          <w:p w:rsidR="00AD70FA" w:rsidRDefault="00AD70FA" w:rsidP="00AD70F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71BFEC" id="_x0000_s1028" type="#_x0000_t202" style="position:absolute;left:0;text-align:left;margin-left:0;margin-top:332pt;width:429.3pt;height:277.3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" filled="f" stroked="f">
                <v:textbox>
                  <w:txbxContent>
                    <w:permStart w:id="1504666042" w:edGrp="everyone" w:displacedByCustomXml="next"/>
                    <w:sdt>
                      <w:sdtPr>
                        <w:rPr>
                          <w:rFonts w:ascii="Times New Roman" w:hAnsi="Times New Roman"/>
                          <w:sz w:val="48"/>
                          <w:szCs w:val="48"/>
                        </w:rPr>
                        <w:id w:val="117734507"/>
                      </w:sdtPr>
                      <w:sdtEndPr/>
                      <w:sdtContent>
                        <w:p w:rsidR="00AD70FA" w:rsidRDefault="00AD70FA" w:rsidP="00AD70FA">
                          <w:pPr>
                            <w:jc w:val="center"/>
                            <w:rPr>
                              <w:rFonts w:ascii="Times New Roman" w:hAnsi="Times New Roman"/>
                              <w:sz w:val="48"/>
                              <w:szCs w:val="48"/>
                            </w:rPr>
                          </w:pPr>
                          <w:r w:rsidRPr="00FF004D">
                            <w:rPr>
                              <w:rFonts w:ascii="Times New Roman" w:hAnsi="Times New Roman"/>
                              <w:sz w:val="48"/>
                              <w:szCs w:val="48"/>
                            </w:rPr>
                            <w:t>Titel der Arbeit</w:t>
                          </w:r>
                        </w:p>
                      </w:sdtContent>
                    </w:sdt>
                    <w:permEnd w:id="1504666042"/>
                    <w:p w:rsidR="00AD70FA" w:rsidRDefault="00AD70FA" w:rsidP="00AD70FA">
                      <w:pPr>
                        <w:jc w:val="center"/>
                      </w:pPr>
                    </w:p>
                  </w:txbxContent>
                </v:textbox>
                <w10:wrap type="square" anchorx="margin" anchory="page"/>
              </v:shape>
            </w:pict>
          </mc:Fallback>
        </mc:AlternateContent>
      </w:r>
      <w:r w:rsidRPr="00B50D88">
        <w:rPr>
          <w:rFonts w:ascii="Times New Roman" w:hAnsi="Times New Roman"/>
          <w:noProof/>
          <w:sz w:val="28"/>
          <w:szCs w:val="40"/>
          <w:lang w:eastAsia="de-AT"/>
        </w:rPr>
        <mc:AlternateContent>
          <mc:Choice Requires="wps">
            <w:drawing>
              <wp:anchor distT="45720" distB="45720" distL="114300" distR="114300" simplePos="0" relativeHeight="251652608" behindDoc="0" locked="0" layoutInCell="1" allowOverlap="1" wp14:anchorId="7F593D1A" wp14:editId="1D8A1D7C">
                <wp:simplePos x="0" y="0"/>
                <wp:positionH relativeFrom="margin">
                  <wp:align>center</wp:align>
                </wp:positionH>
                <wp:positionV relativeFrom="page">
                  <wp:posOffset>7989570</wp:posOffset>
                </wp:positionV>
                <wp:extent cx="6263640" cy="742950"/>
                <wp:effectExtent l="0" t="0" r="0" b="0"/>
                <wp:wrapThrough wrapText="bothSides">
                  <wp:wrapPolygon edited="0">
                    <wp:start x="197" y="0"/>
                    <wp:lineTo x="197" y="21046"/>
                    <wp:lineTo x="21350" y="21046"/>
                    <wp:lineTo x="21350" y="0"/>
                    <wp:lineTo x="197"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42950"/>
                        </a:xfrm>
                        <a:prstGeom prst="rect">
                          <a:avLst/>
                        </a:prstGeom>
                        <a:noFill/>
                        <a:ln w="9525">
                          <a:noFill/>
                          <a:miter lim="800000"/>
                          <a:headEnd/>
                          <a:tailEnd/>
                        </a:ln>
                      </wps:spPr>
                      <wps:txbx>
                        <w:txbxContent>
                          <w:permStart w:id="1410945992" w:edGrp="everyone" w:displacedByCustomXml="next"/>
                          <w:sdt>
                            <w:sdtPr>
                              <w:rPr>
                                <w:rFonts w:ascii="Times New Roman" w:hAnsi="Times New Roman"/>
                                <w:sz w:val="40"/>
                                <w:szCs w:val="40"/>
                              </w:rPr>
                              <w:id w:val="-1238242102"/>
                            </w:sdtPr>
                            <w:sdtEndPr/>
                            <w:sdtContent>
                              <w:sdt>
                                <w:sdtPr>
                                  <w:rPr>
                                    <w:rFonts w:ascii="Times New Roman" w:hAnsi="Times New Roman"/>
                                    <w:sz w:val="40"/>
                                    <w:szCs w:val="40"/>
                                  </w:rPr>
                                  <w:id w:val="1737973775"/>
                                </w:sdtPr>
                                <w:sdtEndPr/>
                                <w:sdtContent>
                                  <w:p w:rsidR="00AD70FA" w:rsidRPr="00384013" w:rsidRDefault="00AD70FA" w:rsidP="00AD70FA">
                                    <w:pPr>
                                      <w:spacing w:after="0"/>
                                      <w:jc w:val="center"/>
                                      <w:rPr>
                                        <w:rFonts w:ascii="Times New Roman" w:hAnsi="Times New Roman"/>
                                        <w:sz w:val="40"/>
                                        <w:szCs w:val="40"/>
                                      </w:rPr>
                                    </w:pPr>
                                    <w:r w:rsidRPr="00FF004D">
                                      <w:rPr>
                                        <w:rFonts w:ascii="Times New Roman" w:hAnsi="Times New Roman"/>
                                        <w:sz w:val="40"/>
                                        <w:szCs w:val="40"/>
                                      </w:rPr>
                                      <w:t xml:space="preserve">Autor [Vorname Nachname, akad. Grad </w:t>
                                    </w:r>
                                    <w:r w:rsidRPr="00FF004D">
                                      <w:rPr>
                                        <w:rFonts w:ascii="Times New Roman" w:hAnsi="Times New Roman"/>
                                        <w:sz w:val="40"/>
                                        <w:szCs w:val="40"/>
                                      </w:rPr>
                                      <w:br/>
                                      <w:t>(in richtiger Position)]</w:t>
                                    </w:r>
                                  </w:p>
                                </w:sdtContent>
                              </w:sdt>
                              <w:permEnd w:id="1410945992"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3D1A" id="_x0000_s1029" type="#_x0000_t202" style="position:absolute;left:0;text-align:left;margin-left:0;margin-top:629.1pt;width:493.2pt;height:58.5pt;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" filled="f" stroked="f">
                <v:textbox>
                  <w:txbxContent>
                    <w:permStart w:id="1410945992" w:edGrp="everyone" w:displacedByCustomXml="next"/>
                    <w:sdt>
                      <w:sdtPr>
                        <w:rPr>
                          <w:rFonts w:ascii="Times New Roman" w:hAnsi="Times New Roman"/>
                          <w:sz w:val="40"/>
                          <w:szCs w:val="40"/>
                        </w:rPr>
                        <w:id w:val="-1238242102"/>
                      </w:sdtPr>
                      <w:sdtEndPr/>
                      <w:sdtContent>
                        <w:sdt>
                          <w:sdtPr>
                            <w:rPr>
                              <w:rFonts w:ascii="Times New Roman" w:hAnsi="Times New Roman"/>
                              <w:sz w:val="40"/>
                              <w:szCs w:val="40"/>
                            </w:rPr>
                            <w:id w:val="1737973775"/>
                          </w:sdtPr>
                          <w:sdtEndPr/>
                          <w:sdtContent>
                            <w:p w:rsidR="00AD70FA" w:rsidRPr="00384013" w:rsidRDefault="00AD70FA" w:rsidP="00AD70FA">
                              <w:pPr>
                                <w:spacing w:after="0"/>
                                <w:jc w:val="center"/>
                                <w:rPr>
                                  <w:rFonts w:ascii="Times New Roman" w:hAnsi="Times New Roman"/>
                                  <w:sz w:val="40"/>
                                  <w:szCs w:val="40"/>
                                </w:rPr>
                              </w:pPr>
                              <w:r w:rsidRPr="00FF004D">
                                <w:rPr>
                                  <w:rFonts w:ascii="Times New Roman" w:hAnsi="Times New Roman"/>
                                  <w:sz w:val="40"/>
                                  <w:szCs w:val="40"/>
                                </w:rPr>
                                <w:t xml:space="preserve">Autor [Vorname Nachname, akad. Grad </w:t>
                              </w:r>
                              <w:r w:rsidRPr="00FF004D">
                                <w:rPr>
                                  <w:rFonts w:ascii="Times New Roman" w:hAnsi="Times New Roman"/>
                                  <w:sz w:val="40"/>
                                  <w:szCs w:val="40"/>
                                </w:rPr>
                                <w:br/>
                                <w:t>(in richtiger Position)]</w:t>
                              </w:r>
                            </w:p>
                          </w:sdtContent>
                        </w:sdt>
                        <w:permEnd w:id="1410945992" w:displacedByCustomXml="next"/>
                      </w:sdtContent>
                    </w:sdt>
                  </w:txbxContent>
                </v:textbox>
                <w10:wrap type="through" anchorx="margin" anchory="page"/>
              </v:shape>
            </w:pict>
          </mc:Fallback>
        </mc:AlternateContent>
      </w:r>
      <w:r w:rsidRPr="00B50D88">
        <w:rPr>
          <w:rFonts w:ascii="Times New Roman" w:hAnsi="Times New Roman"/>
          <w:noProof/>
          <w:sz w:val="28"/>
          <w:szCs w:val="40"/>
          <w:lang w:eastAsia="de-AT"/>
        </w:rPr>
        <mc:AlternateContent>
          <mc:Choice Requires="wps">
            <w:drawing>
              <wp:anchor distT="45720" distB="45720" distL="114300" distR="114300" simplePos="0" relativeHeight="251657728" behindDoc="0" locked="1" layoutInCell="1" allowOverlap="1" wp14:anchorId="5699EE72" wp14:editId="6A5D616E">
                <wp:simplePos x="0" y="0"/>
                <wp:positionH relativeFrom="margin">
                  <wp:align>center</wp:align>
                </wp:positionH>
                <wp:positionV relativeFrom="page">
                  <wp:posOffset>9432290</wp:posOffset>
                </wp:positionV>
                <wp:extent cx="5576400" cy="410400"/>
                <wp:effectExtent l="0" t="0" r="0" b="0"/>
                <wp:wrapThrough wrapText="bothSides">
                  <wp:wrapPolygon edited="0">
                    <wp:start x="221" y="0"/>
                    <wp:lineTo x="221" y="20062"/>
                    <wp:lineTo x="21327" y="20062"/>
                    <wp:lineTo x="21327" y="0"/>
                    <wp:lineTo x="221" y="0"/>
                  </wp:wrapPolygon>
                </wp:wrapThrough>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400" cy="410400"/>
                        </a:xfrm>
                        <a:prstGeom prst="rect">
                          <a:avLst/>
                        </a:prstGeom>
                        <a:noFill/>
                        <a:ln w="9525">
                          <a:noFill/>
                          <a:miter lim="800000"/>
                          <a:headEnd/>
                          <a:tailEnd/>
                        </a:ln>
                      </wps:spPr>
                      <wps:txbx>
                        <w:txbxContent>
                          <w:permStart w:id="83234609" w:edGrp="everyone" w:displacedByCustomXml="next"/>
                          <w:sdt>
                            <w:sdtPr>
                              <w:rPr>
                                <w:rFonts w:ascii="Times New Roman" w:hAnsi="Times New Roman"/>
                                <w:sz w:val="32"/>
                                <w:szCs w:val="32"/>
                              </w:rPr>
                              <w:id w:val="2065825286"/>
                              <w:date w:fullDate="2018-12-22T00:00:00Z">
                                <w:dateFormat w:val="MMMM yyyy"/>
                                <w:lid w:val="de-AT"/>
                                <w:storeMappedDataAs w:val="dateTime"/>
                                <w:calendar w:val="gregorian"/>
                              </w:date>
                            </w:sdtPr>
                            <w:sdtEndPr/>
                            <w:sdtContent>
                              <w:p w:rsidR="00AD70FA" w:rsidRPr="00FF004D" w:rsidRDefault="00AD70FA" w:rsidP="00AD70FA">
                                <w:pPr>
                                  <w:tabs>
                                    <w:tab w:val="left" w:pos="4253"/>
                                  </w:tabs>
                                  <w:jc w:val="center"/>
                                  <w:rPr>
                                    <w:rFonts w:ascii="Times New Roman" w:hAnsi="Times New Roman"/>
                                    <w:sz w:val="32"/>
                                    <w:szCs w:val="32"/>
                                  </w:rPr>
                                </w:pPr>
                                <w:r>
                                  <w:rPr>
                                    <w:rFonts w:ascii="Times New Roman" w:hAnsi="Times New Roman"/>
                                    <w:sz w:val="32"/>
                                    <w:szCs w:val="32"/>
                                  </w:rPr>
                                  <w:t>Dezember 2018</w:t>
                                </w:r>
                              </w:p>
                            </w:sdtContent>
                          </w:sdt>
                          <w:permEnd w:id="83234609"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EE72" id="_x0000_s1030" type="#_x0000_t202" style="position:absolute;left:0;text-align:left;margin-left:0;margin-top:742.7pt;width:439.1pt;height:32.3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" filled="f" stroked="f">
                <v:textbox>
                  <w:txbxContent>
                    <w:permStart w:id="83234609" w:edGrp="everyone" w:displacedByCustomXml="next"/>
                    <w:sdt>
                      <w:sdtPr>
                        <w:rPr>
                          <w:rFonts w:ascii="Times New Roman" w:hAnsi="Times New Roman"/>
                          <w:sz w:val="32"/>
                          <w:szCs w:val="32"/>
                        </w:rPr>
                        <w:id w:val="2065825286"/>
                        <w:date w:fullDate="2018-12-22T00:00:00Z">
                          <w:dateFormat w:val="MMMM yyyy"/>
                          <w:lid w:val="de-AT"/>
                          <w:storeMappedDataAs w:val="dateTime"/>
                          <w:calendar w:val="gregorian"/>
                        </w:date>
                      </w:sdtPr>
                      <w:sdtEndPr/>
                      <w:sdtContent>
                        <w:p w:rsidR="00AD70FA" w:rsidRPr="00FF004D" w:rsidRDefault="00AD70FA" w:rsidP="00AD70FA">
                          <w:pPr>
                            <w:tabs>
                              <w:tab w:val="left" w:pos="4253"/>
                            </w:tabs>
                            <w:jc w:val="center"/>
                            <w:rPr>
                              <w:rFonts w:ascii="Times New Roman" w:hAnsi="Times New Roman"/>
                              <w:sz w:val="32"/>
                              <w:szCs w:val="32"/>
                            </w:rPr>
                          </w:pPr>
                          <w:r>
                            <w:rPr>
                              <w:rFonts w:ascii="Times New Roman" w:hAnsi="Times New Roman"/>
                              <w:sz w:val="32"/>
                              <w:szCs w:val="32"/>
                            </w:rPr>
                            <w:t>Dezember 2018</w:t>
                          </w:r>
                        </w:p>
                      </w:sdtContent>
                    </w:sdt>
                    <w:permEnd w:id="83234609" w:displacedByCustomXml="prev"/>
                  </w:txbxContent>
                </v:textbox>
                <w10:wrap type="through" anchorx="margin" anchory="page"/>
                <w10:anchorlock/>
              </v:shape>
            </w:pict>
          </mc:Fallback>
        </mc:AlternateContent>
      </w:r>
    </w:p>
    <w:p w:rsidR="00AD70FA" w:rsidRPr="00122996" w:rsidRDefault="00AD70FA" w:rsidP="00AD70FA">
      <w:pPr>
        <w:jc w:val="center"/>
        <w:rPr>
          <w:rFonts w:ascii="Times New Roman" w:hAnsi="Times New Roman"/>
        </w:rPr>
      </w:pPr>
    </w:p>
    <w:p w:rsidR="00AD70FA" w:rsidRPr="00A83486" w:rsidRDefault="00AD70FA" w:rsidP="00AD70FA">
      <w:r w:rsidRPr="00122996">
        <w:rPr>
          <w:rFonts w:ascii="Times New Roman" w:hAnsi="Times New Roman"/>
          <w:noProof/>
          <w:sz w:val="32"/>
          <w:szCs w:val="32"/>
          <w:lang w:eastAsia="de-AT"/>
        </w:rPr>
        <mc:AlternateContent>
          <mc:Choice Requires="wps">
            <w:drawing>
              <wp:anchor distT="45720" distB="45720" distL="114300" distR="114300" simplePos="0" relativeHeight="251673088" behindDoc="0" locked="0" layoutInCell="1" allowOverlap="1" wp14:anchorId="1057C9E7" wp14:editId="12E95918">
                <wp:simplePos x="0" y="0"/>
                <wp:positionH relativeFrom="margin">
                  <wp:posOffset>2120748</wp:posOffset>
                </wp:positionH>
                <wp:positionV relativeFrom="page">
                  <wp:posOffset>3577133</wp:posOffset>
                </wp:positionV>
                <wp:extent cx="1770278" cy="44005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278" cy="440055"/>
                        </a:xfrm>
                        <a:prstGeom prst="rect">
                          <a:avLst/>
                        </a:prstGeom>
                        <a:noFill/>
                        <a:ln w="9525">
                          <a:noFill/>
                          <a:miter lim="800000"/>
                          <a:headEnd/>
                          <a:tailEnd/>
                        </a:ln>
                      </wps:spPr>
                      <wps:txbx>
                        <w:txbxContent>
                          <w:p w:rsidR="00AD70FA" w:rsidRPr="00E61FD2" w:rsidRDefault="00AD70FA" w:rsidP="00AD70FA">
                            <w:r>
                              <w:rPr>
                                <w:rFonts w:ascii="Times New Roman" w:hAnsi="Times New Roman"/>
                                <w:sz w:val="40"/>
                                <w:szCs w:val="40"/>
                              </w:rPr>
                              <w:t>Bachelor</w:t>
                            </w:r>
                            <w:r w:rsidRPr="00E61FD2">
                              <w:rPr>
                                <w:rFonts w:ascii="Times New Roman" w:hAnsi="Times New Roman"/>
                                <w:sz w:val="40"/>
                                <w:szCs w:val="40"/>
                              </w:rPr>
                              <w:t>arbeit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7C9E7" id="_x0000_s1031" type="#_x0000_t202" style="position:absolute;left:0;text-align:left;margin-left:167pt;margin-top:281.65pt;width:139.4pt;height:34.6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" filled="f" stroked="f">
                <v:textbox>
                  <w:txbxContent>
                    <w:p w:rsidR="00AD70FA" w:rsidRPr="00E61FD2" w:rsidRDefault="00AD70FA" w:rsidP="00AD70FA">
                      <w:r>
                        <w:rPr>
                          <w:rFonts w:ascii="Times New Roman" w:hAnsi="Times New Roman"/>
                          <w:sz w:val="40"/>
                          <w:szCs w:val="40"/>
                        </w:rPr>
                        <w:t>Bachelor</w:t>
                      </w:r>
                      <w:r w:rsidRPr="00E61FD2">
                        <w:rPr>
                          <w:rFonts w:ascii="Times New Roman" w:hAnsi="Times New Roman"/>
                          <w:sz w:val="40"/>
                          <w:szCs w:val="40"/>
                        </w:rPr>
                        <w:t>arbeit</w:t>
                      </w:r>
                    </w:p>
                  </w:txbxContent>
                </v:textbox>
                <w10:wrap anchorx="margin" anchory="page"/>
              </v:shape>
            </w:pict>
          </mc:Fallback>
        </mc:AlternateContent>
      </w:r>
    </w:p>
    <w:p w:rsidR="00AD70FA" w:rsidRPr="00122996" w:rsidRDefault="00AD70FA" w:rsidP="00AD70FA">
      <w:pPr>
        <w:jc w:val="center"/>
        <w:rPr>
          <w:rFonts w:ascii="Times New Roman" w:hAnsi="Times New Roman"/>
        </w:rPr>
      </w:pPr>
    </w:p>
    <w:p w:rsidR="00AD70FA" w:rsidRPr="00A83486" w:rsidRDefault="00AD70FA" w:rsidP="00AD7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D02F6">
        <w:trPr>
          <w:trHeight w:val="13593"/>
        </w:trPr>
        <w:tc>
          <w:tcPr>
            <w:tcW w:w="9210" w:type="dxa"/>
            <w:tcBorders>
              <w:bottom w:val="single" w:sz="4" w:space="0" w:color="auto"/>
            </w:tcBorders>
            <w:shd w:val="pct20" w:color="000000" w:fill="FFFFFF"/>
          </w:tcPr>
          <w:p w:rsidR="00FD02F6" w:rsidRDefault="00FD02F6">
            <w:pPr>
              <w:spacing w:before="60" w:after="120"/>
              <w:jc w:val="center"/>
              <w:rPr>
                <w:b/>
                <w:u w:val="single"/>
              </w:rPr>
            </w:pPr>
            <w:r>
              <w:rPr>
                <w:b/>
                <w:u w:val="single"/>
              </w:rPr>
              <w:lastRenderedPageBreak/>
              <w:t>Die im grau hinterlegten Feld aufgelisteten Punkte dienen lediglich zur Information. Dementsprechend ist dieses Feld spätestens bei der Berichtslegung zu löschen.</w:t>
            </w:r>
          </w:p>
          <w:p w:rsidR="00FD02F6" w:rsidRDefault="00FD02F6">
            <w:pPr>
              <w:numPr>
                <w:ilvl w:val="0"/>
                <w:numId w:val="5"/>
              </w:numPr>
              <w:spacing w:after="120"/>
            </w:pPr>
            <w:r>
              <w:t xml:space="preserve">Für die Erstellung der </w:t>
            </w:r>
            <w:r w:rsidR="00473B5C">
              <w:t>Master-</w:t>
            </w:r>
            <w:r>
              <w:t>/</w:t>
            </w:r>
            <w:r w:rsidR="00473B5C">
              <w:t>Bachelor</w:t>
            </w:r>
            <w:r>
              <w:t xml:space="preserve">arbeit ist diese Vorlage zu verwenden. Sowohl der Aufbau, die Schriftart und -größe, die </w:t>
            </w:r>
            <w:r w:rsidR="00E10510">
              <w:t xml:space="preserve">Zeilenabstände, Überschriften- </w:t>
            </w:r>
            <w:r>
              <w:t>und Absatzformatierungen als auch die Tabellen-, Abbildungs- und Formelbeschriftungen, die Kopf- und Fußzeilen und das Zitieren sind durch diese Vorlage vorgegeben und haben dieser zu entsprechen.</w:t>
            </w:r>
            <w:r w:rsidR="0022726D">
              <w:t xml:space="preserve"> Diese Vorlage wurde </w:t>
            </w:r>
            <w:r w:rsidR="005B1B80">
              <w:t>als</w:t>
            </w:r>
            <w:r w:rsidR="0022726D">
              <w:t xml:space="preserve"> Microsoft Office Word</w:t>
            </w:r>
            <w:r w:rsidR="005B1B80">
              <w:t xml:space="preserve"> Vorlage mit Word</w:t>
            </w:r>
            <w:r w:rsidR="0022726D">
              <w:t xml:space="preserve"> 201</w:t>
            </w:r>
            <w:r w:rsidR="005B1B80">
              <w:t>3</w:t>
            </w:r>
            <w:r w:rsidR="0022726D">
              <w:t xml:space="preserve"> erstellt. Analoge Strukturierungen auf Basis Latex sind zulässig.</w:t>
            </w:r>
          </w:p>
          <w:p w:rsidR="00FD02F6" w:rsidRDefault="00FD02F6">
            <w:pPr>
              <w:numPr>
                <w:ilvl w:val="0"/>
                <w:numId w:val="5"/>
              </w:numPr>
              <w:spacing w:after="0"/>
              <w:ind w:left="357" w:hanging="357"/>
            </w:pPr>
            <w:r>
              <w:t xml:space="preserve">Formaler Aufbau der </w:t>
            </w:r>
            <w:r w:rsidR="00473B5C">
              <w:t>Master-/Bachelorarbeit</w:t>
            </w:r>
          </w:p>
          <w:p w:rsidR="00FD02F6" w:rsidRPr="00AD70FA" w:rsidRDefault="00FD02F6">
            <w:pPr>
              <w:numPr>
                <w:ilvl w:val="0"/>
                <w:numId w:val="4"/>
              </w:numPr>
              <w:tabs>
                <w:tab w:val="clear" w:pos="360"/>
                <w:tab w:val="num" w:pos="851"/>
              </w:tabs>
              <w:spacing w:after="0" w:line="240" w:lineRule="auto"/>
              <w:ind w:left="851" w:hanging="426"/>
              <w:rPr>
                <w:b/>
                <w:sz w:val="20"/>
              </w:rPr>
            </w:pPr>
            <w:r w:rsidRPr="00AD70FA">
              <w:rPr>
                <w:b/>
                <w:sz w:val="20"/>
              </w:rPr>
              <w:t>Titelblatt</w:t>
            </w:r>
            <w:r w:rsidR="00C135D7" w:rsidRPr="00AD70FA">
              <w:rPr>
                <w:b/>
                <w:sz w:val="20"/>
              </w:rPr>
              <w:t xml:space="preserve"> (ab sofort wird das Titelblatt für Masterarbeiten automatisch über das MU-Online erstellt. Dieses bitte in die Abschlussarbeit kopieren. Für Bachelorarbeiten, die obige Version ausfüllen.)</w:t>
            </w:r>
          </w:p>
          <w:p w:rsidR="00FD02F6" w:rsidRPr="00AD70FA" w:rsidRDefault="00FD02F6">
            <w:pPr>
              <w:numPr>
                <w:ilvl w:val="0"/>
                <w:numId w:val="4"/>
              </w:numPr>
              <w:tabs>
                <w:tab w:val="clear" w:pos="360"/>
                <w:tab w:val="num" w:pos="851"/>
              </w:tabs>
              <w:spacing w:after="0" w:line="240" w:lineRule="auto"/>
              <w:ind w:left="851" w:hanging="426"/>
              <w:rPr>
                <w:b/>
                <w:sz w:val="20"/>
              </w:rPr>
            </w:pPr>
            <w:r w:rsidRPr="00AD70FA">
              <w:rPr>
                <w:b/>
                <w:sz w:val="20"/>
              </w:rPr>
              <w:t>Eidesstattliche Erklärung</w:t>
            </w:r>
            <w:r w:rsidR="00C135D7" w:rsidRPr="00AD70FA">
              <w:rPr>
                <w:b/>
                <w:sz w:val="20"/>
              </w:rPr>
              <w:t xml:space="preserve"> (wird ebenfalls durch das MU-Online erstellt. Es gilt selbiges wie beim Titelblatt)</w:t>
            </w:r>
          </w:p>
          <w:p w:rsidR="00C154EB" w:rsidRDefault="00FD02F6" w:rsidP="00FA6F17">
            <w:pPr>
              <w:numPr>
                <w:ilvl w:val="0"/>
                <w:numId w:val="4"/>
              </w:numPr>
              <w:tabs>
                <w:tab w:val="clear" w:pos="360"/>
                <w:tab w:val="num" w:pos="851"/>
              </w:tabs>
              <w:spacing w:after="0" w:line="240" w:lineRule="auto"/>
              <w:ind w:left="851" w:hanging="426"/>
              <w:rPr>
                <w:sz w:val="20"/>
              </w:rPr>
            </w:pPr>
            <w:r w:rsidRPr="00C154EB">
              <w:rPr>
                <w:sz w:val="20"/>
              </w:rPr>
              <w:t>Danksagung</w:t>
            </w:r>
            <w:r w:rsidR="00C154EB">
              <w:rPr>
                <w:sz w:val="20"/>
              </w:rPr>
              <w:t xml:space="preserve"> (in der Danksagung sollten auch die Betreuer genannt werden)</w:t>
            </w:r>
          </w:p>
          <w:p w:rsidR="00FD02F6" w:rsidRPr="00C154EB" w:rsidRDefault="00FD02F6" w:rsidP="00FA6F17">
            <w:pPr>
              <w:numPr>
                <w:ilvl w:val="0"/>
                <w:numId w:val="4"/>
              </w:numPr>
              <w:tabs>
                <w:tab w:val="clear" w:pos="360"/>
                <w:tab w:val="num" w:pos="851"/>
              </w:tabs>
              <w:spacing w:after="0" w:line="240" w:lineRule="auto"/>
              <w:ind w:left="851" w:hanging="426"/>
              <w:rPr>
                <w:sz w:val="20"/>
              </w:rPr>
            </w:pPr>
            <w:r w:rsidRPr="00C154EB">
              <w:rPr>
                <w:sz w:val="20"/>
              </w:rPr>
              <w:t>Kurzfassung</w:t>
            </w:r>
          </w:p>
          <w:p w:rsidR="00FD02F6" w:rsidRDefault="00FD02F6">
            <w:pPr>
              <w:numPr>
                <w:ilvl w:val="0"/>
                <w:numId w:val="4"/>
              </w:numPr>
              <w:tabs>
                <w:tab w:val="clear" w:pos="360"/>
                <w:tab w:val="num" w:pos="851"/>
              </w:tabs>
              <w:spacing w:after="0" w:line="240" w:lineRule="auto"/>
              <w:ind w:left="851" w:hanging="426"/>
              <w:rPr>
                <w:sz w:val="20"/>
              </w:rPr>
            </w:pPr>
            <w:r>
              <w:rPr>
                <w:sz w:val="20"/>
              </w:rPr>
              <w:t>Abstract</w:t>
            </w:r>
            <w:r w:rsidR="00C135D7">
              <w:rPr>
                <w:sz w:val="20"/>
              </w:rPr>
              <w:t xml:space="preserve"> (auf Englisch)</w:t>
            </w:r>
          </w:p>
          <w:p w:rsidR="00FD02F6" w:rsidRDefault="00FD02F6">
            <w:pPr>
              <w:numPr>
                <w:ilvl w:val="0"/>
                <w:numId w:val="4"/>
              </w:numPr>
              <w:tabs>
                <w:tab w:val="clear" w:pos="360"/>
                <w:tab w:val="num" w:pos="851"/>
              </w:tabs>
              <w:spacing w:after="0" w:line="240" w:lineRule="auto"/>
              <w:ind w:left="851" w:hanging="426"/>
              <w:rPr>
                <w:sz w:val="20"/>
              </w:rPr>
            </w:pPr>
            <w:r>
              <w:rPr>
                <w:sz w:val="20"/>
              </w:rPr>
              <w:t>Inhaltsverzeichnis</w:t>
            </w:r>
          </w:p>
          <w:p w:rsidR="00FD02F6" w:rsidRDefault="00FD02F6">
            <w:pPr>
              <w:numPr>
                <w:ilvl w:val="0"/>
                <w:numId w:val="4"/>
              </w:numPr>
              <w:tabs>
                <w:tab w:val="clear" w:pos="360"/>
                <w:tab w:val="num" w:pos="851"/>
              </w:tabs>
              <w:spacing w:after="0" w:line="240" w:lineRule="auto"/>
              <w:ind w:left="851" w:hanging="426"/>
              <w:rPr>
                <w:sz w:val="20"/>
              </w:rPr>
            </w:pPr>
            <w:r>
              <w:rPr>
                <w:sz w:val="20"/>
              </w:rPr>
              <w:t>Einleitung</w:t>
            </w:r>
          </w:p>
          <w:p w:rsidR="00FD02F6" w:rsidRDefault="00FD02F6">
            <w:pPr>
              <w:numPr>
                <w:ilvl w:val="0"/>
                <w:numId w:val="4"/>
              </w:numPr>
              <w:tabs>
                <w:tab w:val="clear" w:pos="360"/>
                <w:tab w:val="num" w:pos="851"/>
              </w:tabs>
              <w:spacing w:after="0" w:line="240" w:lineRule="auto"/>
              <w:ind w:left="851" w:hanging="426"/>
              <w:rPr>
                <w:sz w:val="20"/>
              </w:rPr>
            </w:pPr>
            <w:r>
              <w:rPr>
                <w:sz w:val="20"/>
              </w:rPr>
              <w:t>Grundlagenteil (Theorieteil)</w:t>
            </w:r>
          </w:p>
          <w:p w:rsidR="00FD02F6" w:rsidRDefault="00FD02F6">
            <w:pPr>
              <w:numPr>
                <w:ilvl w:val="0"/>
                <w:numId w:val="4"/>
              </w:numPr>
              <w:tabs>
                <w:tab w:val="clear" w:pos="360"/>
                <w:tab w:val="num" w:pos="851"/>
              </w:tabs>
              <w:spacing w:after="0" w:line="240" w:lineRule="auto"/>
              <w:ind w:left="851" w:hanging="426"/>
              <w:rPr>
                <w:sz w:val="20"/>
              </w:rPr>
            </w:pPr>
            <w:r>
              <w:rPr>
                <w:sz w:val="20"/>
              </w:rPr>
              <w:t>Hauptteil (z.B. praktischer Teil oder experimenteller Teil)</w:t>
            </w:r>
          </w:p>
          <w:p w:rsidR="00FD02F6" w:rsidRDefault="00FD02F6">
            <w:pPr>
              <w:numPr>
                <w:ilvl w:val="0"/>
                <w:numId w:val="4"/>
              </w:numPr>
              <w:tabs>
                <w:tab w:val="clear" w:pos="360"/>
                <w:tab w:val="num" w:pos="851"/>
              </w:tabs>
              <w:spacing w:after="0" w:line="240" w:lineRule="auto"/>
              <w:ind w:left="851" w:hanging="426"/>
              <w:rPr>
                <w:sz w:val="20"/>
              </w:rPr>
            </w:pPr>
            <w:r>
              <w:rPr>
                <w:sz w:val="20"/>
              </w:rPr>
              <w:t xml:space="preserve">Ergebnisse / Diskussion </w:t>
            </w:r>
          </w:p>
          <w:p w:rsidR="00FD02F6" w:rsidRDefault="00FD02F6">
            <w:pPr>
              <w:numPr>
                <w:ilvl w:val="0"/>
                <w:numId w:val="4"/>
              </w:numPr>
              <w:tabs>
                <w:tab w:val="clear" w:pos="360"/>
                <w:tab w:val="num" w:pos="851"/>
              </w:tabs>
              <w:spacing w:after="0" w:line="240" w:lineRule="auto"/>
              <w:ind w:left="851" w:hanging="426"/>
              <w:rPr>
                <w:sz w:val="20"/>
              </w:rPr>
            </w:pPr>
            <w:r>
              <w:rPr>
                <w:sz w:val="20"/>
              </w:rPr>
              <w:t>Zusammenfassung / Ausblick</w:t>
            </w:r>
          </w:p>
          <w:p w:rsidR="00FD02F6" w:rsidRDefault="00FD02F6">
            <w:pPr>
              <w:numPr>
                <w:ilvl w:val="0"/>
                <w:numId w:val="4"/>
              </w:numPr>
              <w:tabs>
                <w:tab w:val="clear" w:pos="360"/>
                <w:tab w:val="num" w:pos="851"/>
              </w:tabs>
              <w:spacing w:after="0" w:line="240" w:lineRule="auto"/>
              <w:ind w:left="851" w:hanging="426"/>
              <w:rPr>
                <w:sz w:val="20"/>
              </w:rPr>
            </w:pPr>
            <w:r>
              <w:rPr>
                <w:sz w:val="20"/>
              </w:rPr>
              <w:t>Verzeichnisse</w:t>
            </w:r>
          </w:p>
          <w:p w:rsidR="00FD02F6" w:rsidRDefault="00FD02F6">
            <w:pPr>
              <w:numPr>
                <w:ilvl w:val="0"/>
                <w:numId w:val="4"/>
              </w:numPr>
              <w:tabs>
                <w:tab w:val="clear" w:pos="360"/>
                <w:tab w:val="num" w:pos="851"/>
              </w:tabs>
              <w:spacing w:after="120" w:line="240" w:lineRule="auto"/>
              <w:ind w:left="850" w:hanging="425"/>
              <w:rPr>
                <w:sz w:val="20"/>
              </w:rPr>
            </w:pPr>
            <w:r>
              <w:rPr>
                <w:sz w:val="20"/>
              </w:rPr>
              <w:t>Anhang</w:t>
            </w:r>
          </w:p>
          <w:p w:rsidR="0022726D" w:rsidRPr="0022726D" w:rsidRDefault="0022726D" w:rsidP="0022726D">
            <w:pPr>
              <w:spacing w:after="120" w:line="240" w:lineRule="auto"/>
            </w:pPr>
            <w:r w:rsidRPr="0026193B">
              <w:t xml:space="preserve">Je nach </w:t>
            </w:r>
            <w:r>
              <w:t>thematischer Ausrichtung und gewählter Methodik ist obige Gliederung in den Bereichen der Abschnitte Grundlagenteil bis Ergebnisse anzupassen bzw. zu erweitern. Dies gilt vorab mit den jeweiligen Betreuern abzusprechen.</w:t>
            </w:r>
          </w:p>
          <w:p w:rsidR="00FD02F6" w:rsidRDefault="00FD02F6">
            <w:pPr>
              <w:numPr>
                <w:ilvl w:val="0"/>
                <w:numId w:val="5"/>
              </w:numPr>
              <w:spacing w:after="120"/>
            </w:pPr>
            <w:r>
              <w:t xml:space="preserve">Eröffnungsprotokoll </w:t>
            </w:r>
            <w:r>
              <w:sym w:font="Symbol" w:char="F0DE"/>
            </w:r>
            <w:r>
              <w:t xml:space="preserve"> beinhaltet die Aufgabenstellung der Arbeit sowie einen groben Zeitplan (mit geplantem Abgabetermin). Das Eröffnungsprotokoll ist mit dem Betreuer festzulegen und dient als Beurteilungsgrundlage. </w:t>
            </w:r>
          </w:p>
          <w:p w:rsidR="00FD02F6" w:rsidRDefault="00FD02F6">
            <w:pPr>
              <w:numPr>
                <w:ilvl w:val="0"/>
                <w:numId w:val="5"/>
              </w:numPr>
              <w:spacing w:after="0"/>
              <w:ind w:left="357" w:hanging="357"/>
            </w:pPr>
            <w:r>
              <w:t xml:space="preserve">Beurteilungsprotokoll </w:t>
            </w:r>
            <w:r>
              <w:sym w:font="Symbol" w:char="F0DE"/>
            </w:r>
            <w:r>
              <w:t xml:space="preserve"> die Beurteilung umfasst drei gewichtete Bereiche aus denen sich die Gesamtnote ergibt:</w:t>
            </w:r>
          </w:p>
          <w:p w:rsidR="00FD02F6" w:rsidRDefault="00FD02F6">
            <w:pPr>
              <w:numPr>
                <w:ilvl w:val="0"/>
                <w:numId w:val="4"/>
              </w:numPr>
              <w:tabs>
                <w:tab w:val="clear" w:pos="360"/>
                <w:tab w:val="num" w:pos="851"/>
              </w:tabs>
              <w:spacing w:after="0" w:line="240" w:lineRule="auto"/>
              <w:ind w:left="851" w:hanging="426"/>
              <w:rPr>
                <w:sz w:val="20"/>
              </w:rPr>
            </w:pPr>
            <w:r>
              <w:rPr>
                <w:sz w:val="20"/>
              </w:rPr>
              <w:t>50</w:t>
            </w:r>
            <w:r w:rsidR="00473B5C">
              <w:rPr>
                <w:sz w:val="20"/>
              </w:rPr>
              <w:t xml:space="preserve"> </w:t>
            </w:r>
            <w:r>
              <w:rPr>
                <w:sz w:val="20"/>
              </w:rPr>
              <w:t>% inhaltliche Beurteilung (z.B. Zielerreichung, Qualität des theoretischen und praktischen Teils)</w:t>
            </w:r>
          </w:p>
          <w:p w:rsidR="00FD02F6" w:rsidRDefault="00FD02F6">
            <w:pPr>
              <w:numPr>
                <w:ilvl w:val="0"/>
                <w:numId w:val="4"/>
              </w:numPr>
              <w:tabs>
                <w:tab w:val="clear" w:pos="360"/>
                <w:tab w:val="num" w:pos="851"/>
              </w:tabs>
              <w:spacing w:after="0" w:line="240" w:lineRule="auto"/>
              <w:ind w:left="851" w:hanging="426"/>
              <w:rPr>
                <w:sz w:val="20"/>
              </w:rPr>
            </w:pPr>
            <w:r>
              <w:rPr>
                <w:sz w:val="20"/>
              </w:rPr>
              <w:t>30</w:t>
            </w:r>
            <w:r w:rsidR="00473B5C">
              <w:rPr>
                <w:sz w:val="20"/>
              </w:rPr>
              <w:t xml:space="preserve"> </w:t>
            </w:r>
            <w:r>
              <w:rPr>
                <w:sz w:val="20"/>
              </w:rPr>
              <w:t xml:space="preserve">% formale Beurteilung (Einhaltung des zeitlichen Rahmens, Einhaltung von Terminen, Vollständigkeit des Dokumentes etc.) </w:t>
            </w:r>
          </w:p>
          <w:p w:rsidR="00FD02F6" w:rsidRDefault="00FD02F6">
            <w:pPr>
              <w:numPr>
                <w:ilvl w:val="0"/>
                <w:numId w:val="4"/>
              </w:numPr>
              <w:tabs>
                <w:tab w:val="clear" w:pos="360"/>
                <w:tab w:val="num" w:pos="851"/>
              </w:tabs>
              <w:spacing w:after="120" w:line="240" w:lineRule="auto"/>
              <w:ind w:left="850" w:hanging="425"/>
              <w:rPr>
                <w:sz w:val="20"/>
              </w:rPr>
            </w:pPr>
            <w:r>
              <w:rPr>
                <w:sz w:val="20"/>
              </w:rPr>
              <w:t>20</w:t>
            </w:r>
            <w:r w:rsidR="00473B5C">
              <w:rPr>
                <w:sz w:val="20"/>
              </w:rPr>
              <w:t xml:space="preserve"> </w:t>
            </w:r>
            <w:r>
              <w:rPr>
                <w:sz w:val="20"/>
              </w:rPr>
              <w:t xml:space="preserve">% Beurteilung der Abschlusspräsentation </w:t>
            </w:r>
          </w:p>
          <w:p w:rsidR="00FD02F6" w:rsidRDefault="00FD02F6">
            <w:pPr>
              <w:numPr>
                <w:ilvl w:val="0"/>
                <w:numId w:val="5"/>
              </w:numPr>
              <w:spacing w:after="0"/>
              <w:ind w:left="357" w:hanging="357"/>
            </w:pPr>
            <w:r>
              <w:t xml:space="preserve">Mindestens 2 Wochen vor dem Präsentationstermin muss die </w:t>
            </w:r>
            <w:r w:rsidR="00473B5C">
              <w:t>Bachelor</w:t>
            </w:r>
            <w:r>
              <w:t>arbeit dem Betreuer zur Korrektur vorgelegt werden. Der Betreuer hat die formalen Voraussetzungen der Arbeit (si</w:t>
            </w:r>
            <w:r w:rsidR="00473B5C">
              <w:t xml:space="preserve">ehe Punkt 2) zu kontrollieren. </w:t>
            </w:r>
            <w:r>
              <w:t>Wird die zweiwöchige Frist nicht eingehalten oder sind die formalen Voraussetzungen nicht gegeben, kann die Kandidatin (der Kandidat) zur Abschlu</w:t>
            </w:r>
            <w:r w:rsidR="00473B5C">
              <w:t>sspräsentation nicht antreten.</w:t>
            </w:r>
          </w:p>
          <w:p w:rsidR="00FD02F6" w:rsidRDefault="00FD02F6">
            <w:pPr>
              <w:numPr>
                <w:ilvl w:val="0"/>
                <w:numId w:val="5"/>
              </w:numPr>
              <w:spacing w:after="0"/>
              <w:ind w:left="357" w:hanging="357"/>
            </w:pPr>
            <w:r>
              <w:t xml:space="preserve">Mindestens 5 Wochen vor dem Diplomprüfungstermin muss die </w:t>
            </w:r>
            <w:r w:rsidR="00473B5C">
              <w:t>Masterarbeit</w:t>
            </w:r>
            <w:r>
              <w:t xml:space="preserve"> dem Betreuer zur Korrektur vorgelegt werden. Der Betreuer hat die formalen Voraussetzungen der Arbeit (si</w:t>
            </w:r>
            <w:r w:rsidR="00473B5C">
              <w:t xml:space="preserve">ehe Punkt 2) zu kontrollieren. </w:t>
            </w:r>
            <w:r>
              <w:t xml:space="preserve">Wird die fünfwöchige Frist </w:t>
            </w:r>
            <w:r>
              <w:lastRenderedPageBreak/>
              <w:t>nicht eingehalten oder sind die formalen Voraussetzungen nicht gegeben, kann die Kandidatin (der Kandidat) zu</w:t>
            </w:r>
            <w:r w:rsidR="00473B5C">
              <w:t>r Diplomprüfung nicht antreten.</w:t>
            </w:r>
          </w:p>
          <w:p w:rsidR="00FD02F6" w:rsidRDefault="00FD02F6">
            <w:pPr>
              <w:numPr>
                <w:ilvl w:val="0"/>
                <w:numId w:val="5"/>
              </w:numPr>
              <w:spacing w:after="0"/>
              <w:ind w:left="357" w:hanging="357"/>
            </w:pPr>
            <w:r>
              <w:t>Für die Abschlusspräsentation der B</w:t>
            </w:r>
            <w:r w:rsidR="00473B5C">
              <w:t>achelor</w:t>
            </w:r>
            <w:r w:rsidR="00795697">
              <w:t>arbeit stehen max. 15</w:t>
            </w:r>
            <w:r>
              <w:t xml:space="preserve"> min zur Ve</w:t>
            </w:r>
            <w:r w:rsidR="00473B5C">
              <w:t>rfügung mit einer anschließenden</w:t>
            </w:r>
            <w:r>
              <w:t xml:space="preserve"> Befragung von ca. 5 min. </w:t>
            </w:r>
            <w:r w:rsidR="00795697">
              <w:t>Die Termine werden nach Absprache mit dem Betreuer vereinbart.</w:t>
            </w:r>
          </w:p>
          <w:p w:rsidR="00FD02F6" w:rsidRDefault="00FD02F6">
            <w:pPr>
              <w:numPr>
                <w:ilvl w:val="0"/>
                <w:numId w:val="5"/>
              </w:numPr>
              <w:spacing w:after="0"/>
              <w:ind w:left="357" w:hanging="357"/>
              <w:rPr>
                <w:sz w:val="20"/>
              </w:rPr>
            </w:pPr>
            <w:r>
              <w:t xml:space="preserve">Für die Abschlusspräsentation der </w:t>
            </w:r>
            <w:r w:rsidR="00473B5C">
              <w:t xml:space="preserve">Masterarbeit </w:t>
            </w:r>
            <w:r>
              <w:t xml:space="preserve">stehen max. 15 min zur Verfügung </w:t>
            </w:r>
            <w:proofErr w:type="gramStart"/>
            <w:r>
              <w:t>mit einer anschließender Befragung</w:t>
            </w:r>
            <w:proofErr w:type="gramEnd"/>
            <w:r>
              <w:t xml:space="preserve"> von 15 min. Folgende Diplomprüfungstermine stehen zur Verfügung:</w:t>
            </w:r>
          </w:p>
          <w:p w:rsidR="00FD02F6" w:rsidRDefault="00FD02F6">
            <w:pPr>
              <w:numPr>
                <w:ilvl w:val="0"/>
                <w:numId w:val="4"/>
              </w:numPr>
              <w:tabs>
                <w:tab w:val="clear" w:pos="360"/>
                <w:tab w:val="num" w:pos="851"/>
              </w:tabs>
              <w:spacing w:after="0" w:line="240" w:lineRule="auto"/>
              <w:ind w:left="851" w:hanging="426"/>
              <w:rPr>
                <w:sz w:val="20"/>
              </w:rPr>
            </w:pPr>
            <w:r>
              <w:rPr>
                <w:sz w:val="20"/>
              </w:rPr>
              <w:t>Diplomprüfung zu Ostern</w:t>
            </w:r>
          </w:p>
          <w:p w:rsidR="00FD02F6" w:rsidRDefault="00795697">
            <w:pPr>
              <w:numPr>
                <w:ilvl w:val="0"/>
                <w:numId w:val="4"/>
              </w:numPr>
              <w:tabs>
                <w:tab w:val="clear" w:pos="360"/>
                <w:tab w:val="num" w:pos="851"/>
              </w:tabs>
              <w:spacing w:after="0" w:line="240" w:lineRule="auto"/>
              <w:ind w:left="851" w:hanging="426"/>
              <w:rPr>
                <w:sz w:val="20"/>
              </w:rPr>
            </w:pPr>
            <w:r>
              <w:rPr>
                <w:sz w:val="20"/>
              </w:rPr>
              <w:t>Diplomprüfung im Juni (Ende Sommersemester)</w:t>
            </w:r>
          </w:p>
          <w:p w:rsidR="00FD02F6" w:rsidRDefault="00FD02F6">
            <w:pPr>
              <w:numPr>
                <w:ilvl w:val="0"/>
                <w:numId w:val="4"/>
              </w:numPr>
              <w:tabs>
                <w:tab w:val="clear" w:pos="360"/>
                <w:tab w:val="num" w:pos="851"/>
              </w:tabs>
              <w:spacing w:after="0" w:line="240" w:lineRule="auto"/>
              <w:ind w:left="851" w:hanging="426"/>
            </w:pPr>
            <w:r>
              <w:rPr>
                <w:sz w:val="20"/>
              </w:rPr>
              <w:t>Diplomprüfung im September</w:t>
            </w:r>
          </w:p>
          <w:p w:rsidR="00FD02F6" w:rsidRDefault="00FD02F6">
            <w:pPr>
              <w:numPr>
                <w:ilvl w:val="0"/>
                <w:numId w:val="4"/>
              </w:numPr>
              <w:tabs>
                <w:tab w:val="clear" w:pos="360"/>
                <w:tab w:val="num" w:pos="851"/>
              </w:tabs>
              <w:spacing w:after="120" w:line="240" w:lineRule="auto"/>
              <w:ind w:left="850" w:hanging="425"/>
            </w:pPr>
            <w:r>
              <w:rPr>
                <w:sz w:val="20"/>
              </w:rPr>
              <w:t>Diplomprüfung im November</w:t>
            </w:r>
          </w:p>
          <w:p w:rsidR="00FD02F6" w:rsidRPr="00EE4694" w:rsidRDefault="00C135D7" w:rsidP="00C135D7">
            <w:pPr>
              <w:numPr>
                <w:ilvl w:val="0"/>
                <w:numId w:val="5"/>
              </w:numPr>
              <w:spacing w:after="120"/>
            </w:pPr>
            <w:r w:rsidRPr="00EE4694">
              <w:t xml:space="preserve">Die Seitenzahl der Bachelorarbeit </w:t>
            </w:r>
            <w:r w:rsidR="005B752F" w:rsidRPr="00EE4694">
              <w:t xml:space="preserve">(Richtwert) beträgt 40 - </w:t>
            </w:r>
            <w:r w:rsidRPr="00EE4694">
              <w:t>60 Seiten, gezählt von der Einleitung bis inklusive der Zusammenfassung. Die Seitenanzahl kann je nach Thema flexible sein. Der Umfang ist mit dem Betreuer abzustimmen</w:t>
            </w:r>
            <w:r w:rsidR="005B752F" w:rsidRPr="00EE4694">
              <w:t xml:space="preserve"> und soll mit dem Betreuer im Eröffnungsprotokoll festgelegt werden</w:t>
            </w:r>
            <w:r w:rsidRPr="00EE4694">
              <w:t>.</w:t>
            </w:r>
          </w:p>
          <w:p w:rsidR="005B752F" w:rsidRPr="00EE4694" w:rsidRDefault="005B752F" w:rsidP="005B752F">
            <w:pPr>
              <w:spacing w:after="0"/>
              <w:ind w:left="357"/>
            </w:pPr>
            <w:r w:rsidRPr="00EE4694">
              <w:t xml:space="preserve">Ergänzung: </w:t>
            </w:r>
          </w:p>
          <w:p w:rsidR="005B752F" w:rsidRPr="00EE4694" w:rsidRDefault="005B752F" w:rsidP="005B752F">
            <w:pPr>
              <w:spacing w:after="0"/>
              <w:ind w:left="357"/>
            </w:pPr>
            <w:r w:rsidRPr="00EE4694">
              <w:t xml:space="preserve">- Labor/Experimentorientierte </w:t>
            </w:r>
            <w:proofErr w:type="spellStart"/>
            <w:r w:rsidRPr="00EE4694">
              <w:t>Bacheloarbeiten</w:t>
            </w:r>
            <w:proofErr w:type="spellEnd"/>
            <w:r w:rsidRPr="00EE4694">
              <w:t xml:space="preserve"> tendenziell eher kürzere Seitenanzahl,</w:t>
            </w:r>
          </w:p>
          <w:p w:rsidR="005B752F" w:rsidRPr="00EE4694" w:rsidRDefault="005B752F" w:rsidP="005B752F">
            <w:pPr>
              <w:spacing w:after="0"/>
              <w:ind w:left="357"/>
            </w:pPr>
            <w:r w:rsidRPr="00EE4694">
              <w:t>- Recherche/</w:t>
            </w:r>
            <w:proofErr w:type="spellStart"/>
            <w:r w:rsidRPr="00EE4694">
              <w:t>Literaturorieniterte</w:t>
            </w:r>
            <w:proofErr w:type="spellEnd"/>
            <w:r w:rsidRPr="00EE4694">
              <w:t xml:space="preserve"> </w:t>
            </w:r>
            <w:proofErr w:type="spellStart"/>
            <w:r w:rsidRPr="00EE4694">
              <w:t>Bacheloarbeiten</w:t>
            </w:r>
            <w:proofErr w:type="spellEnd"/>
            <w:r w:rsidRPr="00EE4694">
              <w:t xml:space="preserve"> eher längere Seitenanzahl,</w:t>
            </w:r>
          </w:p>
          <w:p w:rsidR="005B752F" w:rsidRPr="00EE4694" w:rsidRDefault="005B752F" w:rsidP="005B752F">
            <w:pPr>
              <w:spacing w:after="120"/>
              <w:ind w:left="357"/>
            </w:pPr>
            <w:r w:rsidRPr="00EE4694">
              <w:t xml:space="preserve">- ergänzende Zusatzinformationen können auch im Anhang dargestellt werden. </w:t>
            </w:r>
          </w:p>
          <w:p w:rsidR="00FD02F6" w:rsidRDefault="00FD02F6">
            <w:pPr>
              <w:numPr>
                <w:ilvl w:val="0"/>
                <w:numId w:val="5"/>
              </w:numPr>
              <w:spacing w:after="120"/>
            </w:pPr>
            <w:r>
              <w:t xml:space="preserve">Die Seitenzahl der </w:t>
            </w:r>
            <w:r w:rsidR="00473B5C">
              <w:t>Masterarbeit</w:t>
            </w:r>
            <w:r w:rsidR="00795697">
              <w:t xml:space="preserve"> beträgt ca. 80-100 </w:t>
            </w:r>
            <w:r>
              <w:t>Seiten, gezählt von der Einleitung bis inklusive der Zusammenfassung.</w:t>
            </w:r>
          </w:p>
          <w:p w:rsidR="00FD02F6" w:rsidRDefault="00795697">
            <w:pPr>
              <w:numPr>
                <w:ilvl w:val="0"/>
                <w:numId w:val="5"/>
              </w:numPr>
              <w:spacing w:after="120"/>
            </w:pPr>
            <w:r>
              <w:t>Von der</w:t>
            </w:r>
            <w:r w:rsidR="00FD02F6">
              <w:t xml:space="preserve"> </w:t>
            </w:r>
            <w:r w:rsidR="00473B5C">
              <w:t>Bachelorarbeit</w:t>
            </w:r>
            <w:r w:rsidR="00FD02F6">
              <w:t xml:space="preserve"> sind max. 2 Versionen (1 Exemplar für </w:t>
            </w:r>
            <w:r w:rsidR="001E1C8C">
              <w:t>den betreuenden Lehrstuhl</w:t>
            </w:r>
            <w:r w:rsidR="00FD02F6">
              <w:t xml:space="preserve"> und 1 Exemplar für </w:t>
            </w:r>
            <w:r w:rsidR="001E1C8C">
              <w:t>den Lehrstuhl</w:t>
            </w:r>
            <w:r w:rsidR="00FA7D8B">
              <w:t xml:space="preserve"> der vertiefenden Ausbildung (Hauptwahl Abfalltechnik und Abfallwirtschaft oder Verfahrenstechnik</w:t>
            </w:r>
            <w:r w:rsidR="00FD02F6">
              <w:t xml:space="preserve">) </w:t>
            </w:r>
            <w:r w:rsidR="00473B5C">
              <w:t>und eine EDV-Version abzugeben.</w:t>
            </w:r>
          </w:p>
          <w:p w:rsidR="00FD02F6" w:rsidRDefault="00FD02F6" w:rsidP="002C4977">
            <w:pPr>
              <w:numPr>
                <w:ilvl w:val="0"/>
                <w:numId w:val="5"/>
              </w:numPr>
              <w:spacing w:after="120"/>
            </w:pPr>
            <w:r>
              <w:t xml:space="preserve">Die </w:t>
            </w:r>
            <w:r w:rsidR="00473B5C">
              <w:t>Masterarbeit</w:t>
            </w:r>
            <w:r>
              <w:t xml:space="preserve"> ist in </w:t>
            </w:r>
            <w:r w:rsidR="002C4977" w:rsidRPr="002C4977">
              <w:rPr>
                <w:b/>
              </w:rPr>
              <w:t>zweifacher</w:t>
            </w:r>
            <w:r w:rsidRPr="002C4977">
              <w:rPr>
                <w:b/>
              </w:rPr>
              <w:t xml:space="preserve"> Ausführung</w:t>
            </w:r>
            <w:r>
              <w:t xml:space="preserve"> und </w:t>
            </w:r>
            <w:r w:rsidR="002C4977">
              <w:t xml:space="preserve">in </w:t>
            </w:r>
            <w:r>
              <w:t>gebunden</w:t>
            </w:r>
            <w:r w:rsidR="002C4977">
              <w:t>er Form</w:t>
            </w:r>
            <w:r>
              <w:t xml:space="preserve"> (1 Exemplar für d</w:t>
            </w:r>
            <w:r w:rsidR="001E1C8C">
              <w:t>en</w:t>
            </w:r>
            <w:r>
              <w:t xml:space="preserve"> betreuende </w:t>
            </w:r>
            <w:r w:rsidR="001E1C8C">
              <w:t>Lehrstuhl</w:t>
            </w:r>
            <w:r>
              <w:t xml:space="preserve">; </w:t>
            </w:r>
            <w:r w:rsidR="002C4977">
              <w:t>1</w:t>
            </w:r>
            <w:r>
              <w:t xml:space="preserve"> </w:t>
            </w:r>
            <w:r w:rsidR="002C4977">
              <w:t xml:space="preserve">Exemplar für das Study Support Center) abzugeben. Die </w:t>
            </w:r>
            <w:r w:rsidR="00473B5C">
              <w:t xml:space="preserve">EDV-Version </w:t>
            </w:r>
            <w:r w:rsidR="002C4977">
              <w:t>in Word und PDF sind zusätzlich am Lehrstuhl, bei der die Arbeit geschrieben worden ist</w:t>
            </w:r>
            <w:bookmarkStart w:id="0" w:name="_GoBack"/>
            <w:bookmarkEnd w:id="0"/>
            <w:r w:rsidR="002C4977">
              <w:t xml:space="preserve">, </w:t>
            </w:r>
            <w:r w:rsidR="00473B5C">
              <w:t xml:space="preserve">abzugeben. </w:t>
            </w:r>
            <w:r>
              <w:t xml:space="preserve">Weitere Informationen zur Abgabe der </w:t>
            </w:r>
            <w:r w:rsidR="00473B5C">
              <w:t>Masterarbeit</w:t>
            </w:r>
            <w:r>
              <w:t xml:space="preserve"> (Zeugnisse etc.) bzw. zur Diplomprüfungsanmeldung sind in den Sekretar</w:t>
            </w:r>
            <w:r w:rsidR="00473B5C">
              <w:t xml:space="preserve">iaten der </w:t>
            </w:r>
            <w:r w:rsidR="001E1C8C">
              <w:t>Lehrstühle</w:t>
            </w:r>
            <w:r w:rsidR="00473B5C">
              <w:t xml:space="preserve"> erhältlich.</w:t>
            </w:r>
          </w:p>
          <w:p w:rsidR="00FD02F6" w:rsidRDefault="00FD02F6" w:rsidP="00473B5C">
            <w:pPr>
              <w:numPr>
                <w:ilvl w:val="0"/>
                <w:numId w:val="5"/>
              </w:numPr>
              <w:spacing w:after="120"/>
            </w:pPr>
            <w:r>
              <w:t xml:space="preserve">Die Abgabe der </w:t>
            </w:r>
            <w:r w:rsidR="00473B5C">
              <w:t>Bachelor</w:t>
            </w:r>
            <w:r>
              <w:t xml:space="preserve">arbeiten bzw. der </w:t>
            </w:r>
            <w:r w:rsidR="00473B5C">
              <w:t>Masterarbeit</w:t>
            </w:r>
            <w:r>
              <w:t xml:space="preserve"> in Farbe ist nicht zwingend. Jedoch muss die Arbeit schwarz-weiß kopierfähig sein, d.h. Rahmen und Schattierungen von Diagrammen, Abbildungen etc. müsse</w:t>
            </w:r>
            <w:r w:rsidR="00473B5C">
              <w:t>n optisch unterscheidbar sein.</w:t>
            </w:r>
          </w:p>
          <w:p w:rsidR="00986365" w:rsidRPr="00986365" w:rsidRDefault="00986365" w:rsidP="0022726D">
            <w:pPr>
              <w:spacing w:after="120"/>
              <w:jc w:val="center"/>
              <w:rPr>
                <w:i/>
              </w:rPr>
            </w:pPr>
          </w:p>
        </w:tc>
      </w:tr>
    </w:tbl>
    <w:p w:rsidR="00FD02F6" w:rsidRDefault="00FD02F6">
      <w:r>
        <w:lastRenderedPageBreak/>
        <w:br w:type="page"/>
      </w:r>
    </w:p>
    <w:p w:rsidR="005B1B80" w:rsidRPr="002F405C" w:rsidRDefault="005B1B80" w:rsidP="00AD70FA">
      <w:pPr>
        <w:jc w:val="left"/>
        <w:rPr>
          <w:rFonts w:cs="Arial"/>
          <w:sz w:val="32"/>
          <w:szCs w:val="32"/>
        </w:rPr>
      </w:pPr>
      <w:r w:rsidRPr="002F405C">
        <w:rPr>
          <w:rFonts w:cs="Arial"/>
          <w:noProof/>
          <w:sz w:val="32"/>
          <w:szCs w:val="32"/>
          <w:lang w:val="de-AT" w:eastAsia="de-AT"/>
        </w:rPr>
        <w:lastRenderedPageBreak/>
        <w:drawing>
          <wp:inline distT="0" distB="0" distL="0" distR="0" wp14:anchorId="68C7697B" wp14:editId="4526947C">
            <wp:extent cx="1462268" cy="487369"/>
            <wp:effectExtent l="0" t="0" r="1143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4217" cy="504684"/>
                    </a:xfrm>
                    <a:prstGeom prst="rect">
                      <a:avLst/>
                    </a:prstGeom>
                  </pic:spPr>
                </pic:pic>
              </a:graphicData>
            </a:graphic>
          </wp:inline>
        </w:drawing>
      </w:r>
    </w:p>
    <w:tbl>
      <w:tblPr>
        <w:tblStyle w:val="Tabellenraster"/>
        <w:tblW w:w="0" w:type="auto"/>
        <w:shd w:val="clear" w:color="auto" w:fill="BFBFBF" w:themeFill="background1" w:themeFillShade="BF"/>
        <w:tblLook w:val="04A0" w:firstRow="1" w:lastRow="0" w:firstColumn="1" w:lastColumn="0" w:noHBand="0" w:noVBand="1"/>
      </w:tblPr>
      <w:tblGrid>
        <w:gridCol w:w="9060"/>
      </w:tblGrid>
      <w:tr w:rsidR="008D6E52" w:rsidTr="008D6E52">
        <w:tc>
          <w:tcPr>
            <w:tcW w:w="9060" w:type="dxa"/>
            <w:shd w:val="clear" w:color="auto" w:fill="BFBFBF" w:themeFill="background1" w:themeFillShade="BF"/>
          </w:tcPr>
          <w:p w:rsidR="008D6E52" w:rsidRPr="008D6E52" w:rsidRDefault="008D6E52" w:rsidP="008D6E52">
            <w:pPr>
              <w:widowControl w:val="0"/>
              <w:autoSpaceDE w:val="0"/>
              <w:autoSpaceDN w:val="0"/>
              <w:adjustRightInd w:val="0"/>
              <w:spacing w:after="0" w:line="240" w:lineRule="auto"/>
              <w:rPr>
                <w:rFonts w:cs="Arial"/>
              </w:rPr>
            </w:pPr>
            <w:r w:rsidRPr="008D6E52">
              <w:rPr>
                <w:rFonts w:cs="Arial"/>
              </w:rPr>
              <w:t>Die Eidesstattliche Erklärung muss unterschrieben und mit Datum versehen</w:t>
            </w:r>
          </w:p>
          <w:p w:rsidR="008D6E52" w:rsidRDefault="008D6E52" w:rsidP="005B1B80">
            <w:pPr>
              <w:widowControl w:val="0"/>
              <w:autoSpaceDE w:val="0"/>
              <w:autoSpaceDN w:val="0"/>
              <w:adjustRightInd w:val="0"/>
              <w:spacing w:after="0" w:line="240" w:lineRule="auto"/>
              <w:rPr>
                <w:rFonts w:cs="Arial"/>
              </w:rPr>
            </w:pPr>
            <w:r w:rsidRPr="008D6E52">
              <w:rPr>
                <w:rFonts w:cs="Arial"/>
              </w:rPr>
              <w:t>in Ihre Abschlussarbeit eingebunden werden.</w:t>
            </w:r>
          </w:p>
        </w:tc>
      </w:tr>
    </w:tbl>
    <w:p w:rsidR="005B1B80" w:rsidRPr="002F405C" w:rsidRDefault="005B1B80" w:rsidP="005B1B80">
      <w:pPr>
        <w:widowControl w:val="0"/>
        <w:autoSpaceDE w:val="0"/>
        <w:autoSpaceDN w:val="0"/>
        <w:adjustRightInd w:val="0"/>
        <w:spacing w:after="0" w:line="240" w:lineRule="auto"/>
        <w:rPr>
          <w:rFonts w:cs="Arial"/>
        </w:rPr>
      </w:pPr>
    </w:p>
    <w:p w:rsidR="005B1B80" w:rsidRPr="002F405C" w:rsidRDefault="005B1B80" w:rsidP="005B1B8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sz w:val="32"/>
          <w:szCs w:val="32"/>
        </w:rPr>
      </w:pPr>
      <w:r w:rsidRPr="002F405C">
        <w:rPr>
          <w:rFonts w:cs="Arial"/>
          <w:b/>
          <w:sz w:val="32"/>
          <w:szCs w:val="32"/>
        </w:rPr>
        <w:t>EIDESSTATTLICHE ERKLÄRUNG</w:t>
      </w:r>
    </w:p>
    <w:p w:rsidR="005B1B80" w:rsidRPr="002F405C" w:rsidRDefault="005B1B80" w:rsidP="005B1B80">
      <w:pPr>
        <w:widowControl w:val="0"/>
        <w:autoSpaceDE w:val="0"/>
        <w:autoSpaceDN w:val="0"/>
        <w:adjustRightInd w:val="0"/>
        <w:spacing w:after="0" w:line="240" w:lineRule="auto"/>
        <w:jc w:val="left"/>
        <w:rPr>
          <w:rFonts w:cs="Arial"/>
          <w:sz w:val="32"/>
          <w:szCs w:val="22"/>
        </w:rPr>
      </w:pPr>
    </w:p>
    <w:p w:rsidR="005B1B80" w:rsidRPr="002F405C" w:rsidRDefault="005B1B80" w:rsidP="005B1B80">
      <w:pPr>
        <w:widowControl w:val="0"/>
        <w:autoSpaceDE w:val="0"/>
        <w:autoSpaceDN w:val="0"/>
        <w:adjustRightInd w:val="0"/>
        <w:spacing w:after="0" w:line="240" w:lineRule="auto"/>
        <w:jc w:val="left"/>
        <w:rPr>
          <w:rFonts w:cs="Arial"/>
          <w:sz w:val="20"/>
        </w:rPr>
      </w:pPr>
    </w:p>
    <w:p w:rsidR="005B1B80" w:rsidRPr="002F405C" w:rsidRDefault="005B1B80" w:rsidP="005B1B80">
      <w:pPr>
        <w:widowControl w:val="0"/>
        <w:autoSpaceDE w:val="0"/>
        <w:autoSpaceDN w:val="0"/>
        <w:adjustRightInd w:val="0"/>
        <w:spacing w:after="0" w:line="240" w:lineRule="auto"/>
        <w:rPr>
          <w:rFonts w:cs="Arial"/>
          <w:sz w:val="20"/>
        </w:rPr>
      </w:pPr>
      <w:r w:rsidRPr="002F405C">
        <w:rPr>
          <w:rFonts w:cs="Arial"/>
          <w:sz w:val="20"/>
        </w:rPr>
        <w:t xml:space="preserve">Ich erkläre </w:t>
      </w:r>
      <w:proofErr w:type="gramStart"/>
      <w:r w:rsidRPr="002F405C">
        <w:rPr>
          <w:rFonts w:cs="Arial"/>
          <w:sz w:val="20"/>
        </w:rPr>
        <w:t>an Eides</w:t>
      </w:r>
      <w:proofErr w:type="gramEnd"/>
      <w:r w:rsidRPr="002F405C">
        <w:rPr>
          <w:rFonts w:cs="Arial"/>
          <w:sz w:val="20"/>
        </w:rPr>
        <w:t xml:space="preserve"> statt, dass ich diese Arbeit selbständig verfasst, andere als die angegebenen Quellen und Hilfsmittel nicht benutzt, und mich auch sonst keiner unerlaubten Hilfsmittel bedient habe.</w:t>
      </w:r>
    </w:p>
    <w:p w:rsidR="005B1B80" w:rsidRPr="002F405C" w:rsidRDefault="005B1B80" w:rsidP="005B1B80">
      <w:pPr>
        <w:widowControl w:val="0"/>
        <w:autoSpaceDE w:val="0"/>
        <w:autoSpaceDN w:val="0"/>
        <w:adjustRightInd w:val="0"/>
        <w:spacing w:after="0" w:line="240" w:lineRule="auto"/>
        <w:rPr>
          <w:rFonts w:cs="Arial"/>
          <w:sz w:val="20"/>
        </w:rPr>
      </w:pPr>
    </w:p>
    <w:p w:rsidR="005B1B80" w:rsidRPr="002F405C" w:rsidRDefault="005B1B80" w:rsidP="005B1B80">
      <w:pPr>
        <w:widowControl w:val="0"/>
        <w:autoSpaceDE w:val="0"/>
        <w:autoSpaceDN w:val="0"/>
        <w:adjustRightInd w:val="0"/>
        <w:spacing w:after="0" w:line="240" w:lineRule="auto"/>
        <w:rPr>
          <w:rFonts w:cs="Arial"/>
          <w:sz w:val="20"/>
        </w:rPr>
      </w:pPr>
      <w:r w:rsidRPr="002F405C">
        <w:rPr>
          <w:rFonts w:cs="Arial"/>
          <w:sz w:val="20"/>
        </w:rPr>
        <w:t>Ich erkläre, dass ich die Richtlinien des Senats der Montanuniversität Leoben zu "Gute wissenschaftliche Praxis" gelesen, verstanden und befolgt habe.</w:t>
      </w:r>
    </w:p>
    <w:p w:rsidR="005B1B80" w:rsidRPr="002F405C" w:rsidRDefault="005B1B80" w:rsidP="005B1B80">
      <w:pPr>
        <w:widowControl w:val="0"/>
        <w:autoSpaceDE w:val="0"/>
        <w:autoSpaceDN w:val="0"/>
        <w:adjustRightInd w:val="0"/>
        <w:spacing w:after="0" w:line="240" w:lineRule="auto"/>
        <w:rPr>
          <w:rFonts w:cs="Arial"/>
          <w:sz w:val="20"/>
        </w:rPr>
      </w:pPr>
    </w:p>
    <w:p w:rsidR="005B1B80" w:rsidRPr="002F405C" w:rsidRDefault="005B1B80" w:rsidP="005B1B80">
      <w:pPr>
        <w:widowControl w:val="0"/>
        <w:autoSpaceDE w:val="0"/>
        <w:autoSpaceDN w:val="0"/>
        <w:adjustRightInd w:val="0"/>
        <w:spacing w:after="0" w:line="240" w:lineRule="auto"/>
        <w:rPr>
          <w:rFonts w:cs="Arial"/>
          <w:sz w:val="20"/>
        </w:rPr>
      </w:pPr>
      <w:r w:rsidRPr="002F405C">
        <w:rPr>
          <w:rFonts w:cs="Arial"/>
          <w:sz w:val="20"/>
        </w:rPr>
        <w:t xml:space="preserve">Weiters erkläre ich, dass die elektronische und gedruckte Version der eingereichten wissenschaftlichen Abschlussarbeit formal und inhaltlich identisch </w:t>
      </w:r>
      <w:proofErr w:type="gramStart"/>
      <w:r w:rsidRPr="002F405C">
        <w:rPr>
          <w:rFonts w:cs="Arial"/>
          <w:sz w:val="20"/>
        </w:rPr>
        <w:t>sind</w:t>
      </w:r>
      <w:proofErr w:type="gramEnd"/>
      <w:r w:rsidRPr="002F405C">
        <w:rPr>
          <w:rFonts w:cs="Arial"/>
          <w:sz w:val="20"/>
        </w:rPr>
        <w:t>.</w:t>
      </w:r>
    </w:p>
    <w:p w:rsidR="005B1B80" w:rsidRPr="002F405C" w:rsidRDefault="005B1B80" w:rsidP="005B1B80">
      <w:pPr>
        <w:widowControl w:val="0"/>
        <w:autoSpaceDE w:val="0"/>
        <w:autoSpaceDN w:val="0"/>
        <w:adjustRightInd w:val="0"/>
        <w:spacing w:after="0" w:line="240" w:lineRule="auto"/>
        <w:jc w:val="left"/>
        <w:rPr>
          <w:rFonts w:cs="Arial"/>
          <w:sz w:val="20"/>
        </w:rPr>
      </w:pPr>
    </w:p>
    <w:p w:rsidR="005B1B80" w:rsidRPr="002F405C" w:rsidRDefault="005B1B80" w:rsidP="005B1B80">
      <w:pPr>
        <w:widowControl w:val="0"/>
        <w:autoSpaceDE w:val="0"/>
        <w:autoSpaceDN w:val="0"/>
        <w:adjustRightInd w:val="0"/>
        <w:spacing w:after="0" w:line="240" w:lineRule="auto"/>
        <w:jc w:val="left"/>
        <w:rPr>
          <w:rFonts w:cs="Arial"/>
          <w:sz w:val="20"/>
        </w:rPr>
      </w:pPr>
    </w:p>
    <w:p w:rsidR="005B1B80" w:rsidRPr="002F405C" w:rsidRDefault="005B1B80" w:rsidP="005B1B80">
      <w:pPr>
        <w:widowControl w:val="0"/>
        <w:autoSpaceDE w:val="0"/>
        <w:autoSpaceDN w:val="0"/>
        <w:adjustRightInd w:val="0"/>
        <w:spacing w:after="0" w:line="240" w:lineRule="auto"/>
        <w:jc w:val="left"/>
        <w:rPr>
          <w:rFonts w:cs="Arial"/>
          <w:sz w:val="20"/>
        </w:rPr>
      </w:pPr>
    </w:p>
    <w:p w:rsidR="005B1B80" w:rsidRPr="002F405C" w:rsidRDefault="005B1B80" w:rsidP="005B1B80">
      <w:pPr>
        <w:widowControl w:val="0"/>
        <w:autoSpaceDE w:val="0"/>
        <w:autoSpaceDN w:val="0"/>
        <w:adjustRightInd w:val="0"/>
        <w:spacing w:after="0" w:line="240" w:lineRule="auto"/>
        <w:jc w:val="left"/>
        <w:rPr>
          <w:rFonts w:cs="Arial"/>
          <w:sz w:val="20"/>
        </w:rPr>
      </w:pPr>
    </w:p>
    <w:p w:rsidR="005B1B80" w:rsidRDefault="005B1B80" w:rsidP="005B1B80">
      <w:pPr>
        <w:widowControl w:val="0"/>
        <w:autoSpaceDE w:val="0"/>
        <w:autoSpaceDN w:val="0"/>
        <w:adjustRightInd w:val="0"/>
        <w:spacing w:after="0" w:line="240" w:lineRule="auto"/>
        <w:jc w:val="left"/>
        <w:rPr>
          <w:rFonts w:cs="Arial"/>
          <w:sz w:val="20"/>
        </w:rPr>
      </w:pPr>
      <w:r w:rsidRPr="002F405C">
        <w:rPr>
          <w:rFonts w:cs="Arial"/>
          <w:sz w:val="20"/>
        </w:rPr>
        <w:t xml:space="preserve">Datum </w:t>
      </w:r>
      <w:r w:rsidR="008D6E52">
        <w:rPr>
          <w:rFonts w:cs="Arial"/>
          <w:sz w:val="20"/>
        </w:rPr>
        <w:t>03</w:t>
      </w:r>
      <w:r w:rsidRPr="002F405C">
        <w:rPr>
          <w:rFonts w:cs="Arial"/>
          <w:sz w:val="20"/>
        </w:rPr>
        <w:t>.</w:t>
      </w:r>
      <w:r w:rsidR="008D6E52">
        <w:rPr>
          <w:rFonts w:cs="Arial"/>
          <w:sz w:val="20"/>
        </w:rPr>
        <w:t>12</w:t>
      </w:r>
      <w:r w:rsidRPr="002F405C">
        <w:rPr>
          <w:rFonts w:cs="Arial"/>
          <w:sz w:val="20"/>
        </w:rPr>
        <w:t>.2018</w:t>
      </w:r>
    </w:p>
    <w:p w:rsidR="005B1B80" w:rsidRDefault="005B1B80" w:rsidP="005B1B80">
      <w:pPr>
        <w:widowControl w:val="0"/>
        <w:autoSpaceDE w:val="0"/>
        <w:autoSpaceDN w:val="0"/>
        <w:adjustRightInd w:val="0"/>
        <w:spacing w:after="0" w:line="240" w:lineRule="auto"/>
        <w:jc w:val="left"/>
        <w:rPr>
          <w:rFonts w:cs="Arial"/>
          <w:sz w:val="20"/>
        </w:rPr>
      </w:pPr>
    </w:p>
    <w:p w:rsidR="005B1B80" w:rsidRPr="002F405C" w:rsidRDefault="005B1B80" w:rsidP="005B1B80">
      <w:pPr>
        <w:widowControl w:val="0"/>
        <w:autoSpaceDE w:val="0"/>
        <w:autoSpaceDN w:val="0"/>
        <w:adjustRightInd w:val="0"/>
        <w:spacing w:after="0" w:line="240" w:lineRule="auto"/>
        <w:jc w:val="left"/>
        <w:rPr>
          <w:rFonts w:cs="Arial"/>
          <w:sz w:val="20"/>
        </w:rPr>
      </w:pPr>
    </w:p>
    <w:p w:rsidR="005B1B80" w:rsidRPr="002F405C" w:rsidRDefault="005B1B80" w:rsidP="005B1B80">
      <w:pPr>
        <w:widowControl w:val="0"/>
        <w:autoSpaceDE w:val="0"/>
        <w:autoSpaceDN w:val="0"/>
        <w:adjustRightInd w:val="0"/>
        <w:spacing w:after="0" w:line="240" w:lineRule="auto"/>
        <w:jc w:val="left"/>
        <w:rPr>
          <w:rFonts w:cs="Arial"/>
          <w:sz w:val="20"/>
        </w:rPr>
      </w:pPr>
      <w:r>
        <w:rPr>
          <w:rFonts w:cs="Arial"/>
          <w:sz w:val="20"/>
        </w:rPr>
        <w:t>________________________________________</w:t>
      </w:r>
    </w:p>
    <w:p w:rsidR="005B1B80" w:rsidRPr="002F405C" w:rsidRDefault="005B1B80" w:rsidP="005B1B80">
      <w:pPr>
        <w:widowControl w:val="0"/>
        <w:autoSpaceDE w:val="0"/>
        <w:autoSpaceDN w:val="0"/>
        <w:adjustRightInd w:val="0"/>
        <w:spacing w:after="0" w:line="240" w:lineRule="auto"/>
        <w:ind w:firstLine="709"/>
        <w:jc w:val="left"/>
        <w:rPr>
          <w:rFonts w:cs="Arial"/>
          <w:sz w:val="20"/>
        </w:rPr>
      </w:pPr>
      <w:r w:rsidRPr="002F405C">
        <w:rPr>
          <w:rFonts w:cs="Arial"/>
          <w:sz w:val="20"/>
        </w:rPr>
        <w:t>Unterschrift Verfasser/in</w:t>
      </w:r>
    </w:p>
    <w:p w:rsidR="005B1B80" w:rsidRPr="002F405C" w:rsidRDefault="006F59A0" w:rsidP="005B1B80">
      <w:pPr>
        <w:widowControl w:val="0"/>
        <w:autoSpaceDE w:val="0"/>
        <w:autoSpaceDN w:val="0"/>
        <w:adjustRightInd w:val="0"/>
        <w:spacing w:after="0" w:line="240" w:lineRule="auto"/>
        <w:ind w:firstLine="709"/>
        <w:jc w:val="left"/>
        <w:rPr>
          <w:rFonts w:cs="Arial"/>
          <w:sz w:val="20"/>
        </w:rPr>
      </w:pPr>
      <w:r>
        <w:rPr>
          <w:rFonts w:cs="Arial"/>
          <w:sz w:val="20"/>
        </w:rPr>
        <w:t>Vorname</w:t>
      </w:r>
      <w:r w:rsidR="005B1B80" w:rsidRPr="002F405C">
        <w:rPr>
          <w:rFonts w:cs="Arial"/>
          <w:sz w:val="20"/>
        </w:rPr>
        <w:t xml:space="preserve">, </w:t>
      </w:r>
      <w:r>
        <w:rPr>
          <w:rFonts w:cs="Arial"/>
          <w:sz w:val="20"/>
        </w:rPr>
        <w:t>Nachname</w:t>
      </w:r>
    </w:p>
    <w:p w:rsidR="005B1B80" w:rsidRPr="002F405C" w:rsidRDefault="005B1B80" w:rsidP="005B1B80">
      <w:pPr>
        <w:widowControl w:val="0"/>
        <w:autoSpaceDE w:val="0"/>
        <w:autoSpaceDN w:val="0"/>
        <w:adjustRightInd w:val="0"/>
        <w:spacing w:after="0" w:line="240" w:lineRule="auto"/>
        <w:ind w:firstLine="709"/>
        <w:jc w:val="left"/>
        <w:rPr>
          <w:rFonts w:cs="Arial"/>
          <w:sz w:val="20"/>
        </w:rPr>
      </w:pPr>
      <w:r w:rsidRPr="002F405C">
        <w:rPr>
          <w:rFonts w:cs="Arial"/>
          <w:sz w:val="20"/>
        </w:rPr>
        <w:t xml:space="preserve">Matrikelnummer: </w:t>
      </w:r>
      <w:r w:rsidR="006F59A0">
        <w:rPr>
          <w:rFonts w:cs="Arial"/>
          <w:sz w:val="20"/>
        </w:rPr>
        <w:t>…</w:t>
      </w:r>
    </w:p>
    <w:p w:rsidR="005B1B80" w:rsidRDefault="005B1B80" w:rsidP="005B1B80"/>
    <w:p w:rsidR="005B1B80" w:rsidRDefault="005B1B80" w:rsidP="005B1B80"/>
    <w:p w:rsidR="00C135D7" w:rsidRDefault="00FD02F6">
      <w:pPr>
        <w:pStyle w:val="Titel"/>
        <w:spacing w:before="0"/>
      </w:pPr>
      <w:r w:rsidRPr="000238A4">
        <w:br w:type="page"/>
      </w:r>
    </w:p>
    <w:p w:rsidR="00C135D7" w:rsidRDefault="00C135D7">
      <w:pPr>
        <w:pStyle w:val="Titel"/>
        <w:spacing w:before="0"/>
      </w:pPr>
    </w:p>
    <w:p w:rsidR="00FD02F6" w:rsidRDefault="00FD02F6">
      <w:pPr>
        <w:pStyle w:val="Titel"/>
        <w:spacing w:before="0"/>
      </w:pPr>
      <w:r>
        <w:t>DANKSAGUNG</w:t>
      </w:r>
    </w:p>
    <w:p w:rsidR="00FD02F6" w:rsidRDefault="00FD02F6">
      <w:r>
        <w:t>Text (</w:t>
      </w:r>
      <w:r w:rsidR="00C154EB">
        <w:t>in der Danksagung sollten auch die Betreuer genannt werden)</w:t>
      </w:r>
    </w:p>
    <w:p w:rsidR="00FD02F6" w:rsidRDefault="00FD02F6">
      <w:pPr>
        <w:pStyle w:val="Titel"/>
        <w:spacing w:before="0"/>
      </w:pPr>
      <w:r>
        <w:br w:type="page"/>
      </w:r>
      <w:r>
        <w:lastRenderedPageBreak/>
        <w:t xml:space="preserve">Kurzfassung </w:t>
      </w:r>
    </w:p>
    <w:p w:rsidR="00FD02F6" w:rsidRDefault="00FD02F6">
      <w:pPr>
        <w:pStyle w:val="Untertitel"/>
        <w:spacing w:after="0"/>
        <w:rPr>
          <w:sz w:val="28"/>
        </w:rPr>
      </w:pPr>
      <w:r>
        <w:rPr>
          <w:sz w:val="28"/>
        </w:rPr>
        <w:t>Titel</w:t>
      </w:r>
    </w:p>
    <w:p w:rsidR="00FD02F6" w:rsidRDefault="00FD02F6">
      <w:pPr>
        <w:pStyle w:val="Untertitel"/>
        <w:spacing w:before="60"/>
        <w:rPr>
          <w:sz w:val="22"/>
        </w:rPr>
      </w:pPr>
      <w:r>
        <w:rPr>
          <w:sz w:val="22"/>
        </w:rPr>
        <w:t xml:space="preserve">Untertitel </w:t>
      </w:r>
    </w:p>
    <w:p w:rsidR="00FD02F6" w:rsidRDefault="00FD02F6">
      <w:pPr>
        <w:rPr>
          <w:lang w:val="en-GB"/>
        </w:rPr>
      </w:pPr>
      <w:r w:rsidRPr="005B752F">
        <w:rPr>
          <w:lang w:val="de-AT"/>
        </w:rPr>
        <w:t xml:space="preserve">Text (max. </w:t>
      </w:r>
      <w:r>
        <w:rPr>
          <w:lang w:val="en-GB"/>
        </w:rPr>
        <w:t xml:space="preserve">½ </w:t>
      </w:r>
      <w:proofErr w:type="spellStart"/>
      <w:r>
        <w:rPr>
          <w:lang w:val="en-GB"/>
        </w:rPr>
        <w:t>Seite</w:t>
      </w:r>
      <w:proofErr w:type="spellEnd"/>
      <w:r>
        <w:rPr>
          <w:lang w:val="en-GB"/>
        </w:rPr>
        <w:t xml:space="preserve">) </w:t>
      </w:r>
    </w:p>
    <w:p w:rsidR="00FD02F6" w:rsidRPr="000238A4" w:rsidRDefault="00FD02F6">
      <w:pPr>
        <w:pStyle w:val="Titel"/>
        <w:spacing w:before="0"/>
        <w:rPr>
          <w:lang w:val="en-US"/>
        </w:rPr>
      </w:pPr>
      <w:r>
        <w:rPr>
          <w:lang w:val="en-GB"/>
        </w:rPr>
        <w:br w:type="page"/>
      </w:r>
      <w:r w:rsidRPr="000238A4">
        <w:rPr>
          <w:lang w:val="en-US"/>
        </w:rPr>
        <w:lastRenderedPageBreak/>
        <w:t xml:space="preserve">Abstract </w:t>
      </w:r>
    </w:p>
    <w:p w:rsidR="00FD02F6" w:rsidRPr="000238A4" w:rsidRDefault="000238A4">
      <w:pPr>
        <w:pStyle w:val="Untertitel"/>
        <w:spacing w:after="0"/>
        <w:rPr>
          <w:sz w:val="28"/>
          <w:lang w:val="en-US"/>
        </w:rPr>
      </w:pPr>
      <w:r w:rsidRPr="000238A4">
        <w:rPr>
          <w:sz w:val="28"/>
          <w:lang w:val="en-US"/>
        </w:rPr>
        <w:t>Title</w:t>
      </w:r>
    </w:p>
    <w:p w:rsidR="00FD02F6" w:rsidRPr="000238A4" w:rsidRDefault="000238A4">
      <w:pPr>
        <w:pStyle w:val="Untertitel"/>
        <w:spacing w:before="60"/>
        <w:rPr>
          <w:sz w:val="22"/>
          <w:lang w:val="en-US"/>
        </w:rPr>
      </w:pPr>
      <w:r w:rsidRPr="000238A4">
        <w:rPr>
          <w:sz w:val="22"/>
          <w:lang w:val="en-US"/>
        </w:rPr>
        <w:t>Subtitle</w:t>
      </w:r>
      <w:r w:rsidR="00FD02F6" w:rsidRPr="000238A4">
        <w:rPr>
          <w:sz w:val="22"/>
          <w:lang w:val="en-US"/>
        </w:rPr>
        <w:t xml:space="preserve"> </w:t>
      </w:r>
    </w:p>
    <w:p w:rsidR="00FD02F6" w:rsidRPr="005B752F" w:rsidRDefault="00FD02F6">
      <w:pPr>
        <w:rPr>
          <w:lang w:val="de-AT"/>
        </w:rPr>
      </w:pPr>
      <w:r w:rsidRPr="000238A4">
        <w:rPr>
          <w:lang w:val="en-US"/>
        </w:rPr>
        <w:t>Text</w:t>
      </w:r>
      <w:r w:rsidR="000238A4" w:rsidRPr="000238A4">
        <w:rPr>
          <w:lang w:val="en-US"/>
        </w:rPr>
        <w:t xml:space="preserve"> in English</w:t>
      </w:r>
      <w:r w:rsidRPr="000238A4">
        <w:rPr>
          <w:lang w:val="en-US"/>
        </w:rPr>
        <w:t xml:space="preserve"> (max. </w:t>
      </w:r>
      <w:r w:rsidRPr="005B752F">
        <w:rPr>
          <w:lang w:val="de-AT"/>
        </w:rPr>
        <w:t xml:space="preserve">½ </w:t>
      </w:r>
      <w:proofErr w:type="spellStart"/>
      <w:r w:rsidRPr="005B752F">
        <w:rPr>
          <w:lang w:val="de-AT"/>
        </w:rPr>
        <w:t>page</w:t>
      </w:r>
      <w:proofErr w:type="spellEnd"/>
      <w:r w:rsidRPr="005B752F">
        <w:rPr>
          <w:lang w:val="de-AT"/>
        </w:rPr>
        <w:t xml:space="preserve">) </w:t>
      </w:r>
    </w:p>
    <w:p w:rsidR="00FD02F6" w:rsidRPr="005B752F" w:rsidRDefault="00FD02F6">
      <w:pPr>
        <w:pStyle w:val="Textkrper"/>
        <w:spacing w:after="0" w:line="360" w:lineRule="auto"/>
        <w:rPr>
          <w:lang w:val="de-AT"/>
        </w:rPr>
      </w:pPr>
    </w:p>
    <w:p w:rsidR="00FD02F6" w:rsidRDefault="00FD02F6">
      <w:pPr>
        <w:pStyle w:val="Titel"/>
        <w:rPr>
          <w:lang w:val="fr-FR"/>
        </w:rPr>
      </w:pPr>
    </w:p>
    <w:p w:rsidR="00FD02F6" w:rsidRDefault="00FD02F6">
      <w:pPr>
        <w:pStyle w:val="Titel"/>
        <w:rPr>
          <w:lang w:val="fr-FR"/>
        </w:rPr>
        <w:sectPr w:rsidR="00FD02F6">
          <w:headerReference w:type="even" r:id="rId12"/>
          <w:footnotePr>
            <w:numRestart w:val="eachPage"/>
          </w:footnotePr>
          <w:pgSz w:w="11906" w:h="16838" w:code="9"/>
          <w:pgMar w:top="1418" w:right="1418" w:bottom="1418" w:left="1418" w:header="567" w:footer="639" w:gutter="0"/>
          <w:pgNumType w:fmt="lowerRoman" w:start="1"/>
          <w:cols w:space="720"/>
        </w:sectPr>
      </w:pPr>
    </w:p>
    <w:p w:rsidR="00FD02F6" w:rsidRDefault="00FD02F6">
      <w:pPr>
        <w:pStyle w:val="Titel"/>
      </w:pPr>
      <w:r>
        <w:lastRenderedPageBreak/>
        <w:t>Inhaltsverzeichnis</w:t>
      </w:r>
    </w:p>
    <w:p w:rsidR="00FD02F6" w:rsidRDefault="00FD02F6">
      <w:pPr>
        <w:spacing w:before="120"/>
        <w:jc w:val="right"/>
        <w:rPr>
          <w:b/>
          <w:sz w:val="24"/>
        </w:rPr>
      </w:pPr>
      <w:r>
        <w:rPr>
          <w:b/>
          <w:sz w:val="24"/>
        </w:rPr>
        <w:t>Seite</w:t>
      </w:r>
    </w:p>
    <w:p w:rsidR="00C135D7" w:rsidRDefault="00FD02F6">
      <w:pPr>
        <w:pStyle w:val="Verzeichnis1"/>
        <w:rPr>
          <w:rFonts w:asciiTheme="minorHAnsi" w:eastAsiaTheme="minorEastAsia" w:hAnsiTheme="minorHAnsi" w:cstheme="minorBidi"/>
          <w:b w:val="0"/>
          <w:caps w:val="0"/>
          <w:sz w:val="22"/>
          <w:szCs w:val="22"/>
          <w:lang w:val="de-AT" w:eastAsia="de-AT"/>
        </w:rPr>
      </w:pPr>
      <w:r>
        <w:rPr>
          <w:rFonts w:ascii="Times New Roman" w:hAnsi="Times New Roman"/>
          <w:b w:val="0"/>
          <w:sz w:val="20"/>
        </w:rPr>
        <w:fldChar w:fldCharType="begin"/>
      </w:r>
      <w:r>
        <w:rPr>
          <w:rFonts w:ascii="Times New Roman" w:hAnsi="Times New Roman"/>
          <w:b w:val="0"/>
          <w:sz w:val="20"/>
        </w:rPr>
        <w:instrText xml:space="preserve"> TOC \o "1-4" </w:instrText>
      </w:r>
      <w:r>
        <w:rPr>
          <w:rFonts w:ascii="Times New Roman" w:hAnsi="Times New Roman"/>
          <w:b w:val="0"/>
          <w:sz w:val="20"/>
        </w:rPr>
        <w:fldChar w:fldCharType="separate"/>
      </w:r>
      <w:r w:rsidR="00C135D7">
        <w:t>1</w:t>
      </w:r>
      <w:r w:rsidR="00C135D7">
        <w:rPr>
          <w:rFonts w:asciiTheme="minorHAnsi" w:eastAsiaTheme="minorEastAsia" w:hAnsiTheme="minorHAnsi" w:cstheme="minorBidi"/>
          <w:b w:val="0"/>
          <w:caps w:val="0"/>
          <w:sz w:val="22"/>
          <w:szCs w:val="22"/>
          <w:lang w:val="de-AT" w:eastAsia="de-AT"/>
        </w:rPr>
        <w:tab/>
      </w:r>
      <w:r w:rsidR="00C135D7">
        <w:t>Einleitung</w:t>
      </w:r>
      <w:r w:rsidR="00C135D7">
        <w:tab/>
      </w:r>
      <w:r w:rsidR="00C135D7">
        <w:fldChar w:fldCharType="begin"/>
      </w:r>
      <w:r w:rsidR="00C135D7">
        <w:instrText xml:space="preserve"> PAGEREF _Toc531609344 \h </w:instrText>
      </w:r>
      <w:r w:rsidR="00C135D7">
        <w:fldChar w:fldCharType="separate"/>
      </w:r>
      <w:r w:rsidR="002F3E56">
        <w:t>2</w:t>
      </w:r>
      <w:r w:rsidR="00C135D7">
        <w:fldChar w:fldCharType="end"/>
      </w:r>
    </w:p>
    <w:p w:rsidR="00C135D7" w:rsidRDefault="00C135D7">
      <w:pPr>
        <w:pStyle w:val="Verzeichnis2"/>
        <w:rPr>
          <w:rFonts w:asciiTheme="minorHAnsi" w:eastAsiaTheme="minorEastAsia" w:hAnsiTheme="minorHAnsi" w:cstheme="minorBidi"/>
          <w:sz w:val="22"/>
          <w:szCs w:val="22"/>
          <w:lang w:val="de-AT" w:eastAsia="de-AT"/>
        </w:rPr>
      </w:pPr>
      <w:r>
        <w:t>1.1</w:t>
      </w:r>
      <w:r>
        <w:rPr>
          <w:rFonts w:asciiTheme="minorHAnsi" w:eastAsiaTheme="minorEastAsia" w:hAnsiTheme="minorHAnsi" w:cstheme="minorBidi"/>
          <w:sz w:val="22"/>
          <w:szCs w:val="22"/>
          <w:lang w:val="de-AT" w:eastAsia="de-AT"/>
        </w:rPr>
        <w:tab/>
      </w:r>
      <w:r>
        <w:t>Problemstellung</w:t>
      </w:r>
      <w:r>
        <w:tab/>
      </w:r>
      <w:r>
        <w:fldChar w:fldCharType="begin"/>
      </w:r>
      <w:r>
        <w:instrText xml:space="preserve"> PAGEREF _Toc531609345 \h </w:instrText>
      </w:r>
      <w:r>
        <w:fldChar w:fldCharType="separate"/>
      </w:r>
      <w:r w:rsidR="002F3E56">
        <w:t>2</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1.2</w:t>
      </w:r>
      <w:r>
        <w:rPr>
          <w:rFonts w:asciiTheme="minorHAnsi" w:eastAsiaTheme="minorEastAsia" w:hAnsiTheme="minorHAnsi" w:cstheme="minorBidi"/>
          <w:sz w:val="22"/>
          <w:szCs w:val="22"/>
          <w:lang w:val="de-AT" w:eastAsia="de-AT"/>
        </w:rPr>
        <w:tab/>
      </w:r>
      <w:r>
        <w:t>Zielsetzung</w:t>
      </w:r>
      <w:r>
        <w:tab/>
      </w:r>
      <w:r>
        <w:fldChar w:fldCharType="begin"/>
      </w:r>
      <w:r>
        <w:instrText xml:space="preserve"> PAGEREF _Toc531609346 \h </w:instrText>
      </w:r>
      <w:r>
        <w:fldChar w:fldCharType="separate"/>
      </w:r>
      <w:r w:rsidR="002F3E56">
        <w:t>2</w:t>
      </w:r>
      <w:r>
        <w:fldChar w:fldCharType="end"/>
      </w:r>
    </w:p>
    <w:p w:rsidR="00C135D7" w:rsidRDefault="00C135D7">
      <w:pPr>
        <w:pStyle w:val="Verzeichnis1"/>
        <w:rPr>
          <w:rFonts w:asciiTheme="minorHAnsi" w:eastAsiaTheme="minorEastAsia" w:hAnsiTheme="minorHAnsi" w:cstheme="minorBidi"/>
          <w:b w:val="0"/>
          <w:caps w:val="0"/>
          <w:sz w:val="22"/>
          <w:szCs w:val="22"/>
          <w:lang w:val="de-AT" w:eastAsia="de-AT"/>
        </w:rPr>
      </w:pPr>
      <w:r>
        <w:t>2</w:t>
      </w:r>
      <w:r>
        <w:rPr>
          <w:rFonts w:asciiTheme="minorHAnsi" w:eastAsiaTheme="minorEastAsia" w:hAnsiTheme="minorHAnsi" w:cstheme="minorBidi"/>
          <w:b w:val="0"/>
          <w:caps w:val="0"/>
          <w:sz w:val="22"/>
          <w:szCs w:val="22"/>
          <w:lang w:val="de-AT" w:eastAsia="de-AT"/>
        </w:rPr>
        <w:tab/>
      </w:r>
      <w:r>
        <w:t>Grundlagenteil (Theorieteil)</w:t>
      </w:r>
      <w:r>
        <w:tab/>
      </w:r>
      <w:r>
        <w:fldChar w:fldCharType="begin"/>
      </w:r>
      <w:r>
        <w:instrText xml:space="preserve"> PAGEREF _Toc531609347 \h </w:instrText>
      </w:r>
      <w:r>
        <w:fldChar w:fldCharType="separate"/>
      </w:r>
      <w:r w:rsidR="002F3E56">
        <w:t>3</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2.1</w:t>
      </w:r>
      <w:r>
        <w:rPr>
          <w:rFonts w:asciiTheme="minorHAnsi" w:eastAsiaTheme="minorEastAsia" w:hAnsiTheme="minorHAnsi" w:cstheme="minorBidi"/>
          <w:sz w:val="22"/>
          <w:szCs w:val="22"/>
          <w:lang w:val="de-AT" w:eastAsia="de-AT"/>
        </w:rPr>
        <w:tab/>
      </w:r>
      <w:r>
        <w:t>Allgemeines</w:t>
      </w:r>
      <w:r>
        <w:tab/>
      </w:r>
      <w:r>
        <w:fldChar w:fldCharType="begin"/>
      </w:r>
      <w:r>
        <w:instrText xml:space="preserve"> PAGEREF _Toc531609348 \h </w:instrText>
      </w:r>
      <w:r>
        <w:fldChar w:fldCharType="separate"/>
      </w:r>
      <w:r w:rsidR="002F3E56">
        <w:t>3</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2.2</w:t>
      </w:r>
      <w:r>
        <w:rPr>
          <w:rFonts w:asciiTheme="minorHAnsi" w:eastAsiaTheme="minorEastAsia" w:hAnsiTheme="minorHAnsi" w:cstheme="minorBidi"/>
          <w:sz w:val="22"/>
          <w:szCs w:val="22"/>
          <w:lang w:val="de-AT" w:eastAsia="de-AT"/>
        </w:rPr>
        <w:tab/>
      </w:r>
      <w:r>
        <w:t>Zitate/Fußnoten/Literaturhinweise</w:t>
      </w:r>
      <w:r>
        <w:tab/>
      </w:r>
      <w:r>
        <w:fldChar w:fldCharType="begin"/>
      </w:r>
      <w:r>
        <w:instrText xml:space="preserve"> PAGEREF _Toc531609349 \h </w:instrText>
      </w:r>
      <w:r>
        <w:fldChar w:fldCharType="separate"/>
      </w:r>
      <w:r w:rsidR="002F3E56">
        <w:t>3</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2.3</w:t>
      </w:r>
      <w:r>
        <w:rPr>
          <w:rFonts w:asciiTheme="minorHAnsi" w:eastAsiaTheme="minorEastAsia" w:hAnsiTheme="minorHAnsi" w:cstheme="minorBidi"/>
          <w:sz w:val="22"/>
          <w:szCs w:val="22"/>
          <w:lang w:val="de-AT" w:eastAsia="de-AT"/>
        </w:rPr>
        <w:tab/>
      </w:r>
      <w:r>
        <w:t>Tabellen, Abbildungen, Formeln</w:t>
      </w:r>
      <w:r>
        <w:tab/>
      </w:r>
      <w:r>
        <w:fldChar w:fldCharType="begin"/>
      </w:r>
      <w:r>
        <w:instrText xml:space="preserve"> PAGEREF _Toc531609350 \h </w:instrText>
      </w:r>
      <w:r>
        <w:fldChar w:fldCharType="separate"/>
      </w:r>
      <w:r w:rsidR="002F3E56">
        <w:t>4</w:t>
      </w:r>
      <w:r>
        <w:fldChar w:fldCharType="end"/>
      </w:r>
    </w:p>
    <w:p w:rsidR="00C135D7" w:rsidRDefault="00C135D7">
      <w:pPr>
        <w:pStyle w:val="Verzeichnis1"/>
        <w:rPr>
          <w:rFonts w:asciiTheme="minorHAnsi" w:eastAsiaTheme="minorEastAsia" w:hAnsiTheme="minorHAnsi" w:cstheme="minorBidi"/>
          <w:b w:val="0"/>
          <w:caps w:val="0"/>
          <w:sz w:val="22"/>
          <w:szCs w:val="22"/>
          <w:lang w:val="de-AT" w:eastAsia="de-AT"/>
        </w:rPr>
      </w:pPr>
      <w:r>
        <w:t>3</w:t>
      </w:r>
      <w:r>
        <w:rPr>
          <w:rFonts w:asciiTheme="minorHAnsi" w:eastAsiaTheme="minorEastAsia" w:hAnsiTheme="minorHAnsi" w:cstheme="minorBidi"/>
          <w:b w:val="0"/>
          <w:caps w:val="0"/>
          <w:sz w:val="22"/>
          <w:szCs w:val="22"/>
          <w:lang w:val="de-AT" w:eastAsia="de-AT"/>
        </w:rPr>
        <w:tab/>
      </w:r>
      <w:r>
        <w:t>Überschrift 1. Ebene</w:t>
      </w:r>
      <w:r>
        <w:tab/>
      </w:r>
      <w:r>
        <w:fldChar w:fldCharType="begin"/>
      </w:r>
      <w:r>
        <w:instrText xml:space="preserve"> PAGEREF _Toc531609351 \h </w:instrText>
      </w:r>
      <w:r>
        <w:fldChar w:fldCharType="separate"/>
      </w:r>
      <w:r w:rsidR="002F3E56">
        <w:t>8</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3.1</w:t>
      </w:r>
      <w:r>
        <w:rPr>
          <w:rFonts w:asciiTheme="minorHAnsi" w:eastAsiaTheme="minorEastAsia" w:hAnsiTheme="minorHAnsi" w:cstheme="minorBidi"/>
          <w:sz w:val="22"/>
          <w:szCs w:val="22"/>
          <w:lang w:val="de-AT" w:eastAsia="de-AT"/>
        </w:rPr>
        <w:tab/>
      </w:r>
      <w:r>
        <w:t>Überschrift 2. Ebene</w:t>
      </w:r>
      <w:r>
        <w:tab/>
      </w:r>
      <w:r>
        <w:fldChar w:fldCharType="begin"/>
      </w:r>
      <w:r>
        <w:instrText xml:space="preserve"> PAGEREF _Toc531609352 \h </w:instrText>
      </w:r>
      <w:r>
        <w:fldChar w:fldCharType="separate"/>
      </w:r>
      <w:r w:rsidR="002F3E56">
        <w:t>8</w:t>
      </w:r>
      <w:r>
        <w:fldChar w:fldCharType="end"/>
      </w:r>
    </w:p>
    <w:p w:rsidR="00C135D7" w:rsidRDefault="00C135D7">
      <w:pPr>
        <w:pStyle w:val="Verzeichnis3"/>
        <w:rPr>
          <w:rFonts w:asciiTheme="minorHAnsi" w:eastAsiaTheme="minorEastAsia" w:hAnsiTheme="minorHAnsi" w:cstheme="minorBidi"/>
          <w:szCs w:val="22"/>
          <w:lang w:val="de-AT" w:eastAsia="de-AT"/>
        </w:rPr>
      </w:pPr>
      <w:r>
        <w:t>3.1.1</w:t>
      </w:r>
      <w:r>
        <w:rPr>
          <w:rFonts w:asciiTheme="minorHAnsi" w:eastAsiaTheme="minorEastAsia" w:hAnsiTheme="minorHAnsi" w:cstheme="minorBidi"/>
          <w:szCs w:val="22"/>
          <w:lang w:val="de-AT" w:eastAsia="de-AT"/>
        </w:rPr>
        <w:tab/>
      </w:r>
      <w:r>
        <w:t>Überschrift 3. Ebene</w:t>
      </w:r>
      <w:r>
        <w:tab/>
      </w:r>
      <w:r>
        <w:fldChar w:fldCharType="begin"/>
      </w:r>
      <w:r>
        <w:instrText xml:space="preserve"> PAGEREF _Toc531609353 \h </w:instrText>
      </w:r>
      <w:r>
        <w:fldChar w:fldCharType="separate"/>
      </w:r>
      <w:r w:rsidR="002F3E56">
        <w:t>8</w:t>
      </w:r>
      <w:r>
        <w:fldChar w:fldCharType="end"/>
      </w:r>
    </w:p>
    <w:p w:rsidR="00C135D7" w:rsidRDefault="00C135D7">
      <w:pPr>
        <w:pStyle w:val="Verzeichnis4"/>
        <w:rPr>
          <w:rFonts w:asciiTheme="minorHAnsi" w:eastAsiaTheme="minorEastAsia" w:hAnsiTheme="minorHAnsi" w:cstheme="minorBidi"/>
          <w:szCs w:val="22"/>
          <w:lang w:val="de-AT" w:eastAsia="de-AT"/>
        </w:rPr>
      </w:pPr>
      <w:r>
        <w:t>3.1.1.1</w:t>
      </w:r>
      <w:r>
        <w:rPr>
          <w:rFonts w:asciiTheme="minorHAnsi" w:eastAsiaTheme="minorEastAsia" w:hAnsiTheme="minorHAnsi" w:cstheme="minorBidi"/>
          <w:szCs w:val="22"/>
          <w:lang w:val="de-AT" w:eastAsia="de-AT"/>
        </w:rPr>
        <w:tab/>
      </w:r>
      <w:r>
        <w:t>Überschrift 4. Ebene</w:t>
      </w:r>
      <w:r>
        <w:tab/>
      </w:r>
      <w:r>
        <w:fldChar w:fldCharType="begin"/>
      </w:r>
      <w:r>
        <w:instrText xml:space="preserve"> PAGEREF _Toc531609354 \h </w:instrText>
      </w:r>
      <w:r>
        <w:fldChar w:fldCharType="separate"/>
      </w:r>
      <w:r w:rsidR="002F3E56">
        <w:t>8</w:t>
      </w:r>
      <w:r>
        <w:fldChar w:fldCharType="end"/>
      </w:r>
    </w:p>
    <w:p w:rsidR="00C135D7" w:rsidRDefault="00C135D7">
      <w:pPr>
        <w:pStyle w:val="Verzeichnis1"/>
        <w:rPr>
          <w:rFonts w:asciiTheme="minorHAnsi" w:eastAsiaTheme="minorEastAsia" w:hAnsiTheme="minorHAnsi" w:cstheme="minorBidi"/>
          <w:b w:val="0"/>
          <w:caps w:val="0"/>
          <w:sz w:val="22"/>
          <w:szCs w:val="22"/>
          <w:lang w:val="de-AT" w:eastAsia="de-AT"/>
        </w:rPr>
      </w:pPr>
      <w:r>
        <w:t>4</w:t>
      </w:r>
      <w:r>
        <w:rPr>
          <w:rFonts w:asciiTheme="minorHAnsi" w:eastAsiaTheme="minorEastAsia" w:hAnsiTheme="minorHAnsi" w:cstheme="minorBidi"/>
          <w:b w:val="0"/>
          <w:caps w:val="0"/>
          <w:sz w:val="22"/>
          <w:szCs w:val="22"/>
          <w:lang w:val="de-AT" w:eastAsia="de-AT"/>
        </w:rPr>
        <w:tab/>
      </w:r>
      <w:r>
        <w:t>Ergebnisse / Diskussion</w:t>
      </w:r>
      <w:r>
        <w:tab/>
      </w:r>
      <w:r>
        <w:fldChar w:fldCharType="begin"/>
      </w:r>
      <w:r>
        <w:instrText xml:space="preserve"> PAGEREF _Toc531609355 \h </w:instrText>
      </w:r>
      <w:r>
        <w:fldChar w:fldCharType="separate"/>
      </w:r>
      <w:r w:rsidR="002F3E56">
        <w:t>10</w:t>
      </w:r>
      <w:r>
        <w:fldChar w:fldCharType="end"/>
      </w:r>
    </w:p>
    <w:p w:rsidR="00C135D7" w:rsidRDefault="00C135D7">
      <w:pPr>
        <w:pStyle w:val="Verzeichnis1"/>
        <w:rPr>
          <w:rFonts w:asciiTheme="minorHAnsi" w:eastAsiaTheme="minorEastAsia" w:hAnsiTheme="minorHAnsi" w:cstheme="minorBidi"/>
          <w:b w:val="0"/>
          <w:caps w:val="0"/>
          <w:sz w:val="22"/>
          <w:szCs w:val="22"/>
          <w:lang w:val="de-AT" w:eastAsia="de-AT"/>
        </w:rPr>
      </w:pPr>
      <w:r>
        <w:t>5</w:t>
      </w:r>
      <w:r>
        <w:rPr>
          <w:rFonts w:asciiTheme="minorHAnsi" w:eastAsiaTheme="minorEastAsia" w:hAnsiTheme="minorHAnsi" w:cstheme="minorBidi"/>
          <w:b w:val="0"/>
          <w:caps w:val="0"/>
          <w:sz w:val="22"/>
          <w:szCs w:val="22"/>
          <w:lang w:val="de-AT" w:eastAsia="de-AT"/>
        </w:rPr>
        <w:tab/>
      </w:r>
      <w:r>
        <w:t>Zusammenfassung</w:t>
      </w:r>
      <w:r>
        <w:tab/>
      </w:r>
      <w:r>
        <w:fldChar w:fldCharType="begin"/>
      </w:r>
      <w:r>
        <w:instrText xml:space="preserve"> PAGEREF _Toc531609356 \h </w:instrText>
      </w:r>
      <w:r>
        <w:fldChar w:fldCharType="separate"/>
      </w:r>
      <w:r w:rsidR="002F3E56">
        <w:t>11</w:t>
      </w:r>
      <w:r>
        <w:fldChar w:fldCharType="end"/>
      </w:r>
    </w:p>
    <w:p w:rsidR="00C135D7" w:rsidRDefault="00C135D7">
      <w:pPr>
        <w:pStyle w:val="Verzeichnis1"/>
        <w:rPr>
          <w:rFonts w:asciiTheme="minorHAnsi" w:eastAsiaTheme="minorEastAsia" w:hAnsiTheme="minorHAnsi" w:cstheme="minorBidi"/>
          <w:b w:val="0"/>
          <w:caps w:val="0"/>
          <w:sz w:val="22"/>
          <w:szCs w:val="22"/>
          <w:lang w:val="de-AT" w:eastAsia="de-AT"/>
        </w:rPr>
      </w:pPr>
      <w:r>
        <w:t>6</w:t>
      </w:r>
      <w:r>
        <w:rPr>
          <w:rFonts w:asciiTheme="minorHAnsi" w:eastAsiaTheme="minorEastAsia" w:hAnsiTheme="minorHAnsi" w:cstheme="minorBidi"/>
          <w:b w:val="0"/>
          <w:caps w:val="0"/>
          <w:sz w:val="22"/>
          <w:szCs w:val="22"/>
          <w:lang w:val="de-AT" w:eastAsia="de-AT"/>
        </w:rPr>
        <w:tab/>
      </w:r>
      <w:r>
        <w:t>Verzeichnisse</w:t>
      </w:r>
      <w:r>
        <w:tab/>
      </w:r>
      <w:r>
        <w:fldChar w:fldCharType="begin"/>
      </w:r>
      <w:r>
        <w:instrText xml:space="preserve"> PAGEREF _Toc531609357 \h </w:instrText>
      </w:r>
      <w:r>
        <w:fldChar w:fldCharType="separate"/>
      </w:r>
      <w:r w:rsidR="002F3E56">
        <w:t>12</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6.1</w:t>
      </w:r>
      <w:r>
        <w:rPr>
          <w:rFonts w:asciiTheme="minorHAnsi" w:eastAsiaTheme="minorEastAsia" w:hAnsiTheme="minorHAnsi" w:cstheme="minorBidi"/>
          <w:sz w:val="22"/>
          <w:szCs w:val="22"/>
          <w:lang w:val="de-AT" w:eastAsia="de-AT"/>
        </w:rPr>
        <w:tab/>
      </w:r>
      <w:r>
        <w:t>Literatur</w:t>
      </w:r>
      <w:r>
        <w:tab/>
      </w:r>
      <w:r>
        <w:fldChar w:fldCharType="begin"/>
      </w:r>
      <w:r>
        <w:instrText xml:space="preserve"> PAGEREF _Toc531609358 \h </w:instrText>
      </w:r>
      <w:r>
        <w:fldChar w:fldCharType="separate"/>
      </w:r>
      <w:r w:rsidR="002F3E56">
        <w:t>12</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6.2</w:t>
      </w:r>
      <w:r>
        <w:rPr>
          <w:rFonts w:asciiTheme="minorHAnsi" w:eastAsiaTheme="minorEastAsia" w:hAnsiTheme="minorHAnsi" w:cstheme="minorBidi"/>
          <w:sz w:val="22"/>
          <w:szCs w:val="22"/>
          <w:lang w:val="de-AT" w:eastAsia="de-AT"/>
        </w:rPr>
        <w:tab/>
      </w:r>
      <w:r>
        <w:t>Abkürzungsverzeichnis</w:t>
      </w:r>
      <w:r>
        <w:tab/>
      </w:r>
      <w:r>
        <w:fldChar w:fldCharType="begin"/>
      </w:r>
      <w:r>
        <w:instrText xml:space="preserve"> PAGEREF _Toc531609359 \h </w:instrText>
      </w:r>
      <w:r>
        <w:fldChar w:fldCharType="separate"/>
      </w:r>
      <w:r w:rsidR="002F3E56">
        <w:t>13</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6.3</w:t>
      </w:r>
      <w:r>
        <w:rPr>
          <w:rFonts w:asciiTheme="minorHAnsi" w:eastAsiaTheme="minorEastAsia" w:hAnsiTheme="minorHAnsi" w:cstheme="minorBidi"/>
          <w:sz w:val="22"/>
          <w:szCs w:val="22"/>
          <w:lang w:val="de-AT" w:eastAsia="de-AT"/>
        </w:rPr>
        <w:tab/>
      </w:r>
      <w:r>
        <w:t>Tabellen</w:t>
      </w:r>
      <w:r>
        <w:tab/>
      </w:r>
      <w:r>
        <w:fldChar w:fldCharType="begin"/>
      </w:r>
      <w:r>
        <w:instrText xml:space="preserve"> PAGEREF _Toc531609360 \h </w:instrText>
      </w:r>
      <w:r>
        <w:fldChar w:fldCharType="separate"/>
      </w:r>
      <w:r w:rsidR="002F3E56">
        <w:t>13</w:t>
      </w:r>
      <w:r>
        <w:fldChar w:fldCharType="end"/>
      </w:r>
    </w:p>
    <w:p w:rsidR="00C135D7" w:rsidRDefault="00C135D7">
      <w:pPr>
        <w:pStyle w:val="Verzeichnis2"/>
        <w:rPr>
          <w:rFonts w:asciiTheme="minorHAnsi" w:eastAsiaTheme="minorEastAsia" w:hAnsiTheme="minorHAnsi" w:cstheme="minorBidi"/>
          <w:sz w:val="22"/>
          <w:szCs w:val="22"/>
          <w:lang w:val="de-AT" w:eastAsia="de-AT"/>
        </w:rPr>
      </w:pPr>
      <w:r>
        <w:t>6.4</w:t>
      </w:r>
      <w:r>
        <w:rPr>
          <w:rFonts w:asciiTheme="minorHAnsi" w:eastAsiaTheme="minorEastAsia" w:hAnsiTheme="minorHAnsi" w:cstheme="minorBidi"/>
          <w:sz w:val="22"/>
          <w:szCs w:val="22"/>
          <w:lang w:val="de-AT" w:eastAsia="de-AT"/>
        </w:rPr>
        <w:tab/>
      </w:r>
      <w:r>
        <w:t>Abbildungen</w:t>
      </w:r>
      <w:r>
        <w:tab/>
      </w:r>
      <w:r>
        <w:fldChar w:fldCharType="begin"/>
      </w:r>
      <w:r>
        <w:instrText xml:space="preserve"> PAGEREF _Toc531609361 \h </w:instrText>
      </w:r>
      <w:r>
        <w:fldChar w:fldCharType="separate"/>
      </w:r>
      <w:r w:rsidR="002F3E56">
        <w:t>13</w:t>
      </w:r>
      <w:r>
        <w:fldChar w:fldCharType="end"/>
      </w:r>
    </w:p>
    <w:p w:rsidR="00C135D7" w:rsidRDefault="00C135D7">
      <w:pPr>
        <w:pStyle w:val="Verzeichnis1"/>
        <w:rPr>
          <w:rFonts w:asciiTheme="minorHAnsi" w:eastAsiaTheme="minorEastAsia" w:hAnsiTheme="minorHAnsi" w:cstheme="minorBidi"/>
          <w:b w:val="0"/>
          <w:caps w:val="0"/>
          <w:sz w:val="22"/>
          <w:szCs w:val="22"/>
          <w:lang w:val="de-AT" w:eastAsia="de-AT"/>
        </w:rPr>
      </w:pPr>
      <w:r>
        <w:t>Anhang</w:t>
      </w:r>
      <w:r>
        <w:tab/>
      </w:r>
      <w:r>
        <w:fldChar w:fldCharType="begin"/>
      </w:r>
      <w:r>
        <w:instrText xml:space="preserve"> PAGEREF _Toc531609362 \h </w:instrText>
      </w:r>
      <w:r>
        <w:fldChar w:fldCharType="separate"/>
      </w:r>
      <w:r w:rsidR="002F3E56">
        <w:t>I</w:t>
      </w:r>
      <w:r>
        <w:fldChar w:fldCharType="end"/>
      </w:r>
    </w:p>
    <w:p w:rsidR="00E10510" w:rsidRDefault="00FD02F6" w:rsidP="00E10510">
      <w:pPr>
        <w:spacing w:after="120"/>
      </w:pPr>
      <w:r>
        <w:rPr>
          <w:rFonts w:ascii="Times New Roman" w:hAnsi="Times New Roman"/>
          <w:b/>
          <w:noProof/>
          <w:sz w:val="20"/>
        </w:rPr>
        <w:fldChar w:fldCharType="end"/>
      </w:r>
    </w:p>
    <w:p w:rsidR="00E10510" w:rsidRDefault="00E10510">
      <w:pPr>
        <w:sectPr w:rsidR="00E10510" w:rsidSect="00F72A7B">
          <w:headerReference w:type="even" r:id="rId13"/>
          <w:headerReference w:type="default" r:id="rId14"/>
          <w:footerReference w:type="default" r:id="rId15"/>
          <w:footnotePr>
            <w:numRestart w:val="eachPage"/>
          </w:footnotePr>
          <w:pgSz w:w="11906" w:h="16838" w:code="9"/>
          <w:pgMar w:top="1134" w:right="1418" w:bottom="1134" w:left="1418" w:header="851" w:footer="567" w:gutter="0"/>
          <w:pgNumType w:start="1"/>
          <w:cols w:space="720"/>
        </w:sectPr>
      </w:pPr>
    </w:p>
    <w:p w:rsidR="00FD02F6" w:rsidRDefault="00FD02F6">
      <w:pPr>
        <w:pStyle w:val="berschrift1"/>
      </w:pPr>
      <w:bookmarkStart w:id="1" w:name="_Ref57132946"/>
      <w:bookmarkStart w:id="2" w:name="_Ref57132990"/>
      <w:bookmarkStart w:id="3" w:name="_Toc531609344"/>
      <w:r>
        <w:lastRenderedPageBreak/>
        <w:t>Einleitung</w:t>
      </w:r>
      <w:bookmarkEnd w:id="1"/>
      <w:bookmarkEnd w:id="2"/>
      <w:bookmarkEnd w:id="3"/>
    </w:p>
    <w:p w:rsidR="00FD02F6" w:rsidRDefault="00FD02F6">
      <w:pPr>
        <w:pBdr>
          <w:top w:val="single" w:sz="4" w:space="1" w:color="auto"/>
          <w:left w:val="single" w:sz="4" w:space="0" w:color="auto"/>
          <w:bottom w:val="single" w:sz="4" w:space="1" w:color="auto"/>
          <w:right w:val="single" w:sz="4" w:space="4"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4" w:color="auto"/>
        </w:pBdr>
        <w:shd w:val="pct20" w:color="000000" w:fill="FFFFFF"/>
        <w:spacing w:after="120"/>
        <w:rPr>
          <w:b/>
        </w:rPr>
      </w:pPr>
      <w:r>
        <w:rPr>
          <w:b/>
        </w:rPr>
        <w:t>Hinweise (graue Kästchen) dienen nur der Information und sind zu löschen</w:t>
      </w:r>
      <w:r w:rsidR="008D6E52">
        <w:rPr>
          <w:b/>
        </w:rPr>
        <w:t xml:space="preserve"> (sowohl hier als auch oben)</w:t>
      </w:r>
      <w:r>
        <w:rPr>
          <w:b/>
        </w:rPr>
        <w:t xml:space="preserve">. Der nachfolgende „Text...“ ist entsprechend formatiert und für das Schreiben heranzuziehen. </w:t>
      </w:r>
    </w:p>
    <w:p w:rsidR="00FD02F6" w:rsidRDefault="00FD02F6">
      <w:pPr>
        <w:spacing w:after="120"/>
      </w:pPr>
    </w:p>
    <w:p w:rsidR="00FD02F6" w:rsidRDefault="00FD02F6">
      <w:pPr>
        <w:pBdr>
          <w:top w:val="single" w:sz="4" w:space="1" w:color="auto"/>
          <w:left w:val="single" w:sz="4" w:space="0" w:color="auto"/>
          <w:bottom w:val="single" w:sz="4" w:space="1" w:color="auto"/>
          <w:right w:val="single" w:sz="4" w:space="4"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4" w:color="auto"/>
        </w:pBdr>
        <w:shd w:val="pct20" w:color="000000" w:fill="FFFFFF"/>
        <w:spacing w:after="120"/>
      </w:pPr>
      <w:r>
        <w:t xml:space="preserve">Die Einleitung dient dazu, um in das Thema der </w:t>
      </w:r>
      <w:r w:rsidR="00473B5C">
        <w:t>Master-/Bachelorarbeit</w:t>
      </w:r>
      <w:r>
        <w:t xml:space="preserve"> einzuführen. </w:t>
      </w:r>
    </w:p>
    <w:p w:rsidR="00FD02F6" w:rsidRDefault="00FD02F6">
      <w:pPr>
        <w:spacing w:after="120"/>
      </w:pPr>
      <w:proofErr w:type="gramStart"/>
      <w:r>
        <w:t>Text....</w:t>
      </w:r>
      <w:proofErr w:type="gramEnd"/>
      <w:r>
        <w:t>.</w:t>
      </w:r>
    </w:p>
    <w:p w:rsidR="00FD02F6" w:rsidRDefault="00FD02F6">
      <w:pPr>
        <w:pStyle w:val="berschrift2"/>
      </w:pPr>
      <w:bookmarkStart w:id="4" w:name="_Toc433437895"/>
      <w:bookmarkStart w:id="5" w:name="_Toc531609345"/>
      <w:r>
        <w:t>Problemstellung</w:t>
      </w:r>
      <w:bookmarkEnd w:id="4"/>
      <w:bookmarkEnd w:id="5"/>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pPr>
      <w:r>
        <w:t>Das Kapitel „Problemstellung“ soll die generellen Rahmenbedingungen und die Gründe für die Forschungstätigkeit erläutern.</w:t>
      </w:r>
    </w:p>
    <w:p w:rsidR="00FD02F6" w:rsidRDefault="00473B5C">
      <w:pPr>
        <w:spacing w:after="120"/>
      </w:pPr>
      <w:r>
        <w:t>Text.......</w:t>
      </w:r>
    </w:p>
    <w:p w:rsidR="00FD02F6" w:rsidRDefault="00FD02F6">
      <w:pPr>
        <w:pStyle w:val="berschrift2"/>
      </w:pPr>
      <w:bookmarkStart w:id="6" w:name="_Toc433437896"/>
      <w:bookmarkStart w:id="7" w:name="_Toc531609346"/>
      <w:r>
        <w:t>Zielsetzung</w:t>
      </w:r>
      <w:bookmarkEnd w:id="6"/>
      <w:bookmarkEnd w:id="7"/>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pPr>
      <w:r>
        <w:rPr>
          <w:b/>
          <w:u w:val="single"/>
        </w:rPr>
        <w:t>Hinweis</w:t>
      </w:r>
      <w:r>
        <w:t xml:space="preserve"> </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rPr>
          <w:b/>
        </w:rPr>
      </w:pPr>
      <w:r>
        <w:t xml:space="preserve">Enthält die im Rahmen der </w:t>
      </w:r>
      <w:r w:rsidR="00473B5C">
        <w:t xml:space="preserve">Master-/Bachelorarbeit </w:t>
      </w:r>
      <w:r>
        <w:t>verfolgten Ziele und sind mit dem Betreuer festzulegen.</w:t>
      </w:r>
    </w:p>
    <w:p w:rsidR="00E10510" w:rsidRDefault="00FD02F6" w:rsidP="00986365">
      <w:pPr>
        <w:spacing w:after="120"/>
      </w:pPr>
      <w:r>
        <w:t>Text......</w:t>
      </w:r>
    </w:p>
    <w:p w:rsidR="00E10510" w:rsidRDefault="00E10510" w:rsidP="00E10510"/>
    <w:p w:rsidR="00FD02F6" w:rsidRPr="00E10510" w:rsidRDefault="00FD02F6" w:rsidP="00E10510">
      <w:pPr>
        <w:sectPr w:rsidR="00FD02F6" w:rsidRPr="00E10510" w:rsidSect="00F72A7B">
          <w:headerReference w:type="even" r:id="rId16"/>
          <w:headerReference w:type="default" r:id="rId17"/>
          <w:footnotePr>
            <w:numRestart w:val="eachPage"/>
          </w:footnotePr>
          <w:pgSz w:w="11906" w:h="16838" w:code="9"/>
          <w:pgMar w:top="1134" w:right="1418" w:bottom="1134" w:left="1418" w:header="851" w:footer="567" w:gutter="0"/>
          <w:cols w:space="720"/>
        </w:sectPr>
      </w:pPr>
    </w:p>
    <w:p w:rsidR="00FD02F6" w:rsidRDefault="00FD02F6">
      <w:pPr>
        <w:pStyle w:val="berschrift1"/>
      </w:pPr>
      <w:bookmarkStart w:id="8" w:name="_Ref57165148"/>
      <w:bookmarkStart w:id="9" w:name="_Toc531609347"/>
      <w:r>
        <w:lastRenderedPageBreak/>
        <w:t>Grundlagenteil (Theorieteil)</w:t>
      </w:r>
      <w:bookmarkEnd w:id="8"/>
      <w:bookmarkEnd w:id="9"/>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rPr>
          <w:b/>
        </w:rPr>
      </w:pPr>
      <w:r>
        <w:t>Kapitel 2 ist für den Grundlagenteil / theoretischen Teil vorgesehen. Dieses Kapitel ist individuell mit dem jeweiligen Betreuer festzulegen.</w:t>
      </w:r>
    </w:p>
    <w:p w:rsidR="00FD02F6" w:rsidRDefault="00FD02F6">
      <w:pPr>
        <w:spacing w:after="120"/>
      </w:pP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rPr>
          <w:b/>
        </w:rPr>
      </w:pPr>
      <w:r>
        <w:t>Nachfolgend wird in diesem Kapitel der Aufbau dieser Vorlage beschrieben.</w:t>
      </w:r>
      <w:r>
        <w:rPr>
          <w:b/>
        </w:rPr>
        <w:t xml:space="preserve"> </w:t>
      </w:r>
    </w:p>
    <w:p w:rsidR="00FD02F6" w:rsidRDefault="00FD02F6">
      <w:pPr>
        <w:pStyle w:val="berschrift2"/>
      </w:pPr>
      <w:bookmarkStart w:id="10" w:name="_Toc531609348"/>
      <w:r>
        <w:t>Allgemeines</w:t>
      </w:r>
      <w:bookmarkEnd w:id="10"/>
    </w:p>
    <w:p w:rsidR="00FD02F6" w:rsidRDefault="00FD02F6">
      <w:pPr>
        <w:spacing w:after="120"/>
      </w:pPr>
      <w:r>
        <w:t>Alle Kapitel der ersten Ebene sprich Kapitel 1, 2, 3 etc. haben in Form eigener Abschnitte vorzuliegen, d.h. sie beginnen jeweils mit einer neuen Seite.</w:t>
      </w:r>
    </w:p>
    <w:p w:rsidR="00A72B06" w:rsidRDefault="00FD02F6">
      <w:pPr>
        <w:spacing w:after="120"/>
      </w:pPr>
      <w:r>
        <w:t xml:space="preserve">Die Kopfzeile hat rechts oben die Seitenzahl und links oben die Kapitelnummer sowie die Kapitelüberschrift zu enthalten. Die Fußzeile enthält das </w:t>
      </w:r>
      <w:r w:rsidR="00795697">
        <w:t>AVAW</w:t>
      </w:r>
      <w:r w:rsidR="00473B5C">
        <w:t xml:space="preserve">-Logo. </w:t>
      </w:r>
    </w:p>
    <w:p w:rsidR="00FD02F6" w:rsidRDefault="00FD02F6">
      <w:pPr>
        <w:spacing w:after="120"/>
      </w:pPr>
      <w:r>
        <w:t>Grundsätzlich sollte auf die übermäßige Verwendung von kursiver, unterstrichener und fetter Formatierung verzichtet werden. In Einzelfällen kann dies jedoch zur Erhöhung der Übersichtlichkeit führen und ist</w:t>
      </w:r>
      <w:r w:rsidR="00473B5C">
        <w:t xml:space="preserve"> daher individuell festzulegen.</w:t>
      </w:r>
    </w:p>
    <w:p w:rsidR="00FD02F6" w:rsidRDefault="00FD02F6">
      <w:pPr>
        <w:pStyle w:val="berschrift2"/>
      </w:pPr>
      <w:bookmarkStart w:id="11" w:name="_Toc531609349"/>
      <w:r>
        <w:t>Zitate/Fußnoten/Literaturhinweise</w:t>
      </w:r>
      <w:bookmarkEnd w:id="11"/>
    </w:p>
    <w:p w:rsidR="00FE0C5C" w:rsidRDefault="00FE0C5C" w:rsidP="006628CE">
      <w:pPr>
        <w:spacing w:after="120"/>
      </w:pPr>
      <w:r>
        <w:t xml:space="preserve">Ab </w:t>
      </w:r>
      <w:r w:rsidR="00383736">
        <w:t>dem SS</w:t>
      </w:r>
      <w:r>
        <w:t xml:space="preserve"> 2016 gelten am AVAW neue Zitierregeln. Sie sind vom Harvard Zitierstil abgeleitet. </w:t>
      </w:r>
      <w:r w:rsidR="000B04E8">
        <w:t xml:space="preserve">In dieser Vorlage sind die Zitate händisch eingefügt. Es steht auf der AVAW Homepage zusätzlich eine PDF zu Verfügung die erklärt wie Citavi (eine Software zur </w:t>
      </w:r>
      <w:r w:rsidR="000B04E8">
        <w:rPr>
          <w:rStyle w:val="st"/>
        </w:rPr>
        <w:t>Literaturverwaltung, Wissensorganisation und Aufgabenplanung</w:t>
      </w:r>
      <w:r w:rsidR="000B04E8">
        <w:t xml:space="preserve">) in Word implementiert werden kann. Die Lizenz für das Programm Citavi wird kostenfrei von der Uni für Studenten zu Verfügung gestellt. </w:t>
      </w:r>
    </w:p>
    <w:p w:rsidR="006628CE" w:rsidRDefault="00FD02F6" w:rsidP="006628CE">
      <w:pPr>
        <w:spacing w:after="120"/>
      </w:pPr>
      <w:r>
        <w:t xml:space="preserve">Literaturhinweise im Text sowie hinter einer Überschrift bzw. Tabellen- oder Abbildungsbeschriftung werden in </w:t>
      </w:r>
      <w:r w:rsidR="006628CE">
        <w:t>runder</w:t>
      </w:r>
      <w:r>
        <w:t xml:space="preserve"> Klammer </w:t>
      </w:r>
      <w:r w:rsidR="006628CE">
        <w:t>dargestellt. Wird ein Artikel mit nur einem Autor zitiert, so wird das Zitat folgendermaßen angegeben:</w:t>
      </w:r>
    </w:p>
    <w:p w:rsidR="006628CE" w:rsidRPr="006628CE" w:rsidRDefault="006628CE" w:rsidP="006628CE">
      <w:pPr>
        <w:spacing w:after="120"/>
      </w:pPr>
      <w:r w:rsidRPr="006628CE">
        <w:t>Normalerweise bereitet das Ziti</w:t>
      </w:r>
      <w:r>
        <w:t>eren kein Problem (Müller 2004).</w:t>
      </w:r>
      <w:r w:rsidR="00A72B06">
        <w:t xml:space="preserve"> Wie man sehen kann, wird der Autor mit in den Satz genommen und dahinter folgt der </w:t>
      </w:r>
      <w:proofErr w:type="gramStart"/>
      <w:r w:rsidR="00A72B06">
        <w:t>„ .</w:t>
      </w:r>
      <w:proofErr w:type="gramEnd"/>
      <w:r w:rsidR="00A72B06">
        <w:t xml:space="preserve"> “ und somit das Satzende.</w:t>
      </w:r>
    </w:p>
    <w:p w:rsidR="006628CE" w:rsidRPr="006628CE" w:rsidRDefault="00FE0C5C" w:rsidP="006628CE">
      <w:pPr>
        <w:spacing w:after="120"/>
      </w:pPr>
      <w:r>
        <w:t>Bei zwei Autoren so:</w:t>
      </w:r>
    </w:p>
    <w:p w:rsidR="006628CE" w:rsidRPr="006628CE" w:rsidRDefault="00FE0C5C" w:rsidP="006628CE">
      <w:pPr>
        <w:spacing w:after="120"/>
      </w:pPr>
      <w:r>
        <w:t>Zitate sind immer in der Arbeit anzugeben (Meyer &amp; Schmidt 2005).</w:t>
      </w:r>
    </w:p>
    <w:p w:rsidR="006628CE" w:rsidRPr="006628CE" w:rsidRDefault="00FE0C5C" w:rsidP="006628CE">
      <w:pPr>
        <w:spacing w:after="120"/>
      </w:pPr>
      <w:r>
        <w:t xml:space="preserve">Werden Bücher zitiert soll zusätzlich die Seitenzahl der zitierten Stelle angegeben werden. </w:t>
      </w:r>
      <w:r w:rsidR="006628CE" w:rsidRPr="006628CE">
        <w:t xml:space="preserve">In umfangreichen Arbeiten </w:t>
      </w:r>
      <w:r>
        <w:t>kann das Auffinden der</w:t>
      </w:r>
      <w:r w:rsidR="006628CE" w:rsidRPr="006628CE">
        <w:t xml:space="preserve"> gesuchte</w:t>
      </w:r>
      <w:r>
        <w:t>n</w:t>
      </w:r>
      <w:r w:rsidR="006628CE" w:rsidRPr="006628CE">
        <w:t xml:space="preserve"> Textstelle</w:t>
      </w:r>
      <w:r>
        <w:t xml:space="preserve"> er</w:t>
      </w:r>
      <w:r w:rsidR="006628CE" w:rsidRPr="006628CE">
        <w:t>leichter</w:t>
      </w:r>
      <w:r>
        <w:t>t</w:t>
      </w:r>
      <w:r w:rsidR="006628CE" w:rsidRPr="006628CE">
        <w:t>, wenn auch</w:t>
      </w:r>
      <w:r>
        <w:t xml:space="preserve"> hier</w:t>
      </w:r>
      <w:r w:rsidR="006628CE" w:rsidRPr="006628CE">
        <w:t xml:space="preserve"> die</w:t>
      </w:r>
      <w:r>
        <w:t xml:space="preserve"> entsprechende</w:t>
      </w:r>
      <w:r w:rsidR="006628CE" w:rsidRPr="006628CE">
        <w:t xml:space="preserve"> Seitenzahl </w:t>
      </w:r>
      <w:r>
        <w:t xml:space="preserve">angegeben wird. </w:t>
      </w:r>
    </w:p>
    <w:p w:rsidR="006628CE" w:rsidRDefault="00FE0C5C" w:rsidP="006628CE">
      <w:pPr>
        <w:spacing w:after="120"/>
      </w:pPr>
      <w:r>
        <w:t xml:space="preserve">Dieses Zitat stammt von Seite 23 aus dem Buch </w:t>
      </w:r>
      <w:r w:rsidR="0065173E">
        <w:t xml:space="preserve">von </w:t>
      </w:r>
      <w:proofErr w:type="spellStart"/>
      <w:r>
        <w:t>Sedlazeck</w:t>
      </w:r>
      <w:proofErr w:type="spellEnd"/>
      <w:r>
        <w:t xml:space="preserve"> </w:t>
      </w:r>
      <w:r w:rsidR="0065173E">
        <w:t>und</w:t>
      </w:r>
      <w:r>
        <w:t xml:space="preserve"> Höllen </w:t>
      </w:r>
      <w:r w:rsidR="0065173E">
        <w:t>was im Jahr</w:t>
      </w:r>
      <w:r>
        <w:t xml:space="preserve"> 2005</w:t>
      </w:r>
      <w:r w:rsidR="0065173E">
        <w:t xml:space="preserve"> erschien</w:t>
      </w:r>
      <w:r w:rsidR="006628CE" w:rsidRPr="006628CE">
        <w:t xml:space="preserve"> (</w:t>
      </w:r>
      <w:proofErr w:type="spellStart"/>
      <w:r>
        <w:t>Sedlazeck</w:t>
      </w:r>
      <w:proofErr w:type="spellEnd"/>
      <w:r>
        <w:t xml:space="preserve"> &amp; Höllen 2005:23).</w:t>
      </w:r>
    </w:p>
    <w:p w:rsidR="006628CE" w:rsidRPr="006628CE" w:rsidRDefault="00FE0C5C" w:rsidP="006628CE">
      <w:pPr>
        <w:spacing w:after="120"/>
      </w:pPr>
      <w:r>
        <w:lastRenderedPageBreak/>
        <w:t>Wurde ein Werk von mehr als zwei Autoren ver</w:t>
      </w:r>
      <w:r w:rsidR="0065173E">
        <w:t>fasst so wird auf die Autoren mit „et al.“ im Text verwiesen (</w:t>
      </w:r>
      <w:proofErr w:type="spellStart"/>
      <w:r w:rsidR="0065173E">
        <w:t>Pomberger</w:t>
      </w:r>
      <w:proofErr w:type="spellEnd"/>
      <w:r w:rsidR="006628CE" w:rsidRPr="006628CE">
        <w:t xml:space="preserve"> et al. 2005).</w:t>
      </w:r>
    </w:p>
    <w:p w:rsidR="006628CE" w:rsidRDefault="0065173E">
      <w:pPr>
        <w:spacing w:after="120"/>
      </w:pPr>
      <w:r>
        <w:t xml:space="preserve">Stammt eine Passage aus mehreren Werken, so werden die Autoren mit einem </w:t>
      </w:r>
      <w:proofErr w:type="gramStart"/>
      <w:r w:rsidR="0091358A">
        <w:t>„ ,</w:t>
      </w:r>
      <w:proofErr w:type="gramEnd"/>
      <w:r w:rsidR="0091358A">
        <w:t xml:space="preserve"> “ getrennt. Das sieht dann folgendermaßen aus: (</w:t>
      </w:r>
      <w:proofErr w:type="spellStart"/>
      <w:r w:rsidR="0091358A">
        <w:t>Pomberger</w:t>
      </w:r>
      <w:proofErr w:type="spellEnd"/>
      <w:r w:rsidR="0091358A" w:rsidRPr="006628CE">
        <w:t xml:space="preserve"> et al. 2005</w:t>
      </w:r>
      <w:r w:rsidR="0091358A">
        <w:t xml:space="preserve">, </w:t>
      </w:r>
      <w:proofErr w:type="spellStart"/>
      <w:r w:rsidR="0091358A">
        <w:t>Sedlazeck</w:t>
      </w:r>
      <w:proofErr w:type="spellEnd"/>
      <w:r w:rsidR="0091358A">
        <w:t xml:space="preserve"> &amp; Höllen 2005:23).</w:t>
      </w:r>
    </w:p>
    <w:p w:rsidR="006628CE" w:rsidRDefault="0091358A">
      <w:pPr>
        <w:spacing w:after="120"/>
      </w:pPr>
      <w:r>
        <w:t xml:space="preserve">Für ein flüssigeres Lesen kann man auch anders zitieren. </w:t>
      </w:r>
      <w:proofErr w:type="spellStart"/>
      <w:r>
        <w:t>Pomberger</w:t>
      </w:r>
      <w:proofErr w:type="spellEnd"/>
      <w:r>
        <w:t xml:space="preserve"> et al. (2016) haben diese Regeln aufgestellt, denn so lässt sich der Text einfacher lesen und die Quellen sind einfacher zu identifizieren.</w:t>
      </w:r>
    </w:p>
    <w:p w:rsidR="001B5991" w:rsidRDefault="001B5991" w:rsidP="001B5991">
      <w:pPr>
        <w:spacing w:after="120"/>
      </w:pPr>
      <w:r>
        <w:t>Der jeweilige Nachname bzw. die jeweiligen Nachnamen und Jahreszahl sind dabei die Quellennachweise im Literaturverzeichnis der Master-/Bachelorarbeit (vgl. Kap. </w:t>
      </w:r>
      <w:r>
        <w:fldChar w:fldCharType="begin"/>
      </w:r>
      <w:r>
        <w:instrText xml:space="preserve"> REF _Ref57129548 \n \h </w:instrText>
      </w:r>
      <w:r>
        <w:fldChar w:fldCharType="separate"/>
      </w:r>
      <w:r w:rsidR="002F3E56">
        <w:t>6.1</w:t>
      </w:r>
      <w:r>
        <w:fldChar w:fldCharType="end"/>
      </w:r>
      <w:r>
        <w:t xml:space="preserve">). Wie diese Quellen im Literaturverzeichnis anzugeben sind wird in dem Kapitel selber erläutert. </w:t>
      </w:r>
    </w:p>
    <w:p w:rsidR="001B5991" w:rsidRDefault="001B5991" w:rsidP="001B5991">
      <w:pPr>
        <w:spacing w:after="120"/>
      </w:pPr>
      <w:r>
        <w:t>Wörtliche Zitate sind als solche dadurch gekennzeichnet, in dem sie einerseits links und rechts eingerückt, kursiv geschrieben und andererseits unter Anführungszeichen gestellt werden. Dies sieht beispielhaft wie folgt aus:</w:t>
      </w:r>
    </w:p>
    <w:p w:rsidR="00FD02F6" w:rsidRPr="00756347" w:rsidRDefault="00FD02F6" w:rsidP="001B5991">
      <w:pPr>
        <w:spacing w:after="120"/>
        <w:ind w:firstLine="426"/>
        <w:rPr>
          <w:i/>
        </w:rPr>
      </w:pPr>
      <w:r w:rsidRPr="00756347">
        <w:rPr>
          <w:i/>
        </w:rPr>
        <w:t>„Die Abfallwirtschaft ist danach auszurichten, dass</w:t>
      </w:r>
    </w:p>
    <w:p w:rsidR="00FD02F6" w:rsidRPr="00756347" w:rsidRDefault="00FD02F6">
      <w:pPr>
        <w:numPr>
          <w:ilvl w:val="0"/>
          <w:numId w:val="1"/>
        </w:numPr>
        <w:tabs>
          <w:tab w:val="clear" w:pos="360"/>
          <w:tab w:val="num" w:pos="993"/>
        </w:tabs>
        <w:spacing w:after="120"/>
        <w:ind w:left="993" w:right="424" w:hanging="567"/>
        <w:rPr>
          <w:i/>
        </w:rPr>
      </w:pPr>
      <w:r w:rsidRPr="00756347">
        <w:rPr>
          <w:i/>
        </w:rPr>
        <w:t>schädliche, nachteilige oder sonst das allgemeine menschliche Wohlbefinden beeinträchtigende Einwirkungen auf Menschen sowie auf Tiere, Pflanzen, deren Lebensgrundlagen und deren natürliche Umwelt so gering wie möglich gehalten werden,</w:t>
      </w:r>
    </w:p>
    <w:p w:rsidR="00FD02F6" w:rsidRDefault="00FD02F6">
      <w:pPr>
        <w:numPr>
          <w:ilvl w:val="0"/>
          <w:numId w:val="1"/>
        </w:numPr>
        <w:tabs>
          <w:tab w:val="clear" w:pos="360"/>
          <w:tab w:val="num" w:pos="993"/>
        </w:tabs>
        <w:spacing w:after="220"/>
        <w:ind w:left="992" w:right="425" w:hanging="567"/>
      </w:pPr>
      <w:r w:rsidRPr="00756347">
        <w:rPr>
          <w:i/>
        </w:rPr>
        <w:t>nur solche Stoffe als Abfälle zurückbleiben, deren Ablagerung kein Gefährdungspotential für nachfolgende Generationen darstellt (Vorsorge-prinzip)“</w:t>
      </w:r>
      <w:r>
        <w:t xml:space="preserve"> </w:t>
      </w:r>
      <w:r w:rsidR="000B04E8">
        <w:t>(BGBl. 1990/325)</w:t>
      </w:r>
      <w:r>
        <w:t>.</w:t>
      </w:r>
    </w:p>
    <w:p w:rsidR="00FD02F6" w:rsidRDefault="00FD02F6">
      <w:pPr>
        <w:spacing w:after="120"/>
        <w:rPr>
          <w:vertAlign w:val="superscript"/>
        </w:rPr>
      </w:pPr>
      <w:r>
        <w:t>Sollten Fußnoten erforderlich sein, sind hochgestellte aufsteigende Nummern mit einer anschließenden Runden Klammer zu verwenden. Z.B. Die Wiederverwendung von ganzen Geräten ist zu bevorzugen, wobei diese Geräte bis zum 31. Dezember 2008 nicht bei der Berechnung der festgelegten Zielvorgaben dieses Artikels zu berücksichtigen sind.</w:t>
      </w:r>
      <w:r>
        <w:rPr>
          <w:rStyle w:val="Funotenzeichen"/>
        </w:rPr>
        <w:footnoteReference w:id="1"/>
      </w:r>
      <w:r>
        <w:rPr>
          <w:vertAlign w:val="superscript"/>
        </w:rPr>
        <w:t>)</w:t>
      </w:r>
    </w:p>
    <w:p w:rsidR="00795697" w:rsidRPr="00795697" w:rsidRDefault="00795697" w:rsidP="00795697">
      <w:pPr>
        <w:spacing w:after="120"/>
      </w:pPr>
      <w:r>
        <w:t xml:space="preserve">Es wird ausdrücklich darauf hingewiesen, dass </w:t>
      </w:r>
      <w:r w:rsidR="00182994">
        <w:t>der Besuch der Lehrveranstaltung</w:t>
      </w:r>
      <w:r>
        <w:t xml:space="preserve"> </w:t>
      </w:r>
      <w:r w:rsidR="00182994">
        <w:t>„</w:t>
      </w:r>
      <w:r w:rsidR="000B04E8">
        <w:rPr>
          <w:rStyle w:val="bold"/>
        </w:rPr>
        <w:t>500.009</w:t>
      </w:r>
      <w:r w:rsidR="00B67C17">
        <w:rPr>
          <w:rStyle w:val="bold"/>
        </w:rPr>
        <w:t xml:space="preserve"> -</w:t>
      </w:r>
      <w:r w:rsidR="00182994">
        <w:t xml:space="preserve"> Einführung in das wissenschaftliche Arbeiten“ </w:t>
      </w:r>
      <w:r w:rsidR="00651021">
        <w:t>vor Beginn einer Bachelor- bzw. Masterarbeit</w:t>
      </w:r>
      <w:r w:rsidR="00182994">
        <w:t xml:space="preserve"> </w:t>
      </w:r>
      <w:r w:rsidR="00651021">
        <w:t>dringend empfohlen wird. Neben den Regeln eines guten wissenschaftlichen Arbeitens wir auch der Aufbau bzw. die Anwendung und der richtige Umgang mit der Formatvorlage erklärt.</w:t>
      </w:r>
    </w:p>
    <w:p w:rsidR="00FD02F6" w:rsidRDefault="00FD02F6">
      <w:pPr>
        <w:pStyle w:val="berschrift2"/>
      </w:pPr>
      <w:bookmarkStart w:id="12" w:name="_Toc531609350"/>
      <w:r>
        <w:t>Tabellen, Abbildungen, Formeln</w:t>
      </w:r>
      <w:bookmarkEnd w:id="12"/>
      <w:r>
        <w:t xml:space="preserve"> </w:t>
      </w:r>
    </w:p>
    <w:p w:rsidR="00FD02F6" w:rsidRDefault="00FD02F6">
      <w:pPr>
        <w:spacing w:after="120"/>
      </w:pPr>
      <w:bookmarkStart w:id="13" w:name="_Ref429459911"/>
      <w:bookmarkStart w:id="14" w:name="_Toc449944430"/>
      <w:bookmarkStart w:id="15" w:name="_Ref451650262"/>
      <w:r>
        <w:t xml:space="preserve">Tabellen sind oberhalb, Abbildungen unterhalb und Formeln rechts in dem hier angewandten Format zu beschriften. Mit der Formatierung kann automatisch ein Abbildungs- und Tabellenverzeichnis generiert werden. Im Text muss zu den Abbildungen, Tabellen oder </w:t>
      </w:r>
      <w:r>
        <w:lastRenderedPageBreak/>
        <w:t xml:space="preserve">Formeln ein Bezug hergestellt werden. Dies erfolgt z. B. durch „Wie in </w:t>
      </w:r>
      <w:r w:rsidR="003908A1">
        <w:fldChar w:fldCharType="begin"/>
      </w:r>
      <w:r w:rsidR="003908A1">
        <w:instrText xml:space="preserve"> REF _Ref57131127 \h </w:instrText>
      </w:r>
      <w:r w:rsidR="003908A1">
        <w:fldChar w:fldCharType="separate"/>
      </w:r>
      <w:r w:rsidR="002F3E56">
        <w:t xml:space="preserve">Tabelle </w:t>
      </w:r>
      <w:r w:rsidR="002F3E56">
        <w:rPr>
          <w:noProof/>
        </w:rPr>
        <w:t>1</w:t>
      </w:r>
      <w:r w:rsidR="003908A1">
        <w:fldChar w:fldCharType="end"/>
      </w:r>
      <w:r>
        <w:t xml:space="preserve"> ersichtlich ... “ oder „</w:t>
      </w:r>
      <w:r w:rsidR="003908A1">
        <w:fldChar w:fldCharType="begin"/>
      </w:r>
      <w:r w:rsidR="003908A1">
        <w:instrText xml:space="preserve"> REF _Ref57131127 \h </w:instrText>
      </w:r>
      <w:r w:rsidR="003908A1">
        <w:fldChar w:fldCharType="separate"/>
      </w:r>
      <w:r w:rsidR="002F3E56">
        <w:t xml:space="preserve">Tabelle </w:t>
      </w:r>
      <w:r w:rsidR="002F3E56">
        <w:rPr>
          <w:noProof/>
        </w:rPr>
        <w:t>1</w:t>
      </w:r>
      <w:r w:rsidR="003908A1">
        <w:fldChar w:fldCharType="end"/>
      </w:r>
      <w:r>
        <w:t xml:space="preserve"> zeigt ... “ oder „</w:t>
      </w:r>
      <w:r w:rsidR="003908A1">
        <w:fldChar w:fldCharType="begin"/>
      </w:r>
      <w:r w:rsidR="003908A1">
        <w:instrText xml:space="preserve"> REF _Ref57131127 \h </w:instrText>
      </w:r>
      <w:r w:rsidR="003908A1">
        <w:fldChar w:fldCharType="separate"/>
      </w:r>
      <w:r w:rsidR="002F3E56">
        <w:t xml:space="preserve">Tabelle </w:t>
      </w:r>
      <w:r w:rsidR="002F3E56">
        <w:rPr>
          <w:noProof/>
        </w:rPr>
        <w:t>1</w:t>
      </w:r>
      <w:r w:rsidR="003908A1">
        <w:fldChar w:fldCharType="end"/>
      </w:r>
      <w:r>
        <w:t xml:space="preserve"> verdeutlicht ... “ sowie „ in Klammer nach einem Wort oder Satz (vgl. </w:t>
      </w:r>
      <w:r w:rsidR="003908A1">
        <w:fldChar w:fldCharType="begin"/>
      </w:r>
      <w:r w:rsidR="003908A1">
        <w:instrText xml:space="preserve"> REF _Ref57131127 \h </w:instrText>
      </w:r>
      <w:r w:rsidR="003908A1">
        <w:fldChar w:fldCharType="separate"/>
      </w:r>
      <w:r w:rsidR="002F3E56">
        <w:t xml:space="preserve">Tabelle </w:t>
      </w:r>
      <w:r w:rsidR="002F3E56">
        <w:rPr>
          <w:noProof/>
        </w:rPr>
        <w:t>1</w:t>
      </w:r>
      <w:r w:rsidR="003908A1">
        <w:fldChar w:fldCharType="end"/>
      </w:r>
      <w:r>
        <w:t xml:space="preserve">)“. Dabei sollte der Bezug automatisiert (verknüpft) werden. Damit wird sichergestellt, wenn Tabellen, Abbildungen oder Formeln eingefügt werden, dass sich auch der Bezug im Text mitändert. </w:t>
      </w:r>
      <w:r w:rsidR="00651021">
        <w:t>Bitte aus dem Text heraus auf alle Abbildungen und Tabellen verweisen.</w:t>
      </w:r>
    </w:p>
    <w:p w:rsidR="00FD02F6" w:rsidRDefault="00FD02F6">
      <w:pPr>
        <w:spacing w:after="120"/>
      </w:pPr>
      <w:r>
        <w:t xml:space="preserve">Die Tabellen und Abbildungen sollten linksbündig und die Formel zentriert sein. Für alle Daten oder Fakten von Tabellen, Abbildungen oder Formeln sind die Quellen anzugeben. Die nachfolgenden Tabellen, Abbildungen und Formeln zeigen exemplarisch übersichtlich formatierte und richtig beschriftete Tabellen, Abbildungen und Formeln. </w:t>
      </w:r>
    </w:p>
    <w:p w:rsidR="00FD02F6" w:rsidRDefault="00FD02F6">
      <w:pPr>
        <w:pStyle w:val="BeschriftungA"/>
      </w:pPr>
      <w:bookmarkStart w:id="16" w:name="_Ref57131127"/>
      <w:bookmarkStart w:id="17" w:name="_Toc531609363"/>
      <w:r>
        <w:t xml:space="preserve">Tabelle </w:t>
      </w:r>
      <w:r w:rsidR="00C135D7">
        <w:rPr>
          <w:noProof/>
        </w:rPr>
        <w:fldChar w:fldCharType="begin"/>
      </w:r>
      <w:r w:rsidR="00C135D7">
        <w:rPr>
          <w:noProof/>
        </w:rPr>
        <w:instrText xml:space="preserve"> SEQ Tabelle \* ARABIC </w:instrText>
      </w:r>
      <w:r w:rsidR="00C135D7">
        <w:rPr>
          <w:noProof/>
        </w:rPr>
        <w:fldChar w:fldCharType="separate"/>
      </w:r>
      <w:r w:rsidR="002F3E56">
        <w:rPr>
          <w:noProof/>
        </w:rPr>
        <w:t>1</w:t>
      </w:r>
      <w:r w:rsidR="00C135D7">
        <w:rPr>
          <w:noProof/>
        </w:rPr>
        <w:fldChar w:fldCharType="end"/>
      </w:r>
      <w:bookmarkEnd w:id="16"/>
      <w:r>
        <w:t>: Grenzwerte für Schadstoffgesamtgehalte</w:t>
      </w:r>
      <w:r w:rsidR="001E624E">
        <w:t>.</w:t>
      </w:r>
      <w:bookmarkEnd w:id="17"/>
      <w:r>
        <w:t xml:space="preserve"> </w:t>
      </w:r>
    </w:p>
    <w:tbl>
      <w:tblPr>
        <w:tblW w:w="9072"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1"/>
        <w:gridCol w:w="2551"/>
        <w:gridCol w:w="2750"/>
      </w:tblGrid>
      <w:tr w:rsidR="00FD02F6" w:rsidTr="003908A1">
        <w:trPr>
          <w:cantSplit/>
        </w:trPr>
        <w:tc>
          <w:tcPr>
            <w:tcW w:w="3771" w:type="dxa"/>
            <w:vMerge w:val="restart"/>
            <w:tcBorders>
              <w:top w:val="single" w:sz="12" w:space="0" w:color="auto"/>
              <w:left w:val="single" w:sz="12" w:space="0" w:color="auto"/>
              <w:bottom w:val="nil"/>
              <w:right w:val="nil"/>
            </w:tcBorders>
            <w:shd w:val="pct25" w:color="auto" w:fill="FFFFFF"/>
            <w:vAlign w:val="center"/>
          </w:tcPr>
          <w:bookmarkEnd w:id="13"/>
          <w:bookmarkEnd w:id="14"/>
          <w:bookmarkEnd w:id="15"/>
          <w:p w:rsidR="00FD02F6" w:rsidRDefault="00FD02F6">
            <w:pPr>
              <w:pStyle w:val="Kopfzeile"/>
              <w:spacing w:before="20" w:after="20"/>
              <w:ind w:left="113"/>
              <w:jc w:val="center"/>
              <w:rPr>
                <w:b/>
              </w:rPr>
            </w:pPr>
            <w:r>
              <w:rPr>
                <w:b/>
              </w:rPr>
              <w:t>Schadstoffgesamtgehalte</w:t>
            </w:r>
          </w:p>
        </w:tc>
        <w:tc>
          <w:tcPr>
            <w:tcW w:w="5301" w:type="dxa"/>
            <w:gridSpan w:val="2"/>
            <w:tcBorders>
              <w:top w:val="single" w:sz="12" w:space="0" w:color="auto"/>
              <w:left w:val="single" w:sz="12" w:space="0" w:color="auto"/>
              <w:bottom w:val="single" w:sz="4" w:space="0" w:color="auto"/>
              <w:right w:val="single" w:sz="12" w:space="0" w:color="auto"/>
            </w:tcBorders>
            <w:shd w:val="pct25" w:color="auto" w:fill="FFFFFF"/>
            <w:vAlign w:val="center"/>
          </w:tcPr>
          <w:p w:rsidR="00FD02F6" w:rsidRDefault="00FD02F6">
            <w:pPr>
              <w:pStyle w:val="Kopfzeile"/>
              <w:tabs>
                <w:tab w:val="clear" w:pos="9072"/>
              </w:tabs>
              <w:spacing w:before="20" w:after="20"/>
              <w:ind w:left="113"/>
              <w:jc w:val="center"/>
              <w:rPr>
                <w:b/>
              </w:rPr>
            </w:pPr>
            <w:r>
              <w:rPr>
                <w:b/>
              </w:rPr>
              <w:t>Grenzwerte</w:t>
            </w:r>
          </w:p>
        </w:tc>
      </w:tr>
      <w:tr w:rsidR="00FD02F6" w:rsidTr="003908A1">
        <w:trPr>
          <w:cantSplit/>
        </w:trPr>
        <w:tc>
          <w:tcPr>
            <w:tcW w:w="3771" w:type="dxa"/>
            <w:vMerge/>
            <w:tcBorders>
              <w:top w:val="nil"/>
              <w:left w:val="single" w:sz="12" w:space="0" w:color="auto"/>
              <w:bottom w:val="nil"/>
              <w:right w:val="nil"/>
            </w:tcBorders>
            <w:shd w:val="pct20" w:color="auto" w:fill="FFFFFF"/>
          </w:tcPr>
          <w:p w:rsidR="00FD02F6" w:rsidRDefault="00FD02F6">
            <w:pPr>
              <w:pStyle w:val="Kopfzeile"/>
              <w:tabs>
                <w:tab w:val="clear" w:pos="9072"/>
              </w:tabs>
              <w:spacing w:before="20" w:after="20"/>
              <w:ind w:left="113"/>
              <w:jc w:val="center"/>
              <w:rPr>
                <w:b/>
              </w:rPr>
            </w:pPr>
          </w:p>
        </w:tc>
        <w:tc>
          <w:tcPr>
            <w:tcW w:w="2551" w:type="dxa"/>
            <w:tcBorders>
              <w:top w:val="nil"/>
              <w:left w:val="single" w:sz="12" w:space="0" w:color="auto"/>
              <w:bottom w:val="nil"/>
            </w:tcBorders>
            <w:shd w:val="pct20" w:color="auto" w:fill="FFFFFF"/>
            <w:vAlign w:val="center"/>
          </w:tcPr>
          <w:p w:rsidR="00FD02F6" w:rsidRDefault="00FD02F6">
            <w:pPr>
              <w:pStyle w:val="Kopfzeile"/>
              <w:tabs>
                <w:tab w:val="clear" w:pos="9072"/>
              </w:tabs>
              <w:spacing w:before="20" w:after="20"/>
              <w:ind w:left="113"/>
              <w:jc w:val="center"/>
            </w:pPr>
            <w:r>
              <w:t>Reststoffdeponie</w:t>
            </w:r>
          </w:p>
          <w:p w:rsidR="00FD02F6" w:rsidRDefault="00FD02F6">
            <w:pPr>
              <w:pStyle w:val="Kopfzeile"/>
              <w:tabs>
                <w:tab w:val="clear" w:pos="9072"/>
              </w:tabs>
              <w:spacing w:before="20" w:after="20"/>
              <w:ind w:left="113"/>
              <w:jc w:val="center"/>
            </w:pPr>
            <w:r>
              <w:t>[mg/kg TS]</w:t>
            </w:r>
          </w:p>
        </w:tc>
        <w:tc>
          <w:tcPr>
            <w:tcW w:w="2750" w:type="dxa"/>
            <w:tcBorders>
              <w:top w:val="nil"/>
              <w:bottom w:val="nil"/>
              <w:right w:val="single" w:sz="12" w:space="0" w:color="auto"/>
            </w:tcBorders>
            <w:shd w:val="pct20" w:color="auto" w:fill="FFFFFF"/>
            <w:vAlign w:val="center"/>
          </w:tcPr>
          <w:p w:rsidR="00FD02F6" w:rsidRDefault="00FD02F6">
            <w:pPr>
              <w:pStyle w:val="Kopfzeile"/>
              <w:tabs>
                <w:tab w:val="clear" w:pos="9072"/>
              </w:tabs>
              <w:spacing w:before="20" w:after="20"/>
              <w:ind w:left="113"/>
              <w:jc w:val="center"/>
            </w:pPr>
            <w:r>
              <w:t>Massenabfalldeponie</w:t>
            </w:r>
          </w:p>
          <w:p w:rsidR="00FD02F6" w:rsidRDefault="00FD02F6">
            <w:pPr>
              <w:pStyle w:val="Kopfzeile"/>
              <w:tabs>
                <w:tab w:val="clear" w:pos="9072"/>
              </w:tabs>
              <w:spacing w:before="20" w:after="20"/>
              <w:ind w:left="113"/>
              <w:jc w:val="center"/>
            </w:pPr>
            <w:r>
              <w:t>[mg/kg TS]</w:t>
            </w:r>
          </w:p>
        </w:tc>
      </w:tr>
      <w:tr w:rsidR="00FD02F6" w:rsidTr="003908A1">
        <w:trPr>
          <w:cantSplit/>
        </w:trPr>
        <w:tc>
          <w:tcPr>
            <w:tcW w:w="9072" w:type="dxa"/>
            <w:gridSpan w:val="3"/>
            <w:tcBorders>
              <w:top w:val="single" w:sz="12" w:space="0" w:color="auto"/>
              <w:left w:val="single" w:sz="12" w:space="0" w:color="auto"/>
              <w:bottom w:val="single" w:sz="12" w:space="0" w:color="auto"/>
              <w:right w:val="single" w:sz="12" w:space="0" w:color="auto"/>
            </w:tcBorders>
            <w:shd w:val="pct12" w:color="auto" w:fill="FFFFFF"/>
            <w:vAlign w:val="center"/>
          </w:tcPr>
          <w:p w:rsidR="00FD02F6" w:rsidRDefault="00FD02F6">
            <w:pPr>
              <w:pStyle w:val="Kopfzeile"/>
              <w:tabs>
                <w:tab w:val="clear" w:pos="9072"/>
                <w:tab w:val="decimal" w:pos="1347"/>
              </w:tabs>
              <w:spacing w:before="20" w:after="20"/>
              <w:ind w:left="113"/>
              <w:jc w:val="center"/>
              <w:rPr>
                <w:i/>
              </w:rPr>
            </w:pPr>
            <w:r>
              <w:rPr>
                <w:i/>
              </w:rPr>
              <w:t>Anorganische Stoffe</w:t>
            </w:r>
          </w:p>
        </w:tc>
      </w:tr>
      <w:tr w:rsidR="00FD02F6" w:rsidTr="003908A1">
        <w:tc>
          <w:tcPr>
            <w:tcW w:w="3771" w:type="dxa"/>
            <w:tcBorders>
              <w:top w:val="nil"/>
              <w:left w:val="single" w:sz="12" w:space="0" w:color="auto"/>
              <w:bottom w:val="nil"/>
            </w:tcBorders>
            <w:vAlign w:val="center"/>
          </w:tcPr>
          <w:p w:rsidR="00FD02F6" w:rsidRDefault="00FD02F6">
            <w:pPr>
              <w:pStyle w:val="Kopfzeile"/>
              <w:tabs>
                <w:tab w:val="clear" w:pos="9072"/>
              </w:tabs>
              <w:spacing w:before="20" w:after="20"/>
              <w:ind w:left="113"/>
            </w:pPr>
            <w:r>
              <w:t>Arsen (als As)</w:t>
            </w:r>
          </w:p>
        </w:tc>
        <w:tc>
          <w:tcPr>
            <w:tcW w:w="2551" w:type="dxa"/>
            <w:tcBorders>
              <w:top w:val="nil"/>
              <w:bottom w:val="nil"/>
            </w:tcBorders>
            <w:vAlign w:val="center"/>
          </w:tcPr>
          <w:p w:rsidR="00FD02F6" w:rsidRDefault="00FD02F6">
            <w:pPr>
              <w:pStyle w:val="Kopfzeile"/>
              <w:tabs>
                <w:tab w:val="clear" w:pos="9072"/>
                <w:tab w:val="decimal" w:pos="1347"/>
              </w:tabs>
              <w:spacing w:before="20" w:after="20"/>
              <w:ind w:left="113"/>
            </w:pPr>
            <w:r>
              <w:t>5.000</w:t>
            </w:r>
          </w:p>
        </w:tc>
        <w:tc>
          <w:tcPr>
            <w:tcW w:w="2750" w:type="dxa"/>
            <w:tcBorders>
              <w:top w:val="nil"/>
              <w:bottom w:val="nil"/>
              <w:right w:val="single" w:sz="12" w:space="0" w:color="auto"/>
            </w:tcBorders>
            <w:vAlign w:val="center"/>
          </w:tcPr>
          <w:p w:rsidR="00FD02F6" w:rsidRDefault="00FD02F6">
            <w:pPr>
              <w:pStyle w:val="Kopfzeile"/>
              <w:tabs>
                <w:tab w:val="clear" w:pos="9072"/>
                <w:tab w:val="decimal" w:pos="1489"/>
              </w:tabs>
              <w:spacing w:before="20" w:after="20"/>
              <w:ind w:left="113"/>
            </w:pPr>
            <w:r>
              <w:t>500</w:t>
            </w:r>
          </w:p>
        </w:tc>
      </w:tr>
      <w:tr w:rsidR="00FD02F6" w:rsidTr="003908A1">
        <w:tc>
          <w:tcPr>
            <w:tcW w:w="3771" w:type="dxa"/>
            <w:tcBorders>
              <w:top w:val="single" w:sz="4" w:space="0" w:color="auto"/>
              <w:left w:val="single" w:sz="12" w:space="0" w:color="auto"/>
              <w:bottom w:val="single" w:sz="12" w:space="0" w:color="auto"/>
            </w:tcBorders>
            <w:vAlign w:val="center"/>
          </w:tcPr>
          <w:p w:rsidR="00FD02F6" w:rsidRDefault="00FD02F6">
            <w:pPr>
              <w:pStyle w:val="Kopfzeile"/>
              <w:tabs>
                <w:tab w:val="clear" w:pos="9072"/>
              </w:tabs>
              <w:spacing w:before="20" w:after="20"/>
              <w:ind w:left="113"/>
            </w:pPr>
            <w:r>
              <w:t xml:space="preserve">Zink (als </w:t>
            </w:r>
            <w:proofErr w:type="spellStart"/>
            <w:r>
              <w:t>Zn</w:t>
            </w:r>
            <w:proofErr w:type="spellEnd"/>
            <w:r>
              <w:t>)</w:t>
            </w:r>
          </w:p>
        </w:tc>
        <w:tc>
          <w:tcPr>
            <w:tcW w:w="2551" w:type="dxa"/>
            <w:tcBorders>
              <w:top w:val="single" w:sz="4" w:space="0" w:color="auto"/>
              <w:bottom w:val="single" w:sz="12" w:space="0" w:color="auto"/>
            </w:tcBorders>
            <w:vAlign w:val="center"/>
          </w:tcPr>
          <w:p w:rsidR="00FD02F6" w:rsidRDefault="00FD02F6">
            <w:pPr>
              <w:pStyle w:val="Kopfzeile"/>
              <w:tabs>
                <w:tab w:val="clear" w:pos="9072"/>
                <w:tab w:val="decimal" w:pos="1347"/>
              </w:tabs>
              <w:spacing w:before="20" w:after="20"/>
              <w:ind w:left="113"/>
            </w:pPr>
            <w:r>
              <w:t>---</w:t>
            </w:r>
          </w:p>
        </w:tc>
        <w:tc>
          <w:tcPr>
            <w:tcW w:w="2750" w:type="dxa"/>
            <w:tcBorders>
              <w:top w:val="single" w:sz="4" w:space="0" w:color="auto"/>
              <w:bottom w:val="single" w:sz="12" w:space="0" w:color="auto"/>
              <w:right w:val="single" w:sz="12" w:space="0" w:color="auto"/>
            </w:tcBorders>
            <w:vAlign w:val="center"/>
          </w:tcPr>
          <w:p w:rsidR="00FD02F6" w:rsidRDefault="00FD02F6">
            <w:pPr>
              <w:pStyle w:val="Kopfzeile"/>
              <w:tabs>
                <w:tab w:val="clear" w:pos="9072"/>
                <w:tab w:val="decimal" w:pos="1489"/>
              </w:tabs>
              <w:spacing w:before="20" w:after="20"/>
              <w:ind w:left="113"/>
            </w:pPr>
            <w:r>
              <w:t>5.000</w:t>
            </w:r>
          </w:p>
        </w:tc>
      </w:tr>
      <w:tr w:rsidR="00FD02F6" w:rsidTr="003908A1">
        <w:trPr>
          <w:cantSplit/>
        </w:trPr>
        <w:tc>
          <w:tcPr>
            <w:tcW w:w="9072" w:type="dxa"/>
            <w:gridSpan w:val="3"/>
            <w:tcBorders>
              <w:top w:val="nil"/>
              <w:left w:val="single" w:sz="12" w:space="0" w:color="auto"/>
              <w:bottom w:val="single" w:sz="12" w:space="0" w:color="auto"/>
              <w:right w:val="single" w:sz="12" w:space="0" w:color="auto"/>
            </w:tcBorders>
            <w:shd w:val="pct12" w:color="auto" w:fill="FFFFFF"/>
            <w:vAlign w:val="center"/>
          </w:tcPr>
          <w:p w:rsidR="00FD02F6" w:rsidRDefault="00FD02F6">
            <w:pPr>
              <w:pStyle w:val="Kopfzeile"/>
              <w:tabs>
                <w:tab w:val="clear" w:pos="9072"/>
                <w:tab w:val="decimal" w:pos="1347"/>
              </w:tabs>
              <w:spacing w:before="20" w:after="20"/>
              <w:ind w:left="113"/>
              <w:jc w:val="center"/>
              <w:rPr>
                <w:i/>
              </w:rPr>
            </w:pPr>
            <w:r>
              <w:rPr>
                <w:i/>
              </w:rPr>
              <w:t>Organische Summenparameter</w:t>
            </w:r>
          </w:p>
        </w:tc>
      </w:tr>
      <w:tr w:rsidR="00FD02F6" w:rsidTr="003908A1">
        <w:tc>
          <w:tcPr>
            <w:tcW w:w="3771" w:type="dxa"/>
            <w:tcBorders>
              <w:top w:val="nil"/>
              <w:left w:val="single" w:sz="12" w:space="0" w:color="auto"/>
            </w:tcBorders>
            <w:vAlign w:val="center"/>
          </w:tcPr>
          <w:p w:rsidR="00FD02F6" w:rsidRDefault="00FD02F6">
            <w:pPr>
              <w:pStyle w:val="Kopfzeile"/>
              <w:tabs>
                <w:tab w:val="clear" w:pos="9072"/>
              </w:tabs>
              <w:spacing w:before="20" w:after="20"/>
              <w:ind w:left="113"/>
              <w:jc w:val="left"/>
            </w:pPr>
            <w:r>
              <w:t>Ges. org. Kohlenstoff, TOC (als C)</w:t>
            </w:r>
          </w:p>
        </w:tc>
        <w:tc>
          <w:tcPr>
            <w:tcW w:w="2551" w:type="dxa"/>
            <w:tcBorders>
              <w:top w:val="nil"/>
            </w:tcBorders>
            <w:vAlign w:val="center"/>
          </w:tcPr>
          <w:p w:rsidR="00FD02F6" w:rsidRDefault="00FD02F6">
            <w:pPr>
              <w:pStyle w:val="Kopfzeile"/>
              <w:tabs>
                <w:tab w:val="clear" w:pos="9072"/>
                <w:tab w:val="decimal" w:pos="1347"/>
              </w:tabs>
              <w:spacing w:before="20" w:after="20"/>
              <w:ind w:left="113"/>
            </w:pPr>
            <w:r>
              <w:t xml:space="preserve">30.000 </w:t>
            </w:r>
            <w:r>
              <w:rPr>
                <w:vertAlign w:val="superscript"/>
              </w:rPr>
              <w:t>1), 2)</w:t>
            </w:r>
          </w:p>
        </w:tc>
        <w:tc>
          <w:tcPr>
            <w:tcW w:w="2750" w:type="dxa"/>
            <w:tcBorders>
              <w:top w:val="nil"/>
              <w:right w:val="single" w:sz="12" w:space="0" w:color="auto"/>
            </w:tcBorders>
            <w:vAlign w:val="center"/>
          </w:tcPr>
          <w:p w:rsidR="00FD02F6" w:rsidRDefault="00FD02F6">
            <w:pPr>
              <w:pStyle w:val="Kopfzeile"/>
              <w:tabs>
                <w:tab w:val="clear" w:pos="9072"/>
                <w:tab w:val="decimal" w:pos="1489"/>
              </w:tabs>
              <w:spacing w:before="20" w:after="20"/>
              <w:ind w:left="113"/>
            </w:pPr>
            <w:r>
              <w:t>50.000</w:t>
            </w:r>
          </w:p>
        </w:tc>
      </w:tr>
      <w:tr w:rsidR="00FD02F6" w:rsidTr="003908A1">
        <w:tc>
          <w:tcPr>
            <w:tcW w:w="3771" w:type="dxa"/>
            <w:tcBorders>
              <w:left w:val="single" w:sz="12" w:space="0" w:color="auto"/>
              <w:bottom w:val="single" w:sz="12" w:space="0" w:color="auto"/>
            </w:tcBorders>
            <w:vAlign w:val="center"/>
          </w:tcPr>
          <w:p w:rsidR="00FD02F6" w:rsidRDefault="00FD02F6">
            <w:pPr>
              <w:pStyle w:val="Kopfzeile"/>
              <w:tabs>
                <w:tab w:val="clear" w:pos="9072"/>
              </w:tabs>
              <w:spacing w:before="20" w:after="20"/>
              <w:ind w:left="113"/>
              <w:jc w:val="left"/>
            </w:pPr>
            <w:r>
              <w:t xml:space="preserve">Summe der polyzyklischen </w:t>
            </w:r>
            <w:proofErr w:type="spellStart"/>
            <w:r>
              <w:t>aromat</w:t>
            </w:r>
            <w:proofErr w:type="spellEnd"/>
            <w:r>
              <w:t>. Kohlenwasserstoffe (PAK)</w:t>
            </w:r>
          </w:p>
        </w:tc>
        <w:tc>
          <w:tcPr>
            <w:tcW w:w="2551" w:type="dxa"/>
            <w:tcBorders>
              <w:bottom w:val="single" w:sz="12" w:space="0" w:color="auto"/>
            </w:tcBorders>
            <w:vAlign w:val="center"/>
          </w:tcPr>
          <w:p w:rsidR="00FD02F6" w:rsidRDefault="00FD02F6">
            <w:pPr>
              <w:pStyle w:val="Kopfzeile"/>
              <w:tabs>
                <w:tab w:val="clear" w:pos="9072"/>
                <w:tab w:val="decimal" w:pos="1347"/>
              </w:tabs>
              <w:spacing w:before="20" w:after="20"/>
              <w:ind w:left="113"/>
            </w:pPr>
            <w:proofErr w:type="spellStart"/>
            <w:r>
              <w:t>i.G.f</w:t>
            </w:r>
            <w:proofErr w:type="spellEnd"/>
            <w:r>
              <w:t>.</w:t>
            </w:r>
          </w:p>
        </w:tc>
        <w:tc>
          <w:tcPr>
            <w:tcW w:w="2750" w:type="dxa"/>
            <w:tcBorders>
              <w:bottom w:val="single" w:sz="12" w:space="0" w:color="auto"/>
              <w:right w:val="single" w:sz="12" w:space="0" w:color="auto"/>
            </w:tcBorders>
            <w:vAlign w:val="center"/>
          </w:tcPr>
          <w:p w:rsidR="00FD02F6" w:rsidRDefault="00FD02F6">
            <w:pPr>
              <w:pStyle w:val="Kopfzeile"/>
              <w:tabs>
                <w:tab w:val="clear" w:pos="9072"/>
                <w:tab w:val="decimal" w:pos="1489"/>
              </w:tabs>
              <w:spacing w:before="20" w:after="20"/>
              <w:ind w:left="113"/>
            </w:pPr>
            <w:r>
              <w:t>100</w:t>
            </w:r>
          </w:p>
        </w:tc>
      </w:tr>
    </w:tbl>
    <w:p w:rsidR="00FD02F6" w:rsidRDefault="00FD02F6">
      <w:pPr>
        <w:pStyle w:val="Kopfzeile"/>
        <w:tabs>
          <w:tab w:val="clear" w:pos="9072"/>
        </w:tabs>
        <w:spacing w:before="20" w:after="20"/>
        <w:ind w:right="284"/>
        <w:rPr>
          <w:sz w:val="16"/>
        </w:rPr>
      </w:pPr>
      <w:proofErr w:type="spellStart"/>
      <w:r>
        <w:rPr>
          <w:sz w:val="16"/>
        </w:rPr>
        <w:t>i.G.f</w:t>
      </w:r>
      <w:proofErr w:type="spellEnd"/>
      <w:r>
        <w:rPr>
          <w:sz w:val="16"/>
        </w:rPr>
        <w:t>. = im Genehmigungsbescheid festzulegen</w:t>
      </w:r>
      <w:r w:rsidR="003908A1">
        <w:rPr>
          <w:sz w:val="16"/>
        </w:rPr>
        <w:t>.</w:t>
      </w:r>
    </w:p>
    <w:p w:rsidR="00FD02F6" w:rsidRDefault="00FD02F6">
      <w:pPr>
        <w:pStyle w:val="Kopfzeile"/>
        <w:tabs>
          <w:tab w:val="clear" w:pos="9072"/>
        </w:tabs>
        <w:spacing w:before="20" w:after="20"/>
        <w:ind w:right="284"/>
        <w:rPr>
          <w:sz w:val="16"/>
        </w:rPr>
      </w:pPr>
      <w:r>
        <w:rPr>
          <w:sz w:val="16"/>
        </w:rPr>
        <w:t>1) Bei einem Glühverlust &lt; 5 Massenprozent gilt der TOC–Grenzwert als eingehalten</w:t>
      </w:r>
      <w:r w:rsidR="003908A1">
        <w:rPr>
          <w:sz w:val="16"/>
        </w:rPr>
        <w:t>.</w:t>
      </w:r>
    </w:p>
    <w:p w:rsidR="00FD02F6" w:rsidRDefault="00FD02F6">
      <w:pPr>
        <w:pStyle w:val="Kopfzeile"/>
        <w:tabs>
          <w:tab w:val="clear" w:pos="9072"/>
        </w:tabs>
        <w:spacing w:before="20" w:after="20"/>
        <w:ind w:right="284"/>
        <w:rPr>
          <w:sz w:val="16"/>
        </w:rPr>
      </w:pPr>
      <w:r>
        <w:rPr>
          <w:sz w:val="16"/>
        </w:rPr>
        <w:t>2) Nicht maßgeblich, wenn es sich um mit Kunststoffen oder Bitumen verfestigte Abfälle handelt</w:t>
      </w:r>
      <w:r w:rsidR="003908A1">
        <w:rPr>
          <w:sz w:val="16"/>
        </w:rPr>
        <w:t>.</w:t>
      </w:r>
    </w:p>
    <w:p w:rsidR="00FD02F6" w:rsidRDefault="00FD02F6" w:rsidP="003908A1">
      <w:pPr>
        <w:spacing w:after="120"/>
      </w:pPr>
      <w:bookmarkStart w:id="18" w:name="_Toc449944026"/>
      <w:bookmarkStart w:id="19" w:name="_Toc449944552"/>
      <w:bookmarkStart w:id="20" w:name="_Ref448744629"/>
      <w:bookmarkStart w:id="21" w:name="_Toc449944028"/>
      <w:bookmarkStart w:id="22" w:name="_Toc449944554"/>
      <w:bookmarkStart w:id="23" w:name="_Ref448745952"/>
      <w:bookmarkStart w:id="24" w:name="_Toc449944031"/>
      <w:bookmarkStart w:id="25" w:name="_Toc449944560"/>
      <w:bookmarkStart w:id="26" w:name="_Ref448745997"/>
      <w:bookmarkStart w:id="27" w:name="_Toc449944032"/>
      <w:bookmarkStart w:id="28" w:name="_Toc449944561"/>
      <w:bookmarkStart w:id="29" w:name="_Ref448800705"/>
      <w:bookmarkStart w:id="30" w:name="_Toc449944036"/>
      <w:bookmarkStart w:id="31" w:name="_Toc449944566"/>
      <w:bookmarkStart w:id="32" w:name="_Toc449944037"/>
      <w:bookmarkStart w:id="33" w:name="_Toc449944567"/>
      <w:bookmarkStart w:id="34" w:name="_Ref448800719"/>
      <w:bookmarkStart w:id="35" w:name="_Toc449944039"/>
      <w:bookmarkStart w:id="36" w:name="_Toc449944569"/>
      <w:bookmarkStart w:id="37" w:name="_Toc449944010"/>
      <w:bookmarkStart w:id="38" w:name="_Toc449944532"/>
      <w:bookmarkStart w:id="39" w:name="_Ref448742709"/>
      <w:bookmarkStart w:id="40" w:name="_Toc449944011"/>
      <w:bookmarkStart w:id="41" w:name="_Toc449944534"/>
      <w:bookmarkStart w:id="42" w:name="_Ref448742722"/>
      <w:bookmarkStart w:id="43" w:name="_Toc449944012"/>
      <w:bookmarkStart w:id="44" w:name="_Toc449944535"/>
      <w:bookmarkStart w:id="45" w:name="_Ref448743040"/>
      <w:bookmarkStart w:id="46" w:name="_Toc449944013"/>
      <w:bookmarkStart w:id="47" w:name="_Toc449944536"/>
      <w:bookmarkStart w:id="48" w:name="_Ref448743088"/>
      <w:bookmarkStart w:id="49" w:name="_Toc449944014"/>
      <w:bookmarkStart w:id="50" w:name="_Toc449944537"/>
      <w:bookmarkStart w:id="51" w:name="_Ref448743663"/>
      <w:bookmarkStart w:id="52" w:name="_Toc449944016"/>
      <w:bookmarkStart w:id="53" w:name="_Toc449944541"/>
      <w:bookmarkStart w:id="54" w:name="_Ref448744024"/>
      <w:bookmarkStart w:id="55" w:name="_Toc449944019"/>
      <w:bookmarkStart w:id="56" w:name="_Toc449944544"/>
      <w:bookmarkStart w:id="57" w:name="_Ref448744195"/>
      <w:bookmarkStart w:id="58" w:name="_Toc449944020"/>
      <w:bookmarkStart w:id="59" w:name="_Toc449944546"/>
      <w:bookmarkStart w:id="60" w:name="_Ref448744209"/>
      <w:bookmarkStart w:id="61" w:name="_Toc449944021"/>
      <w:bookmarkStart w:id="62" w:name="_Toc449944547"/>
      <w:bookmarkStart w:id="63" w:name="_Ref448744364"/>
      <w:bookmarkStart w:id="64" w:name="_Toc449944023"/>
      <w:bookmarkStart w:id="65" w:name="_Toc449944549"/>
      <w:bookmarkStart w:id="66" w:name="_Ref448744435"/>
      <w:bookmarkStart w:id="67" w:name="_Toc449944024"/>
      <w:bookmarkStart w:id="68" w:name="_Toc449944550"/>
      <w:bookmarkStart w:id="69" w:name="_Ref448744608"/>
      <w:bookmarkStart w:id="70" w:name="_Toc449944025"/>
      <w:bookmarkStart w:id="71" w:name="_Toc449944551"/>
      <w:bookmarkStart w:id="72" w:name="_Ref429716788"/>
      <w:bookmarkStart w:id="73" w:name="_Toc449944009"/>
      <w:bookmarkStart w:id="74" w:name="_Toc449944530"/>
      <w:bookmarkStart w:id="75" w:name="_Ref448741990"/>
      <w:bookmarkStart w:id="76" w:name="_Ref429717752"/>
      <w:bookmarkStart w:id="77" w:name="_Ref448741499"/>
    </w:p>
    <w:p w:rsidR="00FD02F6" w:rsidRDefault="003908A1">
      <w:r>
        <w:t xml:space="preserve">Überleitung auf </w:t>
      </w:r>
      <w:r>
        <w:fldChar w:fldCharType="begin"/>
      </w:r>
      <w:r>
        <w:instrText xml:space="preserve"> REF _Ref379198979 \h </w:instrText>
      </w:r>
      <w:r>
        <w:fldChar w:fldCharType="separate"/>
      </w:r>
      <w:r w:rsidR="002F3E56">
        <w:t xml:space="preserve">Tabelle </w:t>
      </w:r>
      <w:r w:rsidR="002F3E56">
        <w:rPr>
          <w:noProof/>
        </w:rPr>
        <w:t>2</w:t>
      </w:r>
      <w:r>
        <w:fldChar w:fldCharType="end"/>
      </w:r>
      <w:r>
        <w:t>.</w:t>
      </w:r>
    </w:p>
    <w:p w:rsidR="00FD02F6" w:rsidRDefault="00FD02F6" w:rsidP="00742C6D">
      <w:pPr>
        <w:pStyle w:val="BeschriftungA"/>
        <w:spacing w:before="0"/>
      </w:pPr>
      <w:bookmarkStart w:id="78" w:name="_Ref379198979"/>
      <w:bookmarkStart w:id="79" w:name="_Toc531609364"/>
      <w:r>
        <w:t xml:space="preserve">Tabelle </w:t>
      </w:r>
      <w:r w:rsidR="00C135D7">
        <w:rPr>
          <w:noProof/>
        </w:rPr>
        <w:fldChar w:fldCharType="begin"/>
      </w:r>
      <w:r w:rsidR="00C135D7">
        <w:rPr>
          <w:noProof/>
        </w:rPr>
        <w:instrText xml:space="preserve"> SEQ Tabelle \* ARABIC </w:instrText>
      </w:r>
      <w:r w:rsidR="00C135D7">
        <w:rPr>
          <w:noProof/>
        </w:rPr>
        <w:fldChar w:fldCharType="separate"/>
      </w:r>
      <w:r w:rsidR="002F3E56">
        <w:rPr>
          <w:noProof/>
        </w:rPr>
        <w:t>2</w:t>
      </w:r>
      <w:r w:rsidR="00C135D7">
        <w:rPr>
          <w:noProof/>
        </w:rPr>
        <w:fldChar w:fldCharType="end"/>
      </w:r>
      <w:bookmarkEnd w:id="78"/>
      <w:r>
        <w:t>: Abfallaufkommen aus Haushalten in der Steiermark 1996</w:t>
      </w:r>
      <w:r w:rsidR="001E624E">
        <w:t>.</w:t>
      </w:r>
      <w:bookmarkEnd w:id="79"/>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3590"/>
        <w:gridCol w:w="2077"/>
        <w:gridCol w:w="1617"/>
        <w:gridCol w:w="1788"/>
      </w:tblGrid>
      <w:tr w:rsidR="00FD02F6" w:rsidTr="003908A1">
        <w:trPr>
          <w:gridAfter w:val="3"/>
          <w:wAfter w:w="5482" w:type="dxa"/>
          <w:cantSplit/>
        </w:trPr>
        <w:tc>
          <w:tcPr>
            <w:tcW w:w="3590" w:type="dxa"/>
            <w:tcBorders>
              <w:top w:val="single" w:sz="12" w:space="0" w:color="auto"/>
              <w:left w:val="single" w:sz="12" w:space="0" w:color="auto"/>
              <w:bottom w:val="nil"/>
              <w:right w:val="single" w:sz="12" w:space="0" w:color="auto"/>
            </w:tcBorders>
            <w:shd w:val="pct25" w:color="auto" w:fill="FFFFFF"/>
          </w:tcPr>
          <w:p w:rsidR="00FD02F6" w:rsidRDefault="00FD02F6">
            <w:pPr>
              <w:spacing w:before="40" w:after="40" w:line="240" w:lineRule="auto"/>
              <w:jc w:val="center"/>
              <w:rPr>
                <w:b/>
              </w:rPr>
            </w:pPr>
            <w:r>
              <w:rPr>
                <w:b/>
              </w:rPr>
              <w:t>Abfallaufkommen Steiermark 1996</w:t>
            </w:r>
          </w:p>
        </w:tc>
      </w:tr>
      <w:tr w:rsidR="00FD02F6" w:rsidTr="003908A1">
        <w:tc>
          <w:tcPr>
            <w:tcW w:w="3590" w:type="dxa"/>
            <w:tcBorders>
              <w:top w:val="single" w:sz="4" w:space="0" w:color="auto"/>
              <w:left w:val="single" w:sz="12" w:space="0" w:color="auto"/>
              <w:bottom w:val="single" w:sz="12" w:space="0" w:color="auto"/>
              <w:right w:val="single" w:sz="4" w:space="0" w:color="auto"/>
            </w:tcBorders>
            <w:shd w:val="pct12" w:color="auto" w:fill="FFFFFF"/>
          </w:tcPr>
          <w:p w:rsidR="00FD02F6" w:rsidRDefault="00FD02F6">
            <w:pPr>
              <w:spacing w:before="20" w:after="20" w:line="240" w:lineRule="auto"/>
              <w:jc w:val="center"/>
              <w:rPr>
                <w:b/>
              </w:rPr>
            </w:pPr>
          </w:p>
        </w:tc>
        <w:tc>
          <w:tcPr>
            <w:tcW w:w="2077" w:type="dxa"/>
            <w:tcBorders>
              <w:top w:val="single" w:sz="4" w:space="0" w:color="auto"/>
              <w:left w:val="single" w:sz="4" w:space="0" w:color="auto"/>
              <w:bottom w:val="single" w:sz="12" w:space="0" w:color="auto"/>
              <w:right w:val="single" w:sz="4" w:space="0" w:color="auto"/>
            </w:tcBorders>
            <w:shd w:val="pct12" w:color="auto" w:fill="FFFFFF"/>
          </w:tcPr>
          <w:p w:rsidR="00FD02F6" w:rsidRDefault="00FD02F6">
            <w:pPr>
              <w:spacing w:before="20" w:after="20" w:line="240" w:lineRule="auto"/>
              <w:jc w:val="center"/>
              <w:rPr>
                <w:b/>
              </w:rPr>
            </w:pPr>
            <w:r>
              <w:rPr>
                <w:b/>
              </w:rPr>
              <w:t>Mg/a</w:t>
            </w:r>
          </w:p>
        </w:tc>
        <w:tc>
          <w:tcPr>
            <w:tcW w:w="1617" w:type="dxa"/>
            <w:tcBorders>
              <w:top w:val="single" w:sz="4" w:space="0" w:color="auto"/>
              <w:left w:val="single" w:sz="4" w:space="0" w:color="auto"/>
              <w:bottom w:val="single" w:sz="12" w:space="0" w:color="auto"/>
              <w:right w:val="single" w:sz="4" w:space="0" w:color="auto"/>
            </w:tcBorders>
            <w:shd w:val="pct12" w:color="auto" w:fill="FFFFFF"/>
          </w:tcPr>
          <w:p w:rsidR="00FD02F6" w:rsidRDefault="00FD02F6">
            <w:pPr>
              <w:spacing w:before="20" w:after="20" w:line="240" w:lineRule="auto"/>
              <w:jc w:val="center"/>
              <w:rPr>
                <w:b/>
                <w:lang w:val="de-AT"/>
              </w:rPr>
            </w:pPr>
            <w:r>
              <w:rPr>
                <w:b/>
                <w:lang w:val="de-AT"/>
              </w:rPr>
              <w:t>Kg/EW * a</w:t>
            </w:r>
          </w:p>
        </w:tc>
        <w:tc>
          <w:tcPr>
            <w:tcW w:w="1788" w:type="dxa"/>
            <w:tcBorders>
              <w:top w:val="single" w:sz="4" w:space="0" w:color="auto"/>
              <w:left w:val="single" w:sz="4" w:space="0" w:color="auto"/>
              <w:bottom w:val="single" w:sz="12" w:space="0" w:color="auto"/>
              <w:right w:val="single" w:sz="12" w:space="0" w:color="auto"/>
            </w:tcBorders>
            <w:shd w:val="pct12" w:color="auto" w:fill="FFFFFF"/>
          </w:tcPr>
          <w:p w:rsidR="00FD02F6" w:rsidRDefault="00FD02F6">
            <w:pPr>
              <w:spacing w:before="20" w:after="20" w:line="240" w:lineRule="auto"/>
              <w:jc w:val="center"/>
              <w:rPr>
                <w:b/>
              </w:rPr>
            </w:pPr>
            <w:r>
              <w:rPr>
                <w:b/>
              </w:rPr>
              <w:t>M-%</w:t>
            </w:r>
          </w:p>
        </w:tc>
      </w:tr>
      <w:tr w:rsidR="00FD02F6" w:rsidTr="003908A1">
        <w:tc>
          <w:tcPr>
            <w:tcW w:w="3590" w:type="dxa"/>
            <w:tcBorders>
              <w:top w:val="nil"/>
              <w:left w:val="single" w:sz="12" w:space="0" w:color="auto"/>
              <w:bottom w:val="nil"/>
              <w:right w:val="single" w:sz="4" w:space="0" w:color="auto"/>
            </w:tcBorders>
          </w:tcPr>
          <w:p w:rsidR="00FD02F6" w:rsidRDefault="00FD02F6">
            <w:pPr>
              <w:spacing w:before="20" w:after="20" w:line="240" w:lineRule="auto"/>
              <w:rPr>
                <w:sz w:val="20"/>
              </w:rPr>
            </w:pPr>
            <w:r>
              <w:rPr>
                <w:sz w:val="20"/>
              </w:rPr>
              <w:t>Restabfall</w:t>
            </w:r>
          </w:p>
        </w:tc>
        <w:tc>
          <w:tcPr>
            <w:tcW w:w="2077" w:type="dxa"/>
            <w:tcBorders>
              <w:top w:val="nil"/>
              <w:left w:val="single" w:sz="4" w:space="0" w:color="auto"/>
              <w:bottom w:val="nil"/>
              <w:right w:val="single" w:sz="4" w:space="0" w:color="auto"/>
            </w:tcBorders>
          </w:tcPr>
          <w:p w:rsidR="00FD02F6" w:rsidRDefault="00FD02F6">
            <w:pPr>
              <w:pStyle w:val="Kopfzeile"/>
              <w:tabs>
                <w:tab w:val="clear" w:pos="9072"/>
                <w:tab w:val="decimal" w:pos="1348"/>
              </w:tabs>
              <w:spacing w:before="20" w:after="20"/>
            </w:pPr>
            <w:r>
              <w:t>133.961</w:t>
            </w:r>
          </w:p>
        </w:tc>
        <w:tc>
          <w:tcPr>
            <w:tcW w:w="1617" w:type="dxa"/>
            <w:tcBorders>
              <w:top w:val="nil"/>
              <w:left w:val="single" w:sz="4" w:space="0" w:color="auto"/>
              <w:bottom w:val="nil"/>
              <w:right w:val="single" w:sz="4" w:space="0" w:color="auto"/>
            </w:tcBorders>
          </w:tcPr>
          <w:p w:rsidR="00FD02F6" w:rsidRDefault="00FD02F6">
            <w:pPr>
              <w:tabs>
                <w:tab w:val="decimal" w:pos="1112"/>
              </w:tabs>
              <w:spacing w:before="20" w:after="20" w:line="240" w:lineRule="auto"/>
              <w:rPr>
                <w:sz w:val="20"/>
              </w:rPr>
            </w:pPr>
            <w:r>
              <w:rPr>
                <w:sz w:val="20"/>
              </w:rPr>
              <w:t>111</w:t>
            </w:r>
          </w:p>
        </w:tc>
        <w:tc>
          <w:tcPr>
            <w:tcW w:w="1788" w:type="dxa"/>
            <w:tcBorders>
              <w:top w:val="nil"/>
              <w:left w:val="single" w:sz="4" w:space="0" w:color="auto"/>
              <w:bottom w:val="nil"/>
              <w:right w:val="single" w:sz="12" w:space="0" w:color="auto"/>
            </w:tcBorders>
          </w:tcPr>
          <w:p w:rsidR="00FD02F6" w:rsidRDefault="00FD02F6">
            <w:pPr>
              <w:pStyle w:val="Kopfzeile"/>
              <w:tabs>
                <w:tab w:val="clear" w:pos="9072"/>
                <w:tab w:val="decimal" w:pos="1112"/>
              </w:tabs>
              <w:spacing w:before="20" w:after="20"/>
            </w:pPr>
            <w:r>
              <w:t>37,2</w:t>
            </w:r>
          </w:p>
        </w:tc>
      </w:tr>
      <w:tr w:rsidR="00FD02F6" w:rsidTr="003908A1">
        <w:tc>
          <w:tcPr>
            <w:tcW w:w="3590" w:type="dxa"/>
            <w:tcBorders>
              <w:left w:val="single" w:sz="12" w:space="0" w:color="auto"/>
              <w:right w:val="single" w:sz="4" w:space="0" w:color="auto"/>
            </w:tcBorders>
            <w:shd w:val="pct12" w:color="auto" w:fill="FFFFFF"/>
          </w:tcPr>
          <w:p w:rsidR="00FD02F6" w:rsidRDefault="00FD02F6">
            <w:pPr>
              <w:spacing w:before="20" w:after="20" w:line="240" w:lineRule="auto"/>
              <w:rPr>
                <w:sz w:val="20"/>
              </w:rPr>
            </w:pPr>
            <w:r>
              <w:rPr>
                <w:sz w:val="20"/>
              </w:rPr>
              <w:t>Sperrmüll</w:t>
            </w:r>
          </w:p>
        </w:tc>
        <w:tc>
          <w:tcPr>
            <w:tcW w:w="2077" w:type="dxa"/>
            <w:tcBorders>
              <w:left w:val="single" w:sz="4" w:space="0" w:color="auto"/>
              <w:right w:val="single" w:sz="4" w:space="0" w:color="auto"/>
            </w:tcBorders>
            <w:shd w:val="pct12" w:color="auto" w:fill="FFFFFF"/>
          </w:tcPr>
          <w:p w:rsidR="00FD02F6" w:rsidRDefault="00FD02F6">
            <w:pPr>
              <w:tabs>
                <w:tab w:val="decimal" w:pos="1348"/>
              </w:tabs>
              <w:spacing w:before="20" w:after="20" w:line="240" w:lineRule="auto"/>
              <w:rPr>
                <w:sz w:val="20"/>
              </w:rPr>
            </w:pPr>
            <w:r>
              <w:rPr>
                <w:sz w:val="20"/>
              </w:rPr>
              <w:t>36.296</w:t>
            </w:r>
          </w:p>
        </w:tc>
        <w:tc>
          <w:tcPr>
            <w:tcW w:w="1617" w:type="dxa"/>
            <w:tcBorders>
              <w:left w:val="single" w:sz="4" w:space="0" w:color="auto"/>
              <w:right w:val="single" w:sz="4" w:space="0" w:color="auto"/>
            </w:tcBorders>
            <w:shd w:val="pct12" w:color="auto" w:fill="FFFFFF"/>
          </w:tcPr>
          <w:p w:rsidR="00FD02F6" w:rsidRDefault="00FD02F6">
            <w:pPr>
              <w:tabs>
                <w:tab w:val="decimal" w:pos="1112"/>
              </w:tabs>
              <w:spacing w:before="20" w:after="20" w:line="240" w:lineRule="auto"/>
              <w:rPr>
                <w:sz w:val="20"/>
              </w:rPr>
            </w:pPr>
            <w:r>
              <w:rPr>
                <w:sz w:val="20"/>
              </w:rPr>
              <w:t>30</w:t>
            </w:r>
          </w:p>
        </w:tc>
        <w:tc>
          <w:tcPr>
            <w:tcW w:w="1788" w:type="dxa"/>
            <w:tcBorders>
              <w:left w:val="single" w:sz="4" w:space="0" w:color="auto"/>
              <w:right w:val="single" w:sz="12" w:space="0" w:color="auto"/>
            </w:tcBorders>
            <w:shd w:val="pct12" w:color="auto" w:fill="FFFFFF"/>
          </w:tcPr>
          <w:p w:rsidR="00FD02F6" w:rsidRDefault="00FD02F6">
            <w:pPr>
              <w:tabs>
                <w:tab w:val="decimal" w:pos="1112"/>
              </w:tabs>
              <w:spacing w:before="20" w:after="20" w:line="240" w:lineRule="auto"/>
              <w:rPr>
                <w:sz w:val="20"/>
              </w:rPr>
            </w:pPr>
            <w:r>
              <w:rPr>
                <w:sz w:val="20"/>
              </w:rPr>
              <w:t>10,1</w:t>
            </w:r>
          </w:p>
        </w:tc>
      </w:tr>
      <w:tr w:rsidR="00FD02F6" w:rsidTr="003908A1">
        <w:tc>
          <w:tcPr>
            <w:tcW w:w="3590" w:type="dxa"/>
            <w:tcBorders>
              <w:left w:val="single" w:sz="12" w:space="0" w:color="auto"/>
              <w:bottom w:val="nil"/>
              <w:right w:val="single" w:sz="4" w:space="0" w:color="auto"/>
            </w:tcBorders>
          </w:tcPr>
          <w:p w:rsidR="00FD02F6" w:rsidRDefault="00FD02F6">
            <w:pPr>
              <w:spacing w:before="20" w:after="20" w:line="240" w:lineRule="auto"/>
              <w:rPr>
                <w:sz w:val="20"/>
              </w:rPr>
            </w:pPr>
            <w:r>
              <w:rPr>
                <w:sz w:val="20"/>
              </w:rPr>
              <w:t>Biogene Abfälle</w:t>
            </w:r>
          </w:p>
        </w:tc>
        <w:tc>
          <w:tcPr>
            <w:tcW w:w="2077" w:type="dxa"/>
            <w:tcBorders>
              <w:left w:val="single" w:sz="4" w:space="0" w:color="auto"/>
              <w:bottom w:val="nil"/>
              <w:right w:val="single" w:sz="4" w:space="0" w:color="auto"/>
            </w:tcBorders>
          </w:tcPr>
          <w:p w:rsidR="00FD02F6" w:rsidRDefault="00FD02F6">
            <w:pPr>
              <w:tabs>
                <w:tab w:val="decimal" w:pos="1348"/>
              </w:tabs>
              <w:spacing w:before="20" w:after="20" w:line="240" w:lineRule="auto"/>
              <w:rPr>
                <w:sz w:val="20"/>
              </w:rPr>
            </w:pPr>
            <w:r>
              <w:rPr>
                <w:sz w:val="20"/>
              </w:rPr>
              <w:t>48.959</w:t>
            </w:r>
          </w:p>
        </w:tc>
        <w:tc>
          <w:tcPr>
            <w:tcW w:w="1617" w:type="dxa"/>
            <w:tcBorders>
              <w:left w:val="single" w:sz="4" w:space="0" w:color="auto"/>
              <w:bottom w:val="nil"/>
              <w:right w:val="single" w:sz="4" w:space="0" w:color="auto"/>
            </w:tcBorders>
          </w:tcPr>
          <w:p w:rsidR="00FD02F6" w:rsidRDefault="00FD02F6">
            <w:pPr>
              <w:spacing w:before="20" w:after="20" w:line="240" w:lineRule="auto"/>
              <w:jc w:val="center"/>
              <w:rPr>
                <w:sz w:val="20"/>
              </w:rPr>
            </w:pPr>
            <w:r>
              <w:rPr>
                <w:sz w:val="20"/>
              </w:rPr>
              <w:t>41</w:t>
            </w:r>
          </w:p>
        </w:tc>
        <w:tc>
          <w:tcPr>
            <w:tcW w:w="1788" w:type="dxa"/>
            <w:tcBorders>
              <w:left w:val="single" w:sz="4" w:space="0" w:color="auto"/>
              <w:bottom w:val="nil"/>
              <w:right w:val="single" w:sz="12" w:space="0" w:color="auto"/>
            </w:tcBorders>
          </w:tcPr>
          <w:p w:rsidR="00FD02F6" w:rsidRDefault="00FD02F6">
            <w:pPr>
              <w:tabs>
                <w:tab w:val="decimal" w:pos="1112"/>
              </w:tabs>
              <w:spacing w:before="20" w:after="20" w:line="240" w:lineRule="auto"/>
              <w:rPr>
                <w:sz w:val="20"/>
              </w:rPr>
            </w:pPr>
            <w:r>
              <w:rPr>
                <w:sz w:val="20"/>
              </w:rPr>
              <w:t>13,6</w:t>
            </w:r>
          </w:p>
        </w:tc>
      </w:tr>
      <w:tr w:rsidR="00FD02F6" w:rsidTr="003908A1">
        <w:tc>
          <w:tcPr>
            <w:tcW w:w="3590" w:type="dxa"/>
            <w:tcBorders>
              <w:left w:val="single" w:sz="12" w:space="0" w:color="auto"/>
              <w:right w:val="single" w:sz="4" w:space="0" w:color="auto"/>
            </w:tcBorders>
            <w:shd w:val="pct12" w:color="auto" w:fill="FFFFFF"/>
          </w:tcPr>
          <w:p w:rsidR="00FD02F6" w:rsidRDefault="00FD02F6">
            <w:pPr>
              <w:spacing w:before="20" w:after="20" w:line="240" w:lineRule="auto"/>
              <w:rPr>
                <w:sz w:val="20"/>
              </w:rPr>
            </w:pPr>
            <w:r>
              <w:rPr>
                <w:sz w:val="20"/>
              </w:rPr>
              <w:t>Altstoffe</w:t>
            </w:r>
          </w:p>
        </w:tc>
        <w:tc>
          <w:tcPr>
            <w:tcW w:w="2077" w:type="dxa"/>
            <w:tcBorders>
              <w:left w:val="single" w:sz="4" w:space="0" w:color="auto"/>
              <w:right w:val="single" w:sz="4" w:space="0" w:color="auto"/>
            </w:tcBorders>
            <w:shd w:val="pct12" w:color="auto" w:fill="FFFFFF"/>
          </w:tcPr>
          <w:p w:rsidR="00FD02F6" w:rsidRDefault="00FD02F6">
            <w:pPr>
              <w:tabs>
                <w:tab w:val="decimal" w:pos="1348"/>
              </w:tabs>
              <w:spacing w:before="20" w:after="20" w:line="240" w:lineRule="auto"/>
              <w:rPr>
                <w:sz w:val="20"/>
              </w:rPr>
            </w:pPr>
            <w:r>
              <w:rPr>
                <w:sz w:val="20"/>
              </w:rPr>
              <w:t>137.248</w:t>
            </w:r>
          </w:p>
        </w:tc>
        <w:tc>
          <w:tcPr>
            <w:tcW w:w="1617" w:type="dxa"/>
            <w:tcBorders>
              <w:left w:val="single" w:sz="4" w:space="0" w:color="auto"/>
              <w:right w:val="single" w:sz="4" w:space="0" w:color="auto"/>
            </w:tcBorders>
            <w:shd w:val="pct12" w:color="auto" w:fill="FFFFFF"/>
          </w:tcPr>
          <w:p w:rsidR="00FD02F6" w:rsidRDefault="00FD02F6">
            <w:pPr>
              <w:tabs>
                <w:tab w:val="decimal" w:pos="1112"/>
              </w:tabs>
              <w:spacing w:before="20" w:after="20" w:line="240" w:lineRule="auto"/>
              <w:rPr>
                <w:sz w:val="20"/>
              </w:rPr>
            </w:pPr>
            <w:r>
              <w:rPr>
                <w:sz w:val="20"/>
              </w:rPr>
              <w:t>113</w:t>
            </w:r>
          </w:p>
        </w:tc>
        <w:tc>
          <w:tcPr>
            <w:tcW w:w="1788" w:type="dxa"/>
            <w:tcBorders>
              <w:left w:val="single" w:sz="4" w:space="0" w:color="auto"/>
              <w:right w:val="single" w:sz="12" w:space="0" w:color="auto"/>
            </w:tcBorders>
            <w:shd w:val="pct12" w:color="auto" w:fill="FFFFFF"/>
          </w:tcPr>
          <w:p w:rsidR="00FD02F6" w:rsidRDefault="00FD02F6">
            <w:pPr>
              <w:tabs>
                <w:tab w:val="decimal" w:pos="1112"/>
              </w:tabs>
              <w:spacing w:before="20" w:after="20" w:line="240" w:lineRule="auto"/>
              <w:rPr>
                <w:sz w:val="20"/>
              </w:rPr>
            </w:pPr>
            <w:r>
              <w:rPr>
                <w:sz w:val="20"/>
              </w:rPr>
              <w:t>38,1</w:t>
            </w:r>
          </w:p>
        </w:tc>
      </w:tr>
      <w:tr w:rsidR="00FD02F6" w:rsidTr="003908A1">
        <w:tc>
          <w:tcPr>
            <w:tcW w:w="3590" w:type="dxa"/>
            <w:tcBorders>
              <w:left w:val="single" w:sz="12" w:space="0" w:color="auto"/>
              <w:bottom w:val="nil"/>
              <w:right w:val="single" w:sz="4" w:space="0" w:color="auto"/>
            </w:tcBorders>
          </w:tcPr>
          <w:p w:rsidR="00FD02F6" w:rsidRDefault="00FD02F6">
            <w:pPr>
              <w:spacing w:before="20" w:after="20" w:line="240" w:lineRule="auto"/>
              <w:rPr>
                <w:sz w:val="20"/>
              </w:rPr>
            </w:pPr>
            <w:r>
              <w:rPr>
                <w:sz w:val="20"/>
              </w:rPr>
              <w:t>Problemstoffe</w:t>
            </w:r>
          </w:p>
        </w:tc>
        <w:tc>
          <w:tcPr>
            <w:tcW w:w="2077" w:type="dxa"/>
            <w:tcBorders>
              <w:left w:val="single" w:sz="4" w:space="0" w:color="auto"/>
              <w:bottom w:val="nil"/>
              <w:right w:val="single" w:sz="4" w:space="0" w:color="auto"/>
            </w:tcBorders>
          </w:tcPr>
          <w:p w:rsidR="00FD02F6" w:rsidRDefault="00FD02F6">
            <w:pPr>
              <w:tabs>
                <w:tab w:val="decimal" w:pos="1348"/>
              </w:tabs>
              <w:spacing w:before="20" w:after="20" w:line="240" w:lineRule="auto"/>
              <w:rPr>
                <w:sz w:val="20"/>
              </w:rPr>
            </w:pPr>
            <w:r>
              <w:rPr>
                <w:sz w:val="20"/>
              </w:rPr>
              <w:t>3.506</w:t>
            </w:r>
          </w:p>
        </w:tc>
        <w:tc>
          <w:tcPr>
            <w:tcW w:w="1617" w:type="dxa"/>
            <w:tcBorders>
              <w:left w:val="single" w:sz="4" w:space="0" w:color="auto"/>
              <w:bottom w:val="nil"/>
              <w:right w:val="single" w:sz="4" w:space="0" w:color="auto"/>
            </w:tcBorders>
          </w:tcPr>
          <w:p w:rsidR="00FD02F6" w:rsidRDefault="00FD02F6">
            <w:pPr>
              <w:pStyle w:val="Kopfzeile"/>
              <w:tabs>
                <w:tab w:val="clear" w:pos="9072"/>
                <w:tab w:val="decimal" w:pos="1112"/>
              </w:tabs>
              <w:spacing w:before="20" w:after="20"/>
            </w:pPr>
            <w:r>
              <w:t>3</w:t>
            </w:r>
          </w:p>
        </w:tc>
        <w:tc>
          <w:tcPr>
            <w:tcW w:w="1788" w:type="dxa"/>
            <w:tcBorders>
              <w:left w:val="single" w:sz="4" w:space="0" w:color="auto"/>
              <w:bottom w:val="nil"/>
              <w:right w:val="single" w:sz="12" w:space="0" w:color="auto"/>
            </w:tcBorders>
          </w:tcPr>
          <w:p w:rsidR="00FD02F6" w:rsidRDefault="00FD02F6">
            <w:pPr>
              <w:tabs>
                <w:tab w:val="decimal" w:pos="1112"/>
              </w:tabs>
              <w:spacing w:before="20" w:after="20" w:line="240" w:lineRule="auto"/>
              <w:rPr>
                <w:sz w:val="20"/>
              </w:rPr>
            </w:pPr>
            <w:r>
              <w:rPr>
                <w:sz w:val="20"/>
              </w:rPr>
              <w:t>1,0</w:t>
            </w:r>
          </w:p>
        </w:tc>
      </w:tr>
      <w:tr w:rsidR="00FD02F6" w:rsidTr="003908A1">
        <w:tc>
          <w:tcPr>
            <w:tcW w:w="3590" w:type="dxa"/>
            <w:tcBorders>
              <w:top w:val="single" w:sz="12" w:space="0" w:color="auto"/>
              <w:left w:val="single" w:sz="12" w:space="0" w:color="auto"/>
              <w:bottom w:val="single" w:sz="12" w:space="0" w:color="auto"/>
              <w:right w:val="single" w:sz="4" w:space="0" w:color="auto"/>
            </w:tcBorders>
            <w:shd w:val="pct12" w:color="auto" w:fill="FFFFFF"/>
          </w:tcPr>
          <w:p w:rsidR="00FD02F6" w:rsidRDefault="00FD02F6">
            <w:pPr>
              <w:spacing w:before="20" w:after="20" w:line="240" w:lineRule="auto"/>
              <w:rPr>
                <w:b/>
              </w:rPr>
            </w:pPr>
            <w:r>
              <w:rPr>
                <w:b/>
              </w:rPr>
              <w:sym w:font="Symbol" w:char="F053"/>
            </w:r>
            <w:r>
              <w:rPr>
                <w:b/>
              </w:rPr>
              <w:t xml:space="preserve"> Jahresaufkommen</w:t>
            </w:r>
          </w:p>
        </w:tc>
        <w:tc>
          <w:tcPr>
            <w:tcW w:w="2077" w:type="dxa"/>
            <w:tcBorders>
              <w:top w:val="single" w:sz="12" w:space="0" w:color="auto"/>
              <w:left w:val="single" w:sz="4" w:space="0" w:color="auto"/>
              <w:bottom w:val="single" w:sz="12" w:space="0" w:color="auto"/>
              <w:right w:val="single" w:sz="4" w:space="0" w:color="auto"/>
            </w:tcBorders>
            <w:shd w:val="pct12" w:color="auto" w:fill="FFFFFF"/>
          </w:tcPr>
          <w:p w:rsidR="00FD02F6" w:rsidRDefault="00FD02F6">
            <w:pPr>
              <w:tabs>
                <w:tab w:val="decimal" w:pos="1348"/>
              </w:tabs>
              <w:spacing w:before="20" w:after="20" w:line="240" w:lineRule="auto"/>
              <w:rPr>
                <w:b/>
              </w:rPr>
            </w:pPr>
            <w:r>
              <w:rPr>
                <w:b/>
              </w:rPr>
              <w:t>359.970</w:t>
            </w:r>
          </w:p>
        </w:tc>
        <w:tc>
          <w:tcPr>
            <w:tcW w:w="1617" w:type="dxa"/>
            <w:tcBorders>
              <w:top w:val="single" w:sz="12" w:space="0" w:color="auto"/>
              <w:left w:val="single" w:sz="4" w:space="0" w:color="auto"/>
              <w:bottom w:val="single" w:sz="12" w:space="0" w:color="auto"/>
              <w:right w:val="single" w:sz="4" w:space="0" w:color="auto"/>
            </w:tcBorders>
            <w:shd w:val="pct12" w:color="auto" w:fill="FFFFFF"/>
          </w:tcPr>
          <w:p w:rsidR="00FD02F6" w:rsidRDefault="00FD02F6">
            <w:pPr>
              <w:tabs>
                <w:tab w:val="decimal" w:pos="1112"/>
              </w:tabs>
              <w:spacing w:before="20" w:after="20" w:line="240" w:lineRule="auto"/>
              <w:rPr>
                <w:b/>
              </w:rPr>
            </w:pPr>
            <w:r>
              <w:rPr>
                <w:b/>
              </w:rPr>
              <w:t>298</w:t>
            </w:r>
          </w:p>
        </w:tc>
        <w:tc>
          <w:tcPr>
            <w:tcW w:w="1788" w:type="dxa"/>
            <w:tcBorders>
              <w:top w:val="single" w:sz="12" w:space="0" w:color="auto"/>
              <w:left w:val="single" w:sz="4" w:space="0" w:color="auto"/>
              <w:bottom w:val="single" w:sz="12" w:space="0" w:color="auto"/>
              <w:right w:val="single" w:sz="12" w:space="0" w:color="auto"/>
            </w:tcBorders>
            <w:shd w:val="pct12" w:color="auto" w:fill="FFFFFF"/>
          </w:tcPr>
          <w:p w:rsidR="00FD02F6" w:rsidRDefault="00FD02F6">
            <w:pPr>
              <w:tabs>
                <w:tab w:val="decimal" w:pos="1112"/>
              </w:tabs>
              <w:spacing w:before="20" w:after="20" w:line="240" w:lineRule="auto"/>
              <w:rPr>
                <w:b/>
              </w:rPr>
            </w:pPr>
            <w:r>
              <w:rPr>
                <w:b/>
              </w:rPr>
              <w:t>100</w:t>
            </w: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tbl>
    <w:p w:rsidR="00FD02F6" w:rsidRPr="003908A1" w:rsidRDefault="00FD02F6" w:rsidP="003908A1">
      <w:pPr>
        <w:spacing w:after="120"/>
      </w:pPr>
    </w:p>
    <w:p w:rsidR="003908A1" w:rsidRDefault="003908A1" w:rsidP="003908A1">
      <w:pPr>
        <w:spacing w:after="120"/>
      </w:pPr>
      <w:r>
        <w:t xml:space="preserve">Überleitung auf </w:t>
      </w:r>
      <w:r>
        <w:fldChar w:fldCharType="begin"/>
      </w:r>
      <w:r>
        <w:instrText xml:space="preserve"> REF _Ref379199240 \h </w:instrText>
      </w:r>
      <w:r>
        <w:fldChar w:fldCharType="separate"/>
      </w:r>
      <w:r w:rsidR="002F3E56">
        <w:t xml:space="preserve">Abbildung </w:t>
      </w:r>
      <w:r w:rsidR="002F3E56">
        <w:rPr>
          <w:noProof/>
        </w:rPr>
        <w:t>1</w:t>
      </w:r>
      <w:r>
        <w:fldChar w:fldCharType="end"/>
      </w:r>
      <w:r>
        <w:t>. Leerzeile vor Abbildung!</w:t>
      </w:r>
    </w:p>
    <w:p w:rsidR="003908A1" w:rsidRDefault="003908A1" w:rsidP="003908A1">
      <w:pPr>
        <w:spacing w:after="120"/>
      </w:pPr>
    </w:p>
    <w:p w:rsidR="00FD02F6" w:rsidRDefault="00790F07" w:rsidP="00651021">
      <w:pPr>
        <w:spacing w:after="0"/>
      </w:pPr>
      <w:r>
        <w:rPr>
          <w:noProof/>
          <w:lang w:val="de-AT" w:eastAsia="de-AT"/>
        </w:rPr>
        <w:lastRenderedPageBreak/>
        <w:drawing>
          <wp:inline distT="0" distB="0" distL="0" distR="0" wp14:anchorId="19ABE279" wp14:editId="721BF6B3">
            <wp:extent cx="2881630" cy="1722755"/>
            <wp:effectExtent l="0" t="0" r="0" b="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1630" cy="1722755"/>
                    </a:xfrm>
                    <a:prstGeom prst="rect">
                      <a:avLst/>
                    </a:prstGeom>
                    <a:noFill/>
                    <a:ln>
                      <a:noFill/>
                    </a:ln>
                  </pic:spPr>
                </pic:pic>
              </a:graphicData>
            </a:graphic>
          </wp:inline>
        </w:drawing>
      </w:r>
    </w:p>
    <w:p w:rsidR="00FD02F6" w:rsidRDefault="00FD02F6">
      <w:pPr>
        <w:pStyle w:val="Beschriftung"/>
      </w:pPr>
      <w:bookmarkStart w:id="80" w:name="_Ref379199240"/>
      <w:bookmarkStart w:id="81" w:name="_Toc531609365"/>
      <w:r>
        <w:t xml:space="preserve">Abbildung </w:t>
      </w:r>
      <w:r w:rsidR="00C135D7">
        <w:rPr>
          <w:noProof/>
        </w:rPr>
        <w:fldChar w:fldCharType="begin"/>
      </w:r>
      <w:r w:rsidR="00C135D7">
        <w:rPr>
          <w:noProof/>
        </w:rPr>
        <w:instrText xml:space="preserve"> SEQ Abbildung \* ARABIC </w:instrText>
      </w:r>
      <w:r w:rsidR="00C135D7">
        <w:rPr>
          <w:noProof/>
        </w:rPr>
        <w:fldChar w:fldCharType="separate"/>
      </w:r>
      <w:r w:rsidR="002F3E56">
        <w:rPr>
          <w:noProof/>
        </w:rPr>
        <w:t>1</w:t>
      </w:r>
      <w:r w:rsidR="00C135D7">
        <w:rPr>
          <w:noProof/>
        </w:rPr>
        <w:fldChar w:fldCharType="end"/>
      </w:r>
      <w:bookmarkEnd w:id="80"/>
      <w:r>
        <w:t xml:space="preserve">: </w:t>
      </w:r>
      <w:r w:rsidR="00651021">
        <w:t>Siliziumbasierte Solarzellen</w:t>
      </w:r>
      <w:r w:rsidR="001E624E">
        <w:t>.</w:t>
      </w:r>
      <w:bookmarkEnd w:id="81"/>
    </w:p>
    <w:p w:rsidR="00651021" w:rsidRDefault="00651021" w:rsidP="00742C6D">
      <w:pPr>
        <w:tabs>
          <w:tab w:val="left" w:pos="5312"/>
        </w:tabs>
        <w:spacing w:after="120"/>
      </w:pPr>
      <w:r>
        <w:t>Hier geht es mit dem Text weiter (</w:t>
      </w:r>
      <w:r>
        <w:fldChar w:fldCharType="begin"/>
      </w:r>
      <w:r>
        <w:instrText xml:space="preserve"> REF _Ref379198203 \h </w:instrText>
      </w:r>
      <w:r>
        <w:fldChar w:fldCharType="separate"/>
      </w:r>
      <w:r w:rsidR="002F3E56">
        <w:t xml:space="preserve">Abbildung </w:t>
      </w:r>
      <w:r w:rsidR="002F3E56">
        <w:rPr>
          <w:noProof/>
        </w:rPr>
        <w:t>2</w:t>
      </w:r>
      <w:r>
        <w:fldChar w:fldCharType="end"/>
      </w:r>
      <w:r>
        <w:t>)</w:t>
      </w:r>
      <w:r w:rsidR="00742C6D">
        <w:t xml:space="preserve">. </w:t>
      </w:r>
    </w:p>
    <w:p w:rsidR="00742C6D" w:rsidRDefault="00742C6D" w:rsidP="00651021">
      <w:pPr>
        <w:spacing w:after="120"/>
      </w:pPr>
    </w:p>
    <w:p w:rsidR="00651021" w:rsidRPr="00651021" w:rsidRDefault="00790F07" w:rsidP="00651021">
      <w:pPr>
        <w:spacing w:after="120"/>
      </w:pPr>
      <w:r>
        <w:rPr>
          <w:noProof/>
          <w:lang w:val="de-AT" w:eastAsia="de-AT"/>
        </w:rPr>
        <w:drawing>
          <wp:inline distT="0" distB="0" distL="0" distR="0" wp14:anchorId="35D41A74" wp14:editId="25079D7F">
            <wp:extent cx="2509520" cy="2030730"/>
            <wp:effectExtent l="0" t="0" r="5080" b="7620"/>
            <wp:docPr id="1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9520" cy="2030730"/>
                    </a:xfrm>
                    <a:prstGeom prst="rect">
                      <a:avLst/>
                    </a:prstGeom>
                    <a:noFill/>
                    <a:ln>
                      <a:noFill/>
                    </a:ln>
                  </pic:spPr>
                </pic:pic>
              </a:graphicData>
            </a:graphic>
          </wp:inline>
        </w:drawing>
      </w:r>
    </w:p>
    <w:p w:rsidR="00651021" w:rsidRDefault="00651021" w:rsidP="00651021">
      <w:pPr>
        <w:pStyle w:val="Beschriftung"/>
      </w:pPr>
      <w:bookmarkStart w:id="82" w:name="_Ref379198203"/>
      <w:bookmarkStart w:id="83" w:name="_Toc531609366"/>
      <w:r>
        <w:t xml:space="preserve">Abbildung </w:t>
      </w:r>
      <w:r w:rsidR="00C135D7">
        <w:rPr>
          <w:noProof/>
        </w:rPr>
        <w:fldChar w:fldCharType="begin"/>
      </w:r>
      <w:r w:rsidR="00C135D7">
        <w:rPr>
          <w:noProof/>
        </w:rPr>
        <w:instrText xml:space="preserve"> SEQ Abbildung \* ARABIC </w:instrText>
      </w:r>
      <w:r w:rsidR="00C135D7">
        <w:rPr>
          <w:noProof/>
        </w:rPr>
        <w:fldChar w:fldCharType="separate"/>
      </w:r>
      <w:r w:rsidR="002F3E56">
        <w:rPr>
          <w:noProof/>
        </w:rPr>
        <w:t>2</w:t>
      </w:r>
      <w:r w:rsidR="00C135D7">
        <w:rPr>
          <w:noProof/>
        </w:rPr>
        <w:fldChar w:fldCharType="end"/>
      </w:r>
      <w:bookmarkEnd w:id="82"/>
      <w:r>
        <w:t>: Farbstoffbasierte Solarzelle</w:t>
      </w:r>
      <w:r w:rsidR="001E624E">
        <w:t>.</w:t>
      </w:r>
      <w:bookmarkEnd w:id="83"/>
    </w:p>
    <w:p w:rsidR="00B67C17" w:rsidRDefault="001E624E" w:rsidP="00651021">
      <w:r>
        <w:t xml:space="preserve">Sowohl Tabellenüberschriften als auch Bildunterschriften werden mit einem „.“ beendet. </w:t>
      </w:r>
    </w:p>
    <w:p w:rsidR="00B67C17" w:rsidRDefault="00140F96" w:rsidP="00651021">
      <w:r w:rsidRPr="00140F96">
        <w:rPr>
          <w:b/>
        </w:rPr>
        <w:t xml:space="preserve">Hinweis: </w:t>
      </w:r>
      <w:r w:rsidRPr="00140F96">
        <w:t xml:space="preserve">Bei Abbildungen sollte der Hintergrund nicht auf Transparent gestellt werden, denn sonst kommt es zu Komplikationen bei der Erstellung einer </w:t>
      </w:r>
      <w:proofErr w:type="spellStart"/>
      <w:r w:rsidRPr="00140F96">
        <w:t>pdf</w:t>
      </w:r>
      <w:proofErr w:type="spellEnd"/>
      <w:r w:rsidRPr="00140F96">
        <w:t xml:space="preserve">/A, welche bei der Hauptbibliothek eingereicht werden muss. </w:t>
      </w:r>
    </w:p>
    <w:p w:rsidR="00140F96" w:rsidRPr="00140F96" w:rsidRDefault="00140F96" w:rsidP="00651021"/>
    <w:p w:rsidR="00651021" w:rsidRDefault="00651021" w:rsidP="00651021">
      <w:r>
        <w:t>Formeln werden wie folgt dargestellt</w:t>
      </w:r>
      <w:r w:rsidR="00742C6D">
        <w:t>:</w:t>
      </w:r>
    </w:p>
    <w:p w:rsidR="00FD02F6" w:rsidRDefault="00B67C17" w:rsidP="00B67C17">
      <w:pPr>
        <w:pStyle w:val="Beschriftung"/>
        <w:jc w:val="center"/>
      </w:pPr>
      <w:r>
        <w:rPr>
          <w:position w:val="-34"/>
          <w:lang w:val="en-US"/>
        </w:rPr>
        <w:object w:dxaOrig="7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65pt;height:40.05pt" o:ole="" fillcolor="window">
            <v:imagedata r:id="rId20" o:title=""/>
          </v:shape>
          <o:OLEObject Type="Embed" ProgID="Equation.3" ShapeID="_x0000_i1025" DrawAspect="Content" ObjectID="_1751182817" r:id="rId21"/>
        </w:object>
      </w:r>
      <w:r>
        <w:t xml:space="preserve">           (</w:t>
      </w:r>
      <w:r w:rsidR="00C135D7">
        <w:rPr>
          <w:noProof/>
        </w:rPr>
        <w:fldChar w:fldCharType="begin"/>
      </w:r>
      <w:r w:rsidR="00C135D7">
        <w:rPr>
          <w:noProof/>
        </w:rPr>
        <w:instrText xml:space="preserve"> SEQ ( \* ARABIC </w:instrText>
      </w:r>
      <w:r w:rsidR="00C135D7">
        <w:rPr>
          <w:noProof/>
        </w:rPr>
        <w:fldChar w:fldCharType="separate"/>
      </w:r>
      <w:r w:rsidR="002F3E56">
        <w:rPr>
          <w:noProof/>
        </w:rPr>
        <w:t>1</w:t>
      </w:r>
      <w:r w:rsidR="00C135D7">
        <w:rPr>
          <w:noProof/>
        </w:rPr>
        <w:fldChar w:fldCharType="end"/>
      </w:r>
      <w:r>
        <w:t>)</w:t>
      </w:r>
    </w:p>
    <w:p w:rsidR="00FD02F6" w:rsidRDefault="00B67C17" w:rsidP="00B67C17">
      <w:pPr>
        <w:pStyle w:val="Beschriftung"/>
        <w:jc w:val="center"/>
      </w:pPr>
      <w:r>
        <w:rPr>
          <w:position w:val="-30"/>
          <w:lang w:val="en-US"/>
        </w:rPr>
        <w:object w:dxaOrig="6120" w:dyaOrig="840">
          <v:shape id="_x0000_i1026" type="#_x0000_t75" style="width:306.15pt;height:41.3pt" o:ole="" fillcolor="window">
            <v:imagedata r:id="rId22" o:title=""/>
          </v:shape>
          <o:OLEObject Type="Embed" ProgID="Equation.3" ShapeID="_x0000_i1026" DrawAspect="Content" ObjectID="_1751182818" r:id="rId23"/>
        </w:object>
      </w:r>
      <w:r>
        <w:rPr>
          <w:lang w:val="de-AT"/>
        </w:rPr>
        <w:t xml:space="preserve">          </w:t>
      </w:r>
      <w:r>
        <w:t>(</w:t>
      </w:r>
      <w:r w:rsidR="00C135D7">
        <w:rPr>
          <w:noProof/>
        </w:rPr>
        <w:fldChar w:fldCharType="begin"/>
      </w:r>
      <w:r w:rsidR="00C135D7">
        <w:rPr>
          <w:noProof/>
        </w:rPr>
        <w:instrText xml:space="preserve"> SEQ ( \* ARABIC </w:instrText>
      </w:r>
      <w:r w:rsidR="00C135D7">
        <w:rPr>
          <w:noProof/>
        </w:rPr>
        <w:fldChar w:fldCharType="separate"/>
      </w:r>
      <w:r w:rsidR="002F3E56">
        <w:rPr>
          <w:noProof/>
        </w:rPr>
        <w:t>2</w:t>
      </w:r>
      <w:r w:rsidR="00C135D7">
        <w:rPr>
          <w:noProof/>
        </w:rPr>
        <w:fldChar w:fldCharType="end"/>
      </w:r>
      <w:r>
        <w:t>)</w:t>
      </w:r>
    </w:p>
    <w:p w:rsidR="00E10510" w:rsidRDefault="00E10510" w:rsidP="00E10510">
      <w:pPr>
        <w:tabs>
          <w:tab w:val="left" w:pos="2405"/>
        </w:tabs>
      </w:pPr>
    </w:p>
    <w:p w:rsidR="00A72B06" w:rsidRDefault="00A72B06" w:rsidP="00E10510">
      <w:pPr>
        <w:tabs>
          <w:tab w:val="left" w:pos="2405"/>
        </w:tabs>
      </w:pPr>
      <w:r>
        <w:lastRenderedPageBreak/>
        <w:t xml:space="preserve">In Aufzählungen werden die einzelnen Punkte generell durch ein </w:t>
      </w:r>
      <w:proofErr w:type="gramStart"/>
      <w:r>
        <w:t>„ ,</w:t>
      </w:r>
      <w:proofErr w:type="gramEnd"/>
      <w:r>
        <w:t xml:space="preserve"> “ voneinander getrennt und zwischen der vorletzten und der letzten Aufzählung steht ein „und“. Die Aufzählung wird durch einen </w:t>
      </w:r>
      <w:proofErr w:type="gramStart"/>
      <w:r>
        <w:t>„ .</w:t>
      </w:r>
      <w:proofErr w:type="gramEnd"/>
      <w:r>
        <w:t xml:space="preserve"> “ beendet. In Ausnahmefällen, z.B. bei der Aufzählung von Fragen, kann diese Regel </w:t>
      </w:r>
      <w:r w:rsidR="00EE1662">
        <w:t xml:space="preserve">jedoch auch außer Kraft treten. Bei nicht-taxativen (unvollständigen) Aufzählungen kann mit „etc.“ abgeschlossen werden. </w:t>
      </w:r>
    </w:p>
    <w:p w:rsidR="00A72B06" w:rsidRDefault="00A72B06" w:rsidP="00A72B06">
      <w:pPr>
        <w:pStyle w:val="Listenabsatz"/>
        <w:numPr>
          <w:ilvl w:val="0"/>
          <w:numId w:val="6"/>
        </w:numPr>
        <w:tabs>
          <w:tab w:val="left" w:pos="2405"/>
        </w:tabs>
      </w:pPr>
      <w:r>
        <w:t xml:space="preserve">Erster Punkt, </w:t>
      </w:r>
    </w:p>
    <w:p w:rsidR="00A72B06" w:rsidRDefault="00A72B06" w:rsidP="00A72B06">
      <w:pPr>
        <w:pStyle w:val="Listenabsatz"/>
        <w:numPr>
          <w:ilvl w:val="0"/>
          <w:numId w:val="6"/>
        </w:numPr>
        <w:tabs>
          <w:tab w:val="left" w:pos="2405"/>
        </w:tabs>
      </w:pPr>
      <w:r>
        <w:t xml:space="preserve">Zweiter Punkt, </w:t>
      </w:r>
    </w:p>
    <w:p w:rsidR="00A72B06" w:rsidRDefault="00A72B06" w:rsidP="00A72B06">
      <w:pPr>
        <w:pStyle w:val="Listenabsatz"/>
        <w:numPr>
          <w:ilvl w:val="0"/>
          <w:numId w:val="6"/>
        </w:numPr>
        <w:tabs>
          <w:tab w:val="left" w:pos="2405"/>
        </w:tabs>
      </w:pPr>
      <w:r>
        <w:t>Dritter Punkt und</w:t>
      </w:r>
    </w:p>
    <w:p w:rsidR="00A72B06" w:rsidRDefault="00A72B06" w:rsidP="00A72B06">
      <w:pPr>
        <w:pStyle w:val="Listenabsatz"/>
        <w:numPr>
          <w:ilvl w:val="0"/>
          <w:numId w:val="6"/>
        </w:numPr>
        <w:tabs>
          <w:tab w:val="left" w:pos="2405"/>
        </w:tabs>
      </w:pPr>
      <w:r>
        <w:t xml:space="preserve">Der letzte Punkt. </w:t>
      </w:r>
    </w:p>
    <w:p w:rsidR="00E10510" w:rsidRDefault="00E10510" w:rsidP="00E10510"/>
    <w:p w:rsidR="00140F96" w:rsidRDefault="00140F96" w:rsidP="00E10510">
      <w:r>
        <w:t xml:space="preserve">Jetzt folgen noch ein paar generelle Hinweise: </w:t>
      </w:r>
    </w:p>
    <w:p w:rsidR="00EE1662" w:rsidRDefault="00EE1662" w:rsidP="00140F96">
      <w:pPr>
        <w:pStyle w:val="Listenabsatz"/>
        <w:numPr>
          <w:ilvl w:val="0"/>
          <w:numId w:val="8"/>
        </w:numPr>
      </w:pPr>
      <w:r>
        <w:t xml:space="preserve">Die Frage ob Einheiten im Text ausgeschrieben werden oder immer abgekürzt werden sollen muss mit dem jeweiligen Betreuer vorab geklärt werden. Generell kann es nützlich </w:t>
      </w:r>
      <w:proofErr w:type="gramStart"/>
      <w:r>
        <w:t>sein</w:t>
      </w:r>
      <w:proofErr w:type="gramEnd"/>
      <w:r>
        <w:t xml:space="preserve"> wenn Einheiten beim ersten Mal nennen ausgeschrieben werden und im Folgenden abgekürzt werden. </w:t>
      </w:r>
    </w:p>
    <w:p w:rsidR="00EE1662" w:rsidRPr="00EE1662" w:rsidRDefault="00EE1662" w:rsidP="00EE1662">
      <w:pPr>
        <w:pStyle w:val="Listenabsatz"/>
        <w:numPr>
          <w:ilvl w:val="1"/>
          <w:numId w:val="8"/>
        </w:numPr>
      </w:pPr>
      <w:r>
        <w:t xml:space="preserve">Beispiel: </w:t>
      </w:r>
      <w:proofErr w:type="gramStart"/>
      <w:r>
        <w:t>Die gemessen Spannung</w:t>
      </w:r>
      <w:proofErr w:type="gramEnd"/>
      <w:r>
        <w:t xml:space="preserve"> lag bei 5 Volt (V). Sie reduzierte sich im Versuchsverlauf um 3 V. </w:t>
      </w:r>
    </w:p>
    <w:p w:rsidR="00140F96" w:rsidRPr="00140F96" w:rsidRDefault="00EE1662" w:rsidP="00140F96">
      <w:pPr>
        <w:pStyle w:val="Listenabsatz"/>
        <w:numPr>
          <w:ilvl w:val="0"/>
          <w:numId w:val="8"/>
        </w:numPr>
      </w:pPr>
      <w:r>
        <w:rPr>
          <w:rFonts w:cs="Arial"/>
        </w:rPr>
        <w:t xml:space="preserve">50 </w:t>
      </w:r>
      <w:r w:rsidR="00140F96" w:rsidRPr="00CA7F00">
        <w:rPr>
          <w:rFonts w:cs="Arial"/>
        </w:rPr>
        <w:t>% (vorher Leerzeichen)</w:t>
      </w:r>
    </w:p>
    <w:p w:rsidR="00140F96" w:rsidRPr="00140F96" w:rsidRDefault="00140F96" w:rsidP="00140F96">
      <w:pPr>
        <w:pStyle w:val="Listenabsatz"/>
        <w:numPr>
          <w:ilvl w:val="0"/>
          <w:numId w:val="8"/>
        </w:numPr>
      </w:pPr>
      <w:r>
        <w:rPr>
          <w:rFonts w:cs="Arial"/>
        </w:rPr>
        <w:t>50 kg (generell werden Wert und Einheit durch ein Leerzeichen getrennt)</w:t>
      </w:r>
    </w:p>
    <w:p w:rsidR="00140F96" w:rsidRPr="00140F96" w:rsidRDefault="00140F96" w:rsidP="00140F96">
      <w:pPr>
        <w:pStyle w:val="Listenabsatz"/>
        <w:numPr>
          <w:ilvl w:val="0"/>
          <w:numId w:val="8"/>
        </w:numPr>
      </w:pPr>
      <w:r w:rsidRPr="00140F96">
        <w:t>°C (vorher Leerzeichen, zwischen ° und C kein Leerzeichen)</w:t>
      </w:r>
    </w:p>
    <w:p w:rsidR="00140F96" w:rsidRPr="00140F96" w:rsidRDefault="00140F96" w:rsidP="00140F96">
      <w:pPr>
        <w:pStyle w:val="Listenabsatz"/>
        <w:numPr>
          <w:ilvl w:val="0"/>
          <w:numId w:val="8"/>
        </w:numPr>
      </w:pPr>
      <w:r w:rsidRPr="00140F96">
        <w:t>&gt; bzw. &lt; (vorher/nachher Leerzeichen)</w:t>
      </w:r>
    </w:p>
    <w:p w:rsidR="00140F96" w:rsidRPr="00140F96" w:rsidRDefault="00140F96" w:rsidP="00140F96">
      <w:pPr>
        <w:pStyle w:val="Listenabsatz"/>
        <w:numPr>
          <w:ilvl w:val="0"/>
          <w:numId w:val="8"/>
        </w:numPr>
      </w:pPr>
      <w:r w:rsidRPr="00140F96">
        <w:t>§ 9 (vorher/nachher Leerzeichen)</w:t>
      </w:r>
    </w:p>
    <w:p w:rsidR="00140F96" w:rsidRPr="00140F96" w:rsidRDefault="00140F96" w:rsidP="00140F96">
      <w:pPr>
        <w:pStyle w:val="Listenabsatz"/>
        <w:numPr>
          <w:ilvl w:val="0"/>
          <w:numId w:val="8"/>
        </w:numPr>
      </w:pPr>
      <w:r w:rsidRPr="00CA7F00">
        <w:rPr>
          <w:rFonts w:cs="Arial"/>
        </w:rPr>
        <w:t>30 – 50 Stück (Leerzeichen und langer Strich)</w:t>
      </w:r>
    </w:p>
    <w:p w:rsidR="00140F96" w:rsidRDefault="00EE1662" w:rsidP="00140F96">
      <w:pPr>
        <w:pStyle w:val="Listenabsatz"/>
        <w:numPr>
          <w:ilvl w:val="0"/>
          <w:numId w:val="8"/>
        </w:numPr>
      </w:pPr>
      <w:r>
        <w:t xml:space="preserve">Ganze </w:t>
      </w:r>
      <w:r w:rsidR="00140F96" w:rsidRPr="00140F96">
        <w:t>Zahlen bis 12</w:t>
      </w:r>
      <w:r>
        <w:t xml:space="preserve"> </w:t>
      </w:r>
      <w:r w:rsidR="00140F96" w:rsidRPr="00140F96">
        <w:t>ausschreiben</w:t>
      </w:r>
    </w:p>
    <w:p w:rsidR="00EE1662" w:rsidRPr="00140F96" w:rsidRDefault="00EE1662" w:rsidP="00EE1662">
      <w:pPr>
        <w:pStyle w:val="Listenabsatz"/>
        <w:numPr>
          <w:ilvl w:val="1"/>
          <w:numId w:val="8"/>
        </w:numPr>
      </w:pPr>
      <w:r>
        <w:t>Es sei denn es wird eine Einheit mit genannt. Dann wird der Zahlenwert angegeben (12 V).</w:t>
      </w:r>
    </w:p>
    <w:p w:rsidR="00140F96" w:rsidRDefault="00140F96" w:rsidP="00140F96"/>
    <w:p w:rsidR="00140F96" w:rsidRPr="00140F96" w:rsidRDefault="00140F96" w:rsidP="00140F96"/>
    <w:p w:rsidR="00140F96" w:rsidRDefault="00140F96" w:rsidP="00E10510"/>
    <w:p w:rsidR="00FD02F6" w:rsidRPr="00E10510" w:rsidRDefault="00FD02F6" w:rsidP="00E10510">
      <w:pPr>
        <w:sectPr w:rsidR="00FD02F6" w:rsidRPr="00E10510" w:rsidSect="00F72A7B">
          <w:headerReference w:type="default" r:id="rId24"/>
          <w:footnotePr>
            <w:numRestart w:val="eachPage"/>
          </w:footnotePr>
          <w:type w:val="oddPage"/>
          <w:pgSz w:w="11906" w:h="16838" w:code="9"/>
          <w:pgMar w:top="1134" w:right="1418" w:bottom="1134" w:left="1418" w:header="851" w:footer="567" w:gutter="0"/>
          <w:cols w:space="720"/>
        </w:sectPr>
      </w:pPr>
    </w:p>
    <w:p w:rsidR="00FD02F6" w:rsidRDefault="00FD02F6">
      <w:pPr>
        <w:pStyle w:val="berschrift1"/>
      </w:pPr>
      <w:bookmarkStart w:id="84" w:name="_Ref57132826"/>
      <w:bookmarkStart w:id="85" w:name="_Ref57132850"/>
      <w:bookmarkStart w:id="86" w:name="_Toc531609351"/>
      <w:r>
        <w:lastRenderedPageBreak/>
        <w:t>Überschrift 1. Ebene</w:t>
      </w:r>
      <w:bookmarkEnd w:id="84"/>
      <w:bookmarkEnd w:id="85"/>
      <w:bookmarkEnd w:id="86"/>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rPr>
          <w:u w:val="single"/>
        </w:rPr>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rPr>
          <w:b/>
        </w:rPr>
      </w:pPr>
      <w:r>
        <w:t>Kapitel 3 und nachfolgende Kapitel sind für den Hauptteil vorgesehen. In wie viele Kapitel der Hauptteil (Kapitel 3,4,5 etc.) untergliedert wird hängt primär vom Umfang der Arbeit ab und ist individuell festzulegen.</w:t>
      </w:r>
      <w:r>
        <w:rPr>
          <w:b/>
        </w:rPr>
        <w:t xml:space="preserve"> </w:t>
      </w:r>
    </w:p>
    <w:p w:rsidR="00FD02F6" w:rsidRDefault="00FD02F6">
      <w:pPr>
        <w:spacing w:after="120"/>
      </w:pPr>
      <w:r>
        <w:t>Text.........</w:t>
      </w:r>
    </w:p>
    <w:p w:rsidR="00FD02F6" w:rsidRDefault="00FD02F6">
      <w:pPr>
        <w:pStyle w:val="berschrift2"/>
      </w:pPr>
      <w:bookmarkStart w:id="87" w:name="_Toc531609352"/>
      <w:r>
        <w:t>Überschrift 2. Ebene</w:t>
      </w:r>
      <w:bookmarkEnd w:id="87"/>
    </w:p>
    <w:p w:rsidR="00FD02F6" w:rsidRDefault="00FD02F6">
      <w:pPr>
        <w:spacing w:after="120"/>
      </w:pPr>
      <w:r>
        <w:t>Text.........</w:t>
      </w:r>
    </w:p>
    <w:p w:rsidR="00FD02F6" w:rsidRDefault="00FD02F6">
      <w:pPr>
        <w:pStyle w:val="berschrift3"/>
      </w:pPr>
      <w:bookmarkStart w:id="88" w:name="_Toc531609353"/>
      <w:r>
        <w:t>Überschrift 3. Ebene</w:t>
      </w:r>
      <w:bookmarkEnd w:id="88"/>
    </w:p>
    <w:p w:rsidR="00FD02F6" w:rsidRDefault="00FD02F6">
      <w:pPr>
        <w:spacing w:after="120"/>
      </w:pPr>
      <w:r>
        <w:t>Text..........</w:t>
      </w:r>
    </w:p>
    <w:p w:rsidR="00FD02F6" w:rsidRDefault="00FD02F6">
      <w:pPr>
        <w:pStyle w:val="berschrift4"/>
      </w:pPr>
      <w:bookmarkStart w:id="89" w:name="_Toc531609354"/>
      <w:r>
        <w:t>Überschrift 4. Ebene</w:t>
      </w:r>
      <w:bookmarkEnd w:id="89"/>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pPr>
      <w:r>
        <w:t xml:space="preserve">Zur Vermeidung zu vieler Unterebenen in der Textstruktur kann auf solche Unterüberschriften (z.B. 3.1.1.1) verzichtet werden und diese Überschrift lediglich durch fette Formatierung kenntlich gemacht werden. </w:t>
      </w:r>
    </w:p>
    <w:p w:rsidR="00FD02F6" w:rsidRDefault="00D55154">
      <w:pPr>
        <w:pBdr>
          <w:top w:val="single" w:sz="4" w:space="1" w:color="auto"/>
          <w:left w:val="single" w:sz="4" w:space="0" w:color="auto"/>
          <w:bottom w:val="single" w:sz="4" w:space="1" w:color="auto"/>
          <w:right w:val="single" w:sz="4" w:space="0" w:color="auto"/>
        </w:pBdr>
        <w:shd w:val="pct20" w:color="000000" w:fill="FFFFFF"/>
        <w:spacing w:after="120"/>
        <w:rPr>
          <w:b/>
          <w:u w:val="single"/>
        </w:rPr>
      </w:pPr>
      <w:r>
        <w:t xml:space="preserve">z.B.: </w:t>
      </w:r>
      <w:r w:rsidR="00FD02F6">
        <w:rPr>
          <w:b/>
          <w:u w:val="single"/>
        </w:rPr>
        <w:t>Überschrift</w:t>
      </w:r>
    </w:p>
    <w:p w:rsidR="00FD02F6" w:rsidRDefault="00FD02F6">
      <w:pPr>
        <w:spacing w:after="120"/>
      </w:pPr>
      <w:proofErr w:type="gramStart"/>
      <w:r>
        <w:t>Text....</w:t>
      </w:r>
      <w:proofErr w:type="gramEnd"/>
      <w:r>
        <w:t>.</w:t>
      </w:r>
    </w:p>
    <w:p w:rsidR="00FD02F6" w:rsidRDefault="00FD02F6">
      <w:pPr>
        <w:spacing w:after="120"/>
      </w:pPr>
    </w:p>
    <w:p w:rsidR="00296F42" w:rsidRDefault="00296F42">
      <w:pPr>
        <w:spacing w:after="120"/>
      </w:pPr>
      <w:r>
        <w:t>Bei Seiten im Querformat wird auch die Kopf- und Fußzeile im Querformat formatiert – siehe nächste Seite (Abschnittswechsel vorher und nachher einfügen nicht vergessen!)</w:t>
      </w:r>
    </w:p>
    <w:p w:rsidR="00FD02F6" w:rsidRDefault="00FD02F6">
      <w:pPr>
        <w:spacing w:after="120"/>
      </w:pPr>
    </w:p>
    <w:p w:rsidR="00FD02F6" w:rsidRDefault="00FD02F6">
      <w:pPr>
        <w:sectPr w:rsidR="00FD02F6" w:rsidSect="00F72A7B">
          <w:headerReference w:type="default" r:id="rId25"/>
          <w:footnotePr>
            <w:numRestart w:val="eachPage"/>
          </w:footnotePr>
          <w:pgSz w:w="11906" w:h="16838" w:code="9"/>
          <w:pgMar w:top="1134" w:right="1418" w:bottom="1134" w:left="1418" w:header="851" w:footer="567" w:gutter="0"/>
          <w:cols w:space="720"/>
        </w:sectPr>
      </w:pPr>
    </w:p>
    <w:p w:rsidR="00296F42" w:rsidRDefault="00296F42" w:rsidP="00296F42">
      <w:bookmarkStart w:id="90" w:name="_Ref58726831"/>
      <w:bookmarkStart w:id="91" w:name="_Ref58726843"/>
      <w:r>
        <w:lastRenderedPageBreak/>
        <w:t>Text</w:t>
      </w:r>
    </w:p>
    <w:p w:rsidR="00296F42" w:rsidRPr="00296F42" w:rsidRDefault="00296F42" w:rsidP="00296F42"/>
    <w:p w:rsidR="00296F42" w:rsidRDefault="00296F42" w:rsidP="00296F42">
      <w:pPr>
        <w:pStyle w:val="berschrift1"/>
        <w:numPr>
          <w:ilvl w:val="0"/>
          <w:numId w:val="0"/>
        </w:numPr>
        <w:tabs>
          <w:tab w:val="num" w:pos="567"/>
        </w:tabs>
        <w:sectPr w:rsidR="00296F42" w:rsidSect="00296F42">
          <w:headerReference w:type="default" r:id="rId26"/>
          <w:footnotePr>
            <w:numRestart w:val="eachPage"/>
          </w:footnotePr>
          <w:pgSz w:w="16838" w:h="11906" w:orient="landscape" w:code="9"/>
          <w:pgMar w:top="1418" w:right="1134" w:bottom="1418" w:left="1134" w:header="851" w:footer="567" w:gutter="0"/>
          <w:cols w:space="720"/>
          <w:docGrid w:linePitch="299"/>
        </w:sectPr>
      </w:pPr>
    </w:p>
    <w:p w:rsidR="00FD02F6" w:rsidRDefault="00FD02F6">
      <w:pPr>
        <w:pStyle w:val="berschrift1"/>
      </w:pPr>
      <w:bookmarkStart w:id="92" w:name="_Ref380485724"/>
      <w:bookmarkStart w:id="93" w:name="_Toc531609355"/>
      <w:r>
        <w:lastRenderedPageBreak/>
        <w:t>Ergebnisse / Diskussion</w:t>
      </w:r>
      <w:bookmarkEnd w:id="90"/>
      <w:bookmarkEnd w:id="91"/>
      <w:bookmarkEnd w:id="92"/>
      <w:bookmarkEnd w:id="93"/>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pPr>
      <w:r>
        <w:t xml:space="preserve">In diesem Kapitel sind die Ergebnisse der Arbeit kritisch zu diskutieren bzw. ein Abgleich mit den Zielen durchzuführen. </w:t>
      </w:r>
    </w:p>
    <w:p w:rsidR="00FD02F6" w:rsidRDefault="00FD02F6">
      <w:pPr>
        <w:spacing w:after="120"/>
      </w:pPr>
      <w:r>
        <w:t>Text........</w:t>
      </w:r>
    </w:p>
    <w:p w:rsidR="00FD02F6" w:rsidRDefault="00FD02F6">
      <w:pPr>
        <w:spacing w:after="120"/>
      </w:pPr>
    </w:p>
    <w:p w:rsidR="00FD02F6" w:rsidRDefault="00FD02F6">
      <w:pPr>
        <w:sectPr w:rsidR="00FD02F6" w:rsidSect="00F72A7B">
          <w:headerReference w:type="default" r:id="rId27"/>
          <w:footerReference w:type="default" r:id="rId28"/>
          <w:footnotePr>
            <w:numRestart w:val="eachPage"/>
          </w:footnotePr>
          <w:pgSz w:w="11906" w:h="16838" w:code="9"/>
          <w:pgMar w:top="1134" w:right="1418" w:bottom="1134" w:left="1418" w:header="851" w:footer="567" w:gutter="0"/>
          <w:cols w:space="720"/>
        </w:sectPr>
      </w:pPr>
    </w:p>
    <w:p w:rsidR="00FD02F6" w:rsidRDefault="00FD02F6">
      <w:pPr>
        <w:pStyle w:val="berschrift1"/>
      </w:pPr>
      <w:bookmarkStart w:id="94" w:name="_Ref57133029"/>
      <w:bookmarkStart w:id="95" w:name="_Ref57133040"/>
      <w:bookmarkStart w:id="96" w:name="_Toc531609356"/>
      <w:r>
        <w:lastRenderedPageBreak/>
        <w:t>Zusammenfassung</w:t>
      </w:r>
      <w:bookmarkEnd w:id="94"/>
      <w:bookmarkEnd w:id="95"/>
      <w:bookmarkEnd w:id="96"/>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pPr>
      <w:r>
        <w:t>In der Zusammenfassung ist nochmals auf die gesamte Arbeit mit den ermittelten Ergebnissen einzugehen (max. 5 Seiten).</w:t>
      </w:r>
    </w:p>
    <w:p w:rsidR="00FD02F6" w:rsidRDefault="00FD02F6">
      <w:pPr>
        <w:spacing w:after="120"/>
      </w:pPr>
      <w:r>
        <w:t>Text........</w:t>
      </w:r>
    </w:p>
    <w:p w:rsidR="00FD02F6" w:rsidRDefault="00FD02F6">
      <w:pPr>
        <w:pStyle w:val="Kopfzeile"/>
        <w:tabs>
          <w:tab w:val="clear" w:pos="9072"/>
        </w:tabs>
        <w:spacing w:after="240"/>
      </w:pPr>
    </w:p>
    <w:p w:rsidR="00FD02F6" w:rsidRDefault="00FD02F6">
      <w:pPr>
        <w:pStyle w:val="Kopfzeile"/>
        <w:tabs>
          <w:tab w:val="clear" w:pos="9072"/>
        </w:tabs>
        <w:spacing w:after="240"/>
        <w:sectPr w:rsidR="00FD02F6" w:rsidSect="00F72A7B">
          <w:headerReference w:type="default" r:id="rId29"/>
          <w:footnotePr>
            <w:numRestart w:val="eachPage"/>
          </w:footnotePr>
          <w:pgSz w:w="11906" w:h="16838" w:code="9"/>
          <w:pgMar w:top="1134" w:right="1418" w:bottom="1134" w:left="1418" w:header="851" w:footer="567" w:gutter="0"/>
          <w:cols w:space="720"/>
        </w:sectPr>
      </w:pPr>
    </w:p>
    <w:p w:rsidR="00FD02F6" w:rsidRDefault="00FD02F6">
      <w:pPr>
        <w:pStyle w:val="berschrift1"/>
      </w:pPr>
      <w:bookmarkStart w:id="97" w:name="_Ref57133080"/>
      <w:bookmarkStart w:id="98" w:name="_Ref57133087"/>
      <w:bookmarkStart w:id="99" w:name="_Toc531609357"/>
      <w:r>
        <w:lastRenderedPageBreak/>
        <w:t>Verzeichnisse</w:t>
      </w:r>
      <w:bookmarkEnd w:id="97"/>
      <w:bookmarkEnd w:id="98"/>
      <w:bookmarkEnd w:id="99"/>
    </w:p>
    <w:p w:rsidR="00FD02F6" w:rsidRDefault="00FD02F6">
      <w:pPr>
        <w:pStyle w:val="berschrift2"/>
        <w:tabs>
          <w:tab w:val="num" w:pos="709"/>
        </w:tabs>
      </w:pPr>
      <w:bookmarkStart w:id="100" w:name="_Ref57129543"/>
      <w:bookmarkStart w:id="101" w:name="_Ref57129548"/>
      <w:bookmarkStart w:id="102" w:name="_Toc531609358"/>
      <w:r>
        <w:t>Literatur</w:t>
      </w:r>
      <w:bookmarkEnd w:id="100"/>
      <w:bookmarkEnd w:id="101"/>
      <w:bookmarkEnd w:id="102"/>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0"/>
        <w:rPr>
          <w:b/>
          <w:u w:val="single"/>
        </w:rPr>
      </w:pPr>
      <w:r>
        <w:rPr>
          <w:b/>
          <w:u w:val="single"/>
        </w:rPr>
        <w:t>Hinweis</w:t>
      </w:r>
    </w:p>
    <w:p w:rsidR="00FD02F6" w:rsidRDefault="00FD02F6">
      <w:pPr>
        <w:pBdr>
          <w:top w:val="single" w:sz="4" w:space="1" w:color="auto"/>
          <w:left w:val="single" w:sz="4" w:space="0" w:color="auto"/>
          <w:bottom w:val="single" w:sz="4" w:space="1" w:color="auto"/>
          <w:right w:val="single" w:sz="4" w:space="0" w:color="auto"/>
        </w:pBdr>
        <w:shd w:val="pct20" w:color="000000" w:fill="FFFFFF"/>
        <w:spacing w:after="120"/>
      </w:pPr>
      <w:r>
        <w:t xml:space="preserve">Beispielhaft sind nachfolgend die gängigsten zitierten Literaturquellen aufgelistet. </w:t>
      </w:r>
      <w:r w:rsidR="00543764">
        <w:t xml:space="preserve">Wie bereits erwähnt gelten ab </w:t>
      </w:r>
      <w:r w:rsidR="001E624E">
        <w:t>SS</w:t>
      </w:r>
      <w:r w:rsidR="00543764">
        <w:t xml:space="preserve"> 2016 am AVAW generell neue Zitierregeln, in Anlehnung an den Harvard Zitierstil. Die genaue Zitierweise sollte jedoch mit dem Betreuer vorab beschlossen werden. </w:t>
      </w:r>
    </w:p>
    <w:p w:rsidR="00543764" w:rsidRDefault="00543764">
      <w:pPr>
        <w:pBdr>
          <w:top w:val="single" w:sz="4" w:space="1" w:color="auto"/>
          <w:left w:val="single" w:sz="4" w:space="0" w:color="auto"/>
          <w:bottom w:val="single" w:sz="4" w:space="1" w:color="auto"/>
          <w:right w:val="single" w:sz="4" w:space="0" w:color="auto"/>
        </w:pBdr>
        <w:shd w:val="pct20" w:color="000000" w:fill="FFFFFF"/>
        <w:spacing w:after="120"/>
        <w:rPr>
          <w:rStyle w:val="st"/>
        </w:rPr>
      </w:pPr>
      <w:r>
        <w:t xml:space="preserve">Eine Anleitung zur Implementierung des Programms Citavi, einer Software zur </w:t>
      </w:r>
      <w:r>
        <w:rPr>
          <w:rStyle w:val="st"/>
        </w:rPr>
        <w:t>Literaturverwaltung, Wissensorganisation und Aufgabenplanung, in Word steht zum Download auf der AVAW Homepage zu Verfügung.</w:t>
      </w:r>
    </w:p>
    <w:p w:rsidR="00543764" w:rsidRPr="009C0F0C" w:rsidRDefault="00486AE2" w:rsidP="009C0F0C">
      <w:pPr>
        <w:pBdr>
          <w:top w:val="single" w:sz="4" w:space="1" w:color="auto"/>
          <w:left w:val="single" w:sz="4" w:space="0" w:color="auto"/>
          <w:bottom w:val="single" w:sz="4" w:space="1" w:color="auto"/>
          <w:right w:val="single" w:sz="4" w:space="0" w:color="auto"/>
        </w:pBdr>
        <w:shd w:val="pct20" w:color="000000" w:fill="FFFFFF"/>
        <w:spacing w:after="120"/>
      </w:pPr>
      <w:r>
        <w:t>Zur Erleichterung erfolgt die Zitierweise am AVAW in Anlehnung an das Journal „</w:t>
      </w:r>
      <w:proofErr w:type="spellStart"/>
      <w:r>
        <w:t>Waste</w:t>
      </w:r>
      <w:proofErr w:type="spellEnd"/>
      <w:r>
        <w:t xml:space="preserve"> Management</w:t>
      </w:r>
      <w:proofErr w:type="gramStart"/>
      <w:r>
        <w:t>“  Hierbei</w:t>
      </w:r>
      <w:proofErr w:type="gramEnd"/>
      <w:r>
        <w:t xml:space="preserve"> werden die Autoren Nachnamen ausgeschrieben, gefolgt durch ein den Anfangsbuchstaben der Vornamen, welche mit einem „ . “ abgekürzt werden. Sowohl hinter den Nach- und Vornamen steht ein </w:t>
      </w:r>
      <w:proofErr w:type="gramStart"/>
      <w:r>
        <w:t>„ ,</w:t>
      </w:r>
      <w:proofErr w:type="gramEnd"/>
      <w:r>
        <w:t xml:space="preserve"> “</w:t>
      </w:r>
      <w:r w:rsidR="009C0F0C">
        <w:t xml:space="preserve">. Die Autorennamen werden durch die Jahreszahl und einem </w:t>
      </w:r>
      <w:proofErr w:type="gramStart"/>
      <w:r w:rsidR="009C0F0C">
        <w:t>„ .</w:t>
      </w:r>
      <w:proofErr w:type="gramEnd"/>
      <w:r w:rsidR="009C0F0C">
        <w:t xml:space="preserve"> “ vom Titel getrennt der ebenfalls mit einem „ . “ beendet wird. Im Folgenden stehen dann die jeweiligen Informationen zu der Zeitschrift, Buch </w:t>
      </w:r>
      <w:proofErr w:type="gramStart"/>
      <w:r w:rsidR="009C0F0C">
        <w:t>etc..</w:t>
      </w:r>
      <w:proofErr w:type="gramEnd"/>
      <w:r w:rsidR="009C0F0C">
        <w:t xml:space="preserve"> </w:t>
      </w:r>
    </w:p>
    <w:p w:rsidR="00543764" w:rsidRDefault="00543764" w:rsidP="00543764">
      <w:pPr>
        <w:ind w:left="340" w:hanging="340"/>
      </w:pPr>
      <w:proofErr w:type="spellStart"/>
      <w:r>
        <w:t>Bobicki</w:t>
      </w:r>
      <w:proofErr w:type="spellEnd"/>
      <w:r>
        <w:t xml:space="preserve">, E.R., Liu, Q., </w:t>
      </w:r>
      <w:proofErr w:type="spellStart"/>
      <w:r>
        <w:t>Xu</w:t>
      </w:r>
      <w:proofErr w:type="spellEnd"/>
      <w:r>
        <w:t xml:space="preserve">, Z., Zeng, H., 2012. </w:t>
      </w:r>
      <w:r w:rsidRPr="00543764">
        <w:rPr>
          <w:lang w:val="en-US"/>
        </w:rPr>
        <w:t xml:space="preserve">Carbon capture and storage using alkaline industrial wastes. </w:t>
      </w:r>
      <w:r>
        <w:t xml:space="preserve">Progress in Energy and </w:t>
      </w:r>
      <w:proofErr w:type="spellStart"/>
      <w:r>
        <w:t>Combustion</w:t>
      </w:r>
      <w:proofErr w:type="spellEnd"/>
      <w:r>
        <w:t xml:space="preserve"> Science 38 (2), 302–320. 10.1016/j.pecs.2011.11.002.</w:t>
      </w:r>
    </w:p>
    <w:p w:rsidR="00543764" w:rsidRDefault="00543764" w:rsidP="00543764">
      <w:pPr>
        <w:ind w:left="340" w:hanging="340"/>
      </w:pPr>
      <w:r>
        <w:t xml:space="preserve">Bundesgesetzblatt für die Republik Österreich, 1994. Bundesgesetz über den Verkehr mit Düngemitteln, </w:t>
      </w:r>
      <w:proofErr w:type="spellStart"/>
      <w:r>
        <w:t>Bodenhilfsstoffen</w:t>
      </w:r>
      <w:proofErr w:type="spellEnd"/>
      <w:r>
        <w:t>, Kultursubstraten und Pflanzenhilfsmitteln: Düngemittelgesetz 1994 - DMG 1994.</w:t>
      </w:r>
    </w:p>
    <w:p w:rsidR="00543764" w:rsidRDefault="00543764" w:rsidP="00543764">
      <w:pPr>
        <w:ind w:left="340" w:hanging="340"/>
      </w:pPr>
      <w:proofErr w:type="spellStart"/>
      <w:r>
        <w:t>Drissen</w:t>
      </w:r>
      <w:proofErr w:type="spellEnd"/>
      <w:r>
        <w:t xml:space="preserve">, P., </w:t>
      </w:r>
      <w:proofErr w:type="spellStart"/>
      <w:r>
        <w:t>Schrey</w:t>
      </w:r>
      <w:proofErr w:type="spellEnd"/>
      <w:r>
        <w:t xml:space="preserve">, H., 2004. Verbesserung der Raumbeständigkeit von Stahlwerksschlacken. </w:t>
      </w:r>
      <w:proofErr w:type="spellStart"/>
      <w:r>
        <w:t>FEhS</w:t>
      </w:r>
      <w:proofErr w:type="spellEnd"/>
      <w:r>
        <w:t>-Institut für Baustoff-Forschung: Report 11 (1), 2–4.</w:t>
      </w:r>
    </w:p>
    <w:p w:rsidR="00543764" w:rsidRPr="00543764" w:rsidRDefault="00543764" w:rsidP="00543764">
      <w:pPr>
        <w:ind w:left="340" w:hanging="340"/>
        <w:rPr>
          <w:lang w:val="en-US"/>
        </w:rPr>
      </w:pPr>
      <w:r>
        <w:t xml:space="preserve">Höllen, D., </w:t>
      </w:r>
      <w:proofErr w:type="spellStart"/>
      <w:r>
        <w:t>Pomberger</w:t>
      </w:r>
      <w:proofErr w:type="spellEnd"/>
      <w:r>
        <w:t>, R., 2014. Mineralogie und Auslaugbarkeit von Stahlwerksschlacken, in: Thomé-</w:t>
      </w:r>
      <w:proofErr w:type="spellStart"/>
      <w:r>
        <w:t>Kozmiensky</w:t>
      </w:r>
      <w:proofErr w:type="spellEnd"/>
      <w:r>
        <w:t xml:space="preserve">, K.J. (Ed.), Mineralische Nebenprodukte und Abfälle. </w:t>
      </w:r>
      <w:proofErr w:type="spellStart"/>
      <w:r w:rsidRPr="00543764">
        <w:rPr>
          <w:lang w:val="en-US"/>
        </w:rPr>
        <w:t>Aschen</w:t>
      </w:r>
      <w:proofErr w:type="spellEnd"/>
      <w:r w:rsidRPr="00543764">
        <w:rPr>
          <w:lang w:val="en-US"/>
        </w:rPr>
        <w:t xml:space="preserve">, </w:t>
      </w:r>
      <w:proofErr w:type="spellStart"/>
      <w:r w:rsidRPr="00543764">
        <w:rPr>
          <w:lang w:val="en-US"/>
        </w:rPr>
        <w:t>Schlacken</w:t>
      </w:r>
      <w:proofErr w:type="spellEnd"/>
      <w:r w:rsidRPr="00543764">
        <w:rPr>
          <w:lang w:val="en-US"/>
        </w:rPr>
        <w:t xml:space="preserve">, </w:t>
      </w:r>
      <w:proofErr w:type="spellStart"/>
      <w:r w:rsidRPr="00543764">
        <w:rPr>
          <w:lang w:val="en-US"/>
        </w:rPr>
        <w:t>Stäube</w:t>
      </w:r>
      <w:proofErr w:type="spellEnd"/>
      <w:r w:rsidRPr="00543764">
        <w:rPr>
          <w:lang w:val="en-US"/>
        </w:rPr>
        <w:t xml:space="preserve"> und </w:t>
      </w:r>
      <w:proofErr w:type="spellStart"/>
      <w:r w:rsidRPr="00543764">
        <w:rPr>
          <w:lang w:val="en-US"/>
        </w:rPr>
        <w:t>Baurestmassen</w:t>
      </w:r>
      <w:proofErr w:type="spellEnd"/>
      <w:r w:rsidRPr="00543764">
        <w:rPr>
          <w:lang w:val="en-US"/>
        </w:rPr>
        <w:t xml:space="preserve">. TK-Verlag, </w:t>
      </w:r>
      <w:proofErr w:type="spellStart"/>
      <w:r w:rsidRPr="00543764">
        <w:rPr>
          <w:lang w:val="en-US"/>
        </w:rPr>
        <w:t>Neuruppin</w:t>
      </w:r>
      <w:proofErr w:type="spellEnd"/>
      <w:r w:rsidRPr="00543764">
        <w:rPr>
          <w:lang w:val="en-US"/>
        </w:rPr>
        <w:t>, pp. 377–386.</w:t>
      </w:r>
    </w:p>
    <w:p w:rsidR="00543764" w:rsidRPr="00543764" w:rsidRDefault="00543764" w:rsidP="00543764">
      <w:pPr>
        <w:ind w:left="340" w:hanging="340"/>
        <w:rPr>
          <w:lang w:val="en-US"/>
        </w:rPr>
      </w:pPr>
      <w:r w:rsidRPr="00543764">
        <w:rPr>
          <w:lang w:val="en-US"/>
        </w:rPr>
        <w:t>Intergovernmental Panel on Climate Change (Ed.), 2005. IPCC Special Report on Carbon Dioxide Capture and Storage. Prepared by Working Group III of the Intergovernmental Panel on Climate Change. Cambridge University Press, Cambridge, United Kingdom and New York, NY, USA, x, 431.</w:t>
      </w:r>
    </w:p>
    <w:p w:rsidR="00543764" w:rsidRDefault="00543764" w:rsidP="00543764">
      <w:pPr>
        <w:ind w:left="340" w:hanging="340"/>
      </w:pPr>
      <w:r w:rsidRPr="00543764">
        <w:rPr>
          <w:lang w:val="en-US"/>
        </w:rPr>
        <w:t xml:space="preserve">Lackner, K.S., 2003. Climate change. A guide to CO2 sequestration. </w:t>
      </w:r>
      <w:r>
        <w:t>Science 300 (5626), 1677–1678. 10.1126/science.1079033.</w:t>
      </w:r>
    </w:p>
    <w:p w:rsidR="00543764" w:rsidRDefault="00543764" w:rsidP="00543764">
      <w:pPr>
        <w:ind w:left="340" w:hanging="340"/>
      </w:pPr>
      <w:r>
        <w:t xml:space="preserve">Lehner, M., </w:t>
      </w:r>
      <w:proofErr w:type="spellStart"/>
      <w:r>
        <w:t>Ellersdorfer</w:t>
      </w:r>
      <w:proofErr w:type="spellEnd"/>
      <w:r>
        <w:t xml:space="preserve">, M., </w:t>
      </w:r>
      <w:proofErr w:type="spellStart"/>
      <w:r>
        <w:t>Treimer</w:t>
      </w:r>
      <w:proofErr w:type="spellEnd"/>
      <w:r>
        <w:t xml:space="preserve">, R., Moser, P., </w:t>
      </w:r>
      <w:proofErr w:type="spellStart"/>
      <w:r>
        <w:t>Theodoridou</w:t>
      </w:r>
      <w:proofErr w:type="spellEnd"/>
      <w:r>
        <w:t xml:space="preserve">, V., Biedermann, H., 2012. Carbon Capture and </w:t>
      </w:r>
      <w:proofErr w:type="spellStart"/>
      <w:r>
        <w:t>Utilization</w:t>
      </w:r>
      <w:proofErr w:type="spellEnd"/>
      <w:r>
        <w:t xml:space="preserve"> (CCU) – Verfahrenswege und deren Bewertung. BHM (Berg- und </w:t>
      </w:r>
      <w:proofErr w:type="spellStart"/>
      <w:r>
        <w:t>Hüttenmännische</w:t>
      </w:r>
      <w:proofErr w:type="spellEnd"/>
      <w:r>
        <w:t xml:space="preserve"> Monatshefte) 157 (2), 63–69. 10.1007/s00501-012-0056-1.</w:t>
      </w:r>
    </w:p>
    <w:p w:rsidR="00543764" w:rsidRDefault="00543764" w:rsidP="00543764">
      <w:pPr>
        <w:ind w:left="340" w:hanging="340"/>
      </w:pPr>
      <w:r>
        <w:lastRenderedPageBreak/>
        <w:t xml:space="preserve">Schmid, H., 2015. Aufbereitung von industriellen Reststoffen: LV Nr. 180.014, WS 2014/15. Institut für Aufbereitung und Veredlung, Montanuniversität Leoben, 15 </w:t>
      </w:r>
      <w:proofErr w:type="spellStart"/>
      <w:r>
        <w:t>January</w:t>
      </w:r>
      <w:proofErr w:type="spellEnd"/>
      <w:r>
        <w:t xml:space="preserve"> 2015, Leoben.</w:t>
      </w:r>
    </w:p>
    <w:p w:rsidR="00FD02F6" w:rsidRDefault="00FD02F6">
      <w:pPr>
        <w:pStyle w:val="berschrift2"/>
        <w:tabs>
          <w:tab w:val="num" w:pos="709"/>
        </w:tabs>
        <w:spacing w:after="360"/>
      </w:pPr>
      <w:bookmarkStart w:id="103" w:name="_Toc531609359"/>
      <w:r>
        <w:t>Abkürzungsverzeichnis</w:t>
      </w:r>
      <w:bookmarkEnd w:id="103"/>
    </w:p>
    <w:tbl>
      <w:tblPr>
        <w:tblW w:w="0" w:type="auto"/>
        <w:tblInd w:w="30" w:type="dxa"/>
        <w:tblLayout w:type="fixed"/>
        <w:tblCellMar>
          <w:left w:w="30" w:type="dxa"/>
          <w:right w:w="30" w:type="dxa"/>
        </w:tblCellMar>
        <w:tblLook w:val="0000" w:firstRow="0" w:lastRow="0" w:firstColumn="0" w:lastColumn="0" w:noHBand="0" w:noVBand="0"/>
      </w:tblPr>
      <w:tblGrid>
        <w:gridCol w:w="3119"/>
        <w:gridCol w:w="5953"/>
      </w:tblGrid>
      <w:tr w:rsidR="00FD02F6">
        <w:trPr>
          <w:trHeight w:val="240"/>
        </w:trPr>
        <w:tc>
          <w:tcPr>
            <w:tcW w:w="3119" w:type="dxa"/>
          </w:tcPr>
          <w:p w:rsidR="00FD02F6" w:rsidRDefault="00FD02F6">
            <w:pPr>
              <w:spacing w:before="40" w:after="40" w:line="240" w:lineRule="auto"/>
              <w:rPr>
                <w:snapToGrid w:val="0"/>
                <w:color w:val="000000"/>
              </w:rPr>
            </w:pPr>
            <w:r>
              <w:rPr>
                <w:snapToGrid w:val="0"/>
                <w:color w:val="000000"/>
              </w:rPr>
              <w:t>°C</w:t>
            </w:r>
          </w:p>
        </w:tc>
        <w:tc>
          <w:tcPr>
            <w:tcW w:w="5953" w:type="dxa"/>
          </w:tcPr>
          <w:p w:rsidR="00FD02F6" w:rsidRDefault="00FD02F6">
            <w:pPr>
              <w:spacing w:before="40" w:after="40" w:line="240" w:lineRule="auto"/>
              <w:rPr>
                <w:snapToGrid w:val="0"/>
                <w:color w:val="000000"/>
                <w:lang w:val="fr-FR"/>
              </w:rPr>
            </w:pPr>
            <w:proofErr w:type="spellStart"/>
            <w:r>
              <w:rPr>
                <w:snapToGrid w:val="0"/>
                <w:color w:val="000000"/>
                <w:lang w:val="fr-FR"/>
              </w:rPr>
              <w:t>Grad</w:t>
            </w:r>
            <w:proofErr w:type="spellEnd"/>
            <w:r>
              <w:rPr>
                <w:snapToGrid w:val="0"/>
                <w:color w:val="000000"/>
                <w:lang w:val="fr-FR"/>
              </w:rPr>
              <w:t xml:space="preserve"> Celsius</w:t>
            </w:r>
          </w:p>
        </w:tc>
      </w:tr>
      <w:tr w:rsidR="00FD02F6">
        <w:trPr>
          <w:trHeight w:val="240"/>
        </w:trPr>
        <w:tc>
          <w:tcPr>
            <w:tcW w:w="3119" w:type="dxa"/>
          </w:tcPr>
          <w:p w:rsidR="00FD02F6" w:rsidRDefault="00FD02F6">
            <w:pPr>
              <w:spacing w:before="40" w:after="40" w:line="240" w:lineRule="auto"/>
              <w:rPr>
                <w:snapToGrid w:val="0"/>
                <w:color w:val="000000"/>
                <w:lang w:val="fr-FR"/>
              </w:rPr>
            </w:pPr>
            <w:proofErr w:type="gramStart"/>
            <w:r>
              <w:rPr>
                <w:snapToGrid w:val="0"/>
                <w:color w:val="000000"/>
                <w:lang w:val="fr-FR"/>
              </w:rPr>
              <w:t>a</w:t>
            </w:r>
            <w:proofErr w:type="gramEnd"/>
          </w:p>
        </w:tc>
        <w:tc>
          <w:tcPr>
            <w:tcW w:w="5953" w:type="dxa"/>
          </w:tcPr>
          <w:p w:rsidR="00FD02F6" w:rsidRDefault="00FD02F6">
            <w:pPr>
              <w:spacing w:before="40" w:after="40" w:line="240" w:lineRule="auto"/>
              <w:rPr>
                <w:snapToGrid w:val="0"/>
                <w:color w:val="000000"/>
                <w:lang w:val="fr-FR"/>
              </w:rPr>
            </w:pPr>
            <w:proofErr w:type="spellStart"/>
            <w:r>
              <w:rPr>
                <w:snapToGrid w:val="0"/>
                <w:color w:val="000000"/>
                <w:lang w:val="fr-FR"/>
              </w:rPr>
              <w:t>Jahr</w:t>
            </w:r>
            <w:proofErr w:type="spellEnd"/>
          </w:p>
        </w:tc>
      </w:tr>
      <w:tr w:rsidR="00FD02F6">
        <w:trPr>
          <w:trHeight w:val="240"/>
        </w:trPr>
        <w:tc>
          <w:tcPr>
            <w:tcW w:w="3119" w:type="dxa"/>
          </w:tcPr>
          <w:p w:rsidR="00FD02F6" w:rsidRDefault="00FD02F6">
            <w:pPr>
              <w:spacing w:before="40" w:after="40" w:line="240" w:lineRule="auto"/>
              <w:rPr>
                <w:snapToGrid w:val="0"/>
                <w:color w:val="000000"/>
              </w:rPr>
            </w:pPr>
            <w:proofErr w:type="spellStart"/>
            <w:r>
              <w:rPr>
                <w:snapToGrid w:val="0"/>
                <w:color w:val="000000"/>
              </w:rPr>
              <w:t>abh.</w:t>
            </w:r>
            <w:proofErr w:type="spellEnd"/>
          </w:p>
        </w:tc>
        <w:tc>
          <w:tcPr>
            <w:tcW w:w="5953" w:type="dxa"/>
          </w:tcPr>
          <w:p w:rsidR="00FD02F6" w:rsidRDefault="00FD02F6">
            <w:pPr>
              <w:spacing w:before="40" w:after="40" w:line="240" w:lineRule="auto"/>
              <w:rPr>
                <w:snapToGrid w:val="0"/>
                <w:color w:val="000000"/>
              </w:rPr>
            </w:pPr>
            <w:r>
              <w:rPr>
                <w:snapToGrid w:val="0"/>
                <w:color w:val="000000"/>
              </w:rPr>
              <w:t>abhängig</w:t>
            </w:r>
          </w:p>
        </w:tc>
      </w:tr>
      <w:tr w:rsidR="00FD02F6">
        <w:trPr>
          <w:trHeight w:val="240"/>
        </w:trPr>
        <w:tc>
          <w:tcPr>
            <w:tcW w:w="3119" w:type="dxa"/>
          </w:tcPr>
          <w:p w:rsidR="00FD02F6" w:rsidRDefault="00FD02F6">
            <w:pPr>
              <w:spacing w:before="40" w:after="40" w:line="240" w:lineRule="auto"/>
              <w:rPr>
                <w:snapToGrid w:val="0"/>
                <w:color w:val="000000"/>
                <w:lang w:val="de-AT"/>
              </w:rPr>
            </w:pPr>
            <w:r>
              <w:rPr>
                <w:snapToGrid w:val="0"/>
                <w:color w:val="000000"/>
                <w:lang w:val="de-AT"/>
              </w:rPr>
              <w:t>etc.</w:t>
            </w:r>
          </w:p>
        </w:tc>
        <w:tc>
          <w:tcPr>
            <w:tcW w:w="5953" w:type="dxa"/>
          </w:tcPr>
          <w:p w:rsidR="00FD02F6" w:rsidRDefault="00FD02F6">
            <w:pPr>
              <w:spacing w:before="40" w:after="40" w:line="240" w:lineRule="auto"/>
              <w:rPr>
                <w:snapToGrid w:val="0"/>
                <w:color w:val="000000"/>
                <w:lang w:val="fr-FR"/>
              </w:rPr>
            </w:pPr>
            <w:proofErr w:type="gramStart"/>
            <w:r>
              <w:rPr>
                <w:snapToGrid w:val="0"/>
                <w:color w:val="000000"/>
                <w:lang w:val="fr-FR"/>
              </w:rPr>
              <w:t>et</w:t>
            </w:r>
            <w:proofErr w:type="gramEnd"/>
            <w:r>
              <w:rPr>
                <w:snapToGrid w:val="0"/>
                <w:color w:val="000000"/>
                <w:lang w:val="fr-FR"/>
              </w:rPr>
              <w:t xml:space="preserve"> cetera</w:t>
            </w:r>
          </w:p>
        </w:tc>
      </w:tr>
      <w:tr w:rsidR="00FD02F6">
        <w:trPr>
          <w:trHeight w:val="240"/>
        </w:trPr>
        <w:tc>
          <w:tcPr>
            <w:tcW w:w="3119" w:type="dxa"/>
          </w:tcPr>
          <w:p w:rsidR="00FD02F6" w:rsidRDefault="00FD02F6">
            <w:pPr>
              <w:spacing w:before="40" w:after="40" w:line="240" w:lineRule="auto"/>
              <w:rPr>
                <w:snapToGrid w:val="0"/>
                <w:color w:val="000000"/>
                <w:lang w:val="fr-FR"/>
              </w:rPr>
            </w:pPr>
            <w:r>
              <w:rPr>
                <w:snapToGrid w:val="0"/>
                <w:color w:val="000000"/>
                <w:lang w:val="fr-FR"/>
              </w:rPr>
              <w:t>UVP</w:t>
            </w:r>
          </w:p>
        </w:tc>
        <w:tc>
          <w:tcPr>
            <w:tcW w:w="5953" w:type="dxa"/>
          </w:tcPr>
          <w:p w:rsidR="00FD02F6" w:rsidRDefault="00FD02F6">
            <w:pPr>
              <w:spacing w:before="40" w:after="40" w:line="240" w:lineRule="auto"/>
              <w:rPr>
                <w:snapToGrid w:val="0"/>
                <w:color w:val="000000"/>
              </w:rPr>
            </w:pPr>
            <w:r>
              <w:rPr>
                <w:snapToGrid w:val="0"/>
                <w:color w:val="000000"/>
              </w:rPr>
              <w:t>Umweltverträglichkeitsprüfung</w:t>
            </w:r>
          </w:p>
        </w:tc>
      </w:tr>
      <w:tr w:rsidR="00FD02F6">
        <w:trPr>
          <w:trHeight w:val="240"/>
        </w:trPr>
        <w:tc>
          <w:tcPr>
            <w:tcW w:w="3119" w:type="dxa"/>
          </w:tcPr>
          <w:p w:rsidR="00FD02F6" w:rsidRDefault="00FD02F6">
            <w:pPr>
              <w:spacing w:before="40" w:after="40" w:line="240" w:lineRule="auto"/>
              <w:rPr>
                <w:snapToGrid w:val="0"/>
                <w:color w:val="000000"/>
              </w:rPr>
            </w:pPr>
            <w:r>
              <w:rPr>
                <w:snapToGrid w:val="0"/>
                <w:color w:val="000000"/>
              </w:rPr>
              <w:t>v.a.</w:t>
            </w:r>
          </w:p>
        </w:tc>
        <w:tc>
          <w:tcPr>
            <w:tcW w:w="5953" w:type="dxa"/>
          </w:tcPr>
          <w:p w:rsidR="00FD02F6" w:rsidRDefault="00FD02F6">
            <w:pPr>
              <w:spacing w:before="40" w:after="40" w:line="240" w:lineRule="auto"/>
              <w:rPr>
                <w:snapToGrid w:val="0"/>
                <w:color w:val="000000"/>
              </w:rPr>
            </w:pPr>
            <w:r>
              <w:rPr>
                <w:snapToGrid w:val="0"/>
                <w:color w:val="000000"/>
              </w:rPr>
              <w:t>vor allem</w:t>
            </w:r>
          </w:p>
        </w:tc>
      </w:tr>
      <w:tr w:rsidR="00FD02F6">
        <w:trPr>
          <w:trHeight w:val="240"/>
        </w:trPr>
        <w:tc>
          <w:tcPr>
            <w:tcW w:w="3119" w:type="dxa"/>
          </w:tcPr>
          <w:p w:rsidR="00FD02F6" w:rsidRDefault="00FD02F6">
            <w:pPr>
              <w:spacing w:before="40" w:after="40" w:line="240" w:lineRule="auto"/>
              <w:rPr>
                <w:snapToGrid w:val="0"/>
                <w:color w:val="000000"/>
              </w:rPr>
            </w:pPr>
            <w:r>
              <w:rPr>
                <w:snapToGrid w:val="0"/>
                <w:color w:val="000000"/>
              </w:rPr>
              <w:t>z.Z.</w:t>
            </w:r>
          </w:p>
        </w:tc>
        <w:tc>
          <w:tcPr>
            <w:tcW w:w="5953" w:type="dxa"/>
          </w:tcPr>
          <w:p w:rsidR="00FD02F6" w:rsidRDefault="00FD02F6">
            <w:pPr>
              <w:spacing w:before="40" w:after="40" w:line="240" w:lineRule="auto"/>
              <w:rPr>
                <w:snapToGrid w:val="0"/>
                <w:color w:val="000000"/>
              </w:rPr>
            </w:pPr>
            <w:proofErr w:type="gramStart"/>
            <w:r>
              <w:rPr>
                <w:snapToGrid w:val="0"/>
                <w:color w:val="000000"/>
              </w:rPr>
              <w:t>zur Zeit</w:t>
            </w:r>
            <w:proofErr w:type="gramEnd"/>
          </w:p>
        </w:tc>
      </w:tr>
      <w:tr w:rsidR="00FD02F6">
        <w:trPr>
          <w:trHeight w:val="240"/>
        </w:trPr>
        <w:tc>
          <w:tcPr>
            <w:tcW w:w="3119" w:type="dxa"/>
          </w:tcPr>
          <w:p w:rsidR="00FD02F6" w:rsidRDefault="00FD02F6">
            <w:pPr>
              <w:spacing w:before="40" w:after="120"/>
              <w:rPr>
                <w:snapToGrid w:val="0"/>
                <w:color w:val="000000"/>
              </w:rPr>
            </w:pPr>
            <w:proofErr w:type="spellStart"/>
            <w:r>
              <w:rPr>
                <w:snapToGrid w:val="0"/>
                <w:color w:val="000000"/>
              </w:rPr>
              <w:t>Zn</w:t>
            </w:r>
            <w:proofErr w:type="spellEnd"/>
          </w:p>
        </w:tc>
        <w:tc>
          <w:tcPr>
            <w:tcW w:w="5953" w:type="dxa"/>
          </w:tcPr>
          <w:p w:rsidR="00FD02F6" w:rsidRDefault="00FD02F6">
            <w:pPr>
              <w:spacing w:before="40" w:after="120"/>
              <w:rPr>
                <w:snapToGrid w:val="0"/>
                <w:color w:val="000000"/>
              </w:rPr>
            </w:pPr>
            <w:r>
              <w:rPr>
                <w:snapToGrid w:val="0"/>
                <w:color w:val="000000"/>
              </w:rPr>
              <w:t>Zink</w:t>
            </w:r>
          </w:p>
        </w:tc>
      </w:tr>
    </w:tbl>
    <w:p w:rsidR="00FD02F6" w:rsidRDefault="00FD02F6">
      <w:pPr>
        <w:pStyle w:val="berschrift2"/>
        <w:tabs>
          <w:tab w:val="num" w:pos="709"/>
        </w:tabs>
      </w:pPr>
      <w:bookmarkStart w:id="104" w:name="_Toc531609360"/>
      <w:r>
        <w:t>Tabellen</w:t>
      </w:r>
      <w:bookmarkEnd w:id="104"/>
    </w:p>
    <w:p w:rsidR="00C135D7" w:rsidRDefault="00FD02F6">
      <w:pPr>
        <w:pStyle w:val="Abbildungsverzeichnis"/>
        <w:tabs>
          <w:tab w:val="right" w:leader="dot" w:pos="9061"/>
        </w:tabs>
        <w:rPr>
          <w:rFonts w:asciiTheme="minorHAnsi" w:eastAsiaTheme="minorEastAsia" w:hAnsiTheme="minorHAnsi" w:cstheme="minorBidi"/>
          <w:noProof/>
          <w:szCs w:val="22"/>
          <w:lang w:val="de-AT" w:eastAsia="de-AT"/>
        </w:rPr>
      </w:pPr>
      <w:r>
        <w:rPr>
          <w:smallCaps/>
          <w:noProof/>
        </w:rPr>
        <w:fldChar w:fldCharType="begin"/>
      </w:r>
      <w:r>
        <w:rPr>
          <w:smallCaps/>
          <w:noProof/>
        </w:rPr>
        <w:instrText xml:space="preserve"> TOC \c "Tabelle" </w:instrText>
      </w:r>
      <w:r>
        <w:rPr>
          <w:smallCaps/>
          <w:noProof/>
        </w:rPr>
        <w:fldChar w:fldCharType="separate"/>
      </w:r>
      <w:r w:rsidR="00C135D7">
        <w:rPr>
          <w:noProof/>
        </w:rPr>
        <w:t>Tabelle 1: Grenzwerte für Schadstoffgesamtgehalte.</w:t>
      </w:r>
      <w:r w:rsidR="00C135D7">
        <w:rPr>
          <w:noProof/>
        </w:rPr>
        <w:tab/>
      </w:r>
      <w:r w:rsidR="00C135D7">
        <w:rPr>
          <w:noProof/>
        </w:rPr>
        <w:fldChar w:fldCharType="begin"/>
      </w:r>
      <w:r w:rsidR="00C135D7">
        <w:rPr>
          <w:noProof/>
        </w:rPr>
        <w:instrText xml:space="preserve"> PAGEREF _Toc531609363 \h </w:instrText>
      </w:r>
      <w:r w:rsidR="00C135D7">
        <w:rPr>
          <w:noProof/>
        </w:rPr>
      </w:r>
      <w:r w:rsidR="00C135D7">
        <w:rPr>
          <w:noProof/>
        </w:rPr>
        <w:fldChar w:fldCharType="separate"/>
      </w:r>
      <w:r w:rsidR="002F3E56">
        <w:rPr>
          <w:noProof/>
        </w:rPr>
        <w:t>5</w:t>
      </w:r>
      <w:r w:rsidR="00C135D7">
        <w:rPr>
          <w:noProof/>
        </w:rPr>
        <w:fldChar w:fldCharType="end"/>
      </w:r>
    </w:p>
    <w:p w:rsidR="00C135D7" w:rsidRDefault="00C135D7">
      <w:pPr>
        <w:pStyle w:val="Abbildungsverzeichnis"/>
        <w:tabs>
          <w:tab w:val="right" w:leader="dot" w:pos="9061"/>
        </w:tabs>
        <w:rPr>
          <w:rFonts w:asciiTheme="minorHAnsi" w:eastAsiaTheme="minorEastAsia" w:hAnsiTheme="minorHAnsi" w:cstheme="minorBidi"/>
          <w:noProof/>
          <w:szCs w:val="22"/>
          <w:lang w:val="de-AT" w:eastAsia="de-AT"/>
        </w:rPr>
      </w:pPr>
      <w:r>
        <w:rPr>
          <w:noProof/>
        </w:rPr>
        <w:t>Tabelle 2: Abfallaufkommen aus Haushalten in der Steiermark 1996.</w:t>
      </w:r>
      <w:r>
        <w:rPr>
          <w:noProof/>
        </w:rPr>
        <w:tab/>
      </w:r>
      <w:r>
        <w:rPr>
          <w:noProof/>
        </w:rPr>
        <w:fldChar w:fldCharType="begin"/>
      </w:r>
      <w:r>
        <w:rPr>
          <w:noProof/>
        </w:rPr>
        <w:instrText xml:space="preserve"> PAGEREF _Toc531609364 \h </w:instrText>
      </w:r>
      <w:r>
        <w:rPr>
          <w:noProof/>
        </w:rPr>
      </w:r>
      <w:r>
        <w:rPr>
          <w:noProof/>
        </w:rPr>
        <w:fldChar w:fldCharType="separate"/>
      </w:r>
      <w:r w:rsidR="002F3E56">
        <w:rPr>
          <w:noProof/>
        </w:rPr>
        <w:t>5</w:t>
      </w:r>
      <w:r>
        <w:rPr>
          <w:noProof/>
        </w:rPr>
        <w:fldChar w:fldCharType="end"/>
      </w:r>
    </w:p>
    <w:p w:rsidR="00FD02F6" w:rsidRDefault="00FD02F6">
      <w:pPr>
        <w:pStyle w:val="berschrift2"/>
        <w:tabs>
          <w:tab w:val="num" w:pos="709"/>
        </w:tabs>
      </w:pPr>
      <w:r>
        <w:rPr>
          <w:smallCaps/>
          <w:noProof/>
        </w:rPr>
        <w:fldChar w:fldCharType="end"/>
      </w:r>
      <w:bookmarkStart w:id="105" w:name="_Toc531609361"/>
      <w:r>
        <w:t>Abbildungen</w:t>
      </w:r>
      <w:bookmarkEnd w:id="105"/>
    </w:p>
    <w:p w:rsidR="00C135D7" w:rsidRDefault="00FD02F6">
      <w:pPr>
        <w:pStyle w:val="Abbildungsverzeichnis"/>
        <w:tabs>
          <w:tab w:val="right" w:leader="dot" w:pos="9061"/>
        </w:tabs>
        <w:rPr>
          <w:rFonts w:asciiTheme="minorHAnsi" w:eastAsiaTheme="minorEastAsia" w:hAnsiTheme="minorHAnsi" w:cstheme="minorBidi"/>
          <w:noProof/>
          <w:szCs w:val="22"/>
          <w:lang w:val="de-AT" w:eastAsia="de-AT"/>
        </w:rPr>
      </w:pPr>
      <w:r>
        <w:rPr>
          <w:smallCaps/>
          <w:noProof/>
        </w:rPr>
        <w:fldChar w:fldCharType="begin"/>
      </w:r>
      <w:r>
        <w:rPr>
          <w:smallCaps/>
          <w:noProof/>
        </w:rPr>
        <w:instrText xml:space="preserve"> TOC \c "Abbildung" </w:instrText>
      </w:r>
      <w:r>
        <w:rPr>
          <w:smallCaps/>
          <w:noProof/>
        </w:rPr>
        <w:fldChar w:fldCharType="separate"/>
      </w:r>
      <w:r w:rsidR="00C135D7">
        <w:rPr>
          <w:noProof/>
        </w:rPr>
        <w:t>Abbildung 1: Siliziumbasierte Solarzellen.</w:t>
      </w:r>
      <w:r w:rsidR="00C135D7">
        <w:rPr>
          <w:noProof/>
        </w:rPr>
        <w:tab/>
      </w:r>
      <w:r w:rsidR="00C135D7">
        <w:rPr>
          <w:noProof/>
        </w:rPr>
        <w:fldChar w:fldCharType="begin"/>
      </w:r>
      <w:r w:rsidR="00C135D7">
        <w:rPr>
          <w:noProof/>
        </w:rPr>
        <w:instrText xml:space="preserve"> PAGEREF _Toc531609365 \h </w:instrText>
      </w:r>
      <w:r w:rsidR="00C135D7">
        <w:rPr>
          <w:noProof/>
        </w:rPr>
      </w:r>
      <w:r w:rsidR="00C135D7">
        <w:rPr>
          <w:noProof/>
        </w:rPr>
        <w:fldChar w:fldCharType="separate"/>
      </w:r>
      <w:r w:rsidR="002F3E56">
        <w:rPr>
          <w:noProof/>
        </w:rPr>
        <w:t>6</w:t>
      </w:r>
      <w:r w:rsidR="00C135D7">
        <w:rPr>
          <w:noProof/>
        </w:rPr>
        <w:fldChar w:fldCharType="end"/>
      </w:r>
    </w:p>
    <w:p w:rsidR="00C135D7" w:rsidRDefault="00C135D7">
      <w:pPr>
        <w:pStyle w:val="Abbildungsverzeichnis"/>
        <w:tabs>
          <w:tab w:val="right" w:leader="dot" w:pos="9061"/>
        </w:tabs>
        <w:rPr>
          <w:rFonts w:asciiTheme="minorHAnsi" w:eastAsiaTheme="minorEastAsia" w:hAnsiTheme="minorHAnsi" w:cstheme="minorBidi"/>
          <w:noProof/>
          <w:szCs w:val="22"/>
          <w:lang w:val="de-AT" w:eastAsia="de-AT"/>
        </w:rPr>
      </w:pPr>
      <w:r>
        <w:rPr>
          <w:noProof/>
        </w:rPr>
        <w:t>Abbildung 2: Farbstoffbasierte Solarzelle.</w:t>
      </w:r>
      <w:r>
        <w:rPr>
          <w:noProof/>
        </w:rPr>
        <w:tab/>
      </w:r>
      <w:r>
        <w:rPr>
          <w:noProof/>
        </w:rPr>
        <w:fldChar w:fldCharType="begin"/>
      </w:r>
      <w:r>
        <w:rPr>
          <w:noProof/>
        </w:rPr>
        <w:instrText xml:space="preserve"> PAGEREF _Toc531609366 \h </w:instrText>
      </w:r>
      <w:r>
        <w:rPr>
          <w:noProof/>
        </w:rPr>
      </w:r>
      <w:r>
        <w:rPr>
          <w:noProof/>
        </w:rPr>
        <w:fldChar w:fldCharType="separate"/>
      </w:r>
      <w:r w:rsidR="002F3E56">
        <w:rPr>
          <w:noProof/>
        </w:rPr>
        <w:t>6</w:t>
      </w:r>
      <w:r>
        <w:rPr>
          <w:noProof/>
        </w:rPr>
        <w:fldChar w:fldCharType="end"/>
      </w:r>
    </w:p>
    <w:p w:rsidR="00FD02F6" w:rsidRDefault="00FD02F6">
      <w:pPr>
        <w:pStyle w:val="Abbildungsverzeichnis"/>
        <w:tabs>
          <w:tab w:val="left" w:pos="1701"/>
          <w:tab w:val="right" w:leader="dot" w:pos="9061"/>
        </w:tabs>
        <w:ind w:left="1701" w:hanging="1701"/>
        <w:rPr>
          <w:smallCaps/>
          <w:noProof/>
        </w:rPr>
        <w:sectPr w:rsidR="00FD02F6" w:rsidSect="00F72A7B">
          <w:headerReference w:type="even" r:id="rId30"/>
          <w:headerReference w:type="default" r:id="rId31"/>
          <w:footnotePr>
            <w:numRestart w:val="eachPage"/>
          </w:footnotePr>
          <w:pgSz w:w="11907" w:h="16840" w:code="9"/>
          <w:pgMar w:top="1134" w:right="1418" w:bottom="1134" w:left="1418" w:header="851" w:footer="567" w:gutter="0"/>
          <w:cols w:space="720"/>
        </w:sectPr>
      </w:pPr>
      <w:r>
        <w:rPr>
          <w:smallCaps/>
          <w:noProof/>
        </w:rPr>
        <w:fldChar w:fldCharType="end"/>
      </w:r>
    </w:p>
    <w:p w:rsidR="00FD02F6" w:rsidRDefault="00FD02F6">
      <w:pPr>
        <w:pStyle w:val="berschrift1"/>
        <w:numPr>
          <w:ilvl w:val="0"/>
          <w:numId w:val="0"/>
        </w:numPr>
      </w:pPr>
      <w:bookmarkStart w:id="106" w:name="_Toc452444760"/>
      <w:bookmarkStart w:id="107" w:name="_Ref57133119"/>
      <w:bookmarkStart w:id="108" w:name="_Toc531609362"/>
      <w:r>
        <w:lastRenderedPageBreak/>
        <w:t>Anhang</w:t>
      </w:r>
      <w:bookmarkEnd w:id="106"/>
      <w:bookmarkEnd w:id="107"/>
      <w:bookmarkEnd w:id="108"/>
    </w:p>
    <w:p w:rsidR="00FD02F6" w:rsidRDefault="00FD02F6">
      <w:pPr>
        <w:pBdr>
          <w:top w:val="single" w:sz="4" w:space="1" w:color="auto"/>
          <w:left w:val="single" w:sz="4" w:space="0" w:color="auto"/>
          <w:bottom w:val="single" w:sz="4" w:space="1" w:color="auto"/>
          <w:right w:val="single" w:sz="4" w:space="0" w:color="auto"/>
        </w:pBdr>
        <w:shd w:val="pct20" w:color="000000" w:fill="FFFFFF"/>
      </w:pPr>
      <w:r>
        <w:t xml:space="preserve">Was in den Anhang zu geben ist, ist individuell mit dem jeweiligen Betreuer abzuklären. Im Wesentlichen sind dies Exceltabellen, </w:t>
      </w:r>
      <w:proofErr w:type="spellStart"/>
      <w:r>
        <w:t>Sankeydiagramme</w:t>
      </w:r>
      <w:proofErr w:type="spellEnd"/>
      <w:r>
        <w:t xml:space="preserve">, </w:t>
      </w:r>
      <w:proofErr w:type="spellStart"/>
      <w:r>
        <w:t>Beprobungsschem</w:t>
      </w:r>
      <w:r w:rsidR="002654F7">
        <w:t>a</w:t>
      </w:r>
      <w:proofErr w:type="spellEnd"/>
      <w:r w:rsidR="002654F7">
        <w:t>, Detaildaten, F</w:t>
      </w:r>
      <w:r>
        <w:t>otodokumentation etc. Der Anhang hat mit der Seitenzahl 1 zu beginnen, jedoch mit einer neuen Seitenzahlformatierung (z.B. I, II, III</w:t>
      </w:r>
      <w:proofErr w:type="gramStart"/>
      <w:r>
        <w:t xml:space="preserve"> ....</w:t>
      </w:r>
      <w:proofErr w:type="gramEnd"/>
      <w:r>
        <w:t>.).</w:t>
      </w:r>
    </w:p>
    <w:p w:rsidR="00FD02F6" w:rsidRDefault="00FD02F6"/>
    <w:p w:rsidR="00FD02F6" w:rsidRDefault="00FD02F6"/>
    <w:p w:rsidR="00FD02F6" w:rsidRDefault="00FD02F6"/>
    <w:sectPr w:rsidR="00FD02F6" w:rsidSect="00F72A7B">
      <w:headerReference w:type="default" r:id="rId32"/>
      <w:footnotePr>
        <w:numRestart w:val="eachPage"/>
      </w:footnotePr>
      <w:pgSz w:w="11907" w:h="16840" w:code="9"/>
      <w:pgMar w:top="1134" w:right="1418" w:bottom="1134" w:left="1418" w:header="851" w:footer="567" w:gutter="0"/>
      <w:pgNumType w:fmt="upp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DB6" w:rsidRDefault="00B60DB6">
      <w:r>
        <w:separator/>
      </w:r>
    </w:p>
  </w:endnote>
  <w:endnote w:type="continuationSeparator" w:id="0">
    <w:p w:rsidR="00B60DB6" w:rsidRDefault="00B6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2654F7">
    <w:pPr>
      <w:pStyle w:val="Fuzeile"/>
      <w:pBdr>
        <w:bottom w:val="single" w:sz="4" w:space="0" w:color="auto"/>
      </w:pBdr>
      <w:tabs>
        <w:tab w:val="clear" w:pos="4536"/>
        <w:tab w:val="right" w:leader="underscore" w:pos="9072"/>
      </w:tabs>
      <w:spacing w:line="240" w:lineRule="auto"/>
      <w:rPr>
        <w:sz w:val="8"/>
      </w:rPr>
    </w:pPr>
  </w:p>
  <w:p w:rsidR="00B60DB6" w:rsidRDefault="00B60DB6" w:rsidP="00296F42">
    <w:pPr>
      <w:pStyle w:val="Fuzeile"/>
      <w:tabs>
        <w:tab w:val="clear" w:pos="4536"/>
        <w:tab w:val="left" w:pos="324"/>
        <w:tab w:val="right" w:leader="underscore" w:pos="9072"/>
      </w:tabs>
      <w:spacing w:before="20" w:line="240" w:lineRule="auto"/>
      <w:rPr>
        <w:rFonts w:ascii="Arial" w:hAnsi="Arial"/>
        <w:sz w:val="16"/>
      </w:rPr>
    </w:pPr>
    <w:r>
      <w:rPr>
        <w:rFonts w:ascii="Arial" w:hAnsi="Arial"/>
        <w:noProof/>
        <w:sz w:val="16"/>
        <w:lang w:val="de-AT" w:eastAsia="de-AT"/>
      </w:rPr>
      <w:drawing>
        <wp:inline distT="0" distB="0" distL="0" distR="0" wp14:anchorId="289E1094" wp14:editId="52EECA1E">
          <wp:extent cx="669925" cy="368257"/>
          <wp:effectExtent l="0" t="0" r="0" b="0"/>
          <wp:docPr id="2"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925" cy="36825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2654F7">
    <w:pPr>
      <w:pStyle w:val="Fuzeile"/>
      <w:pBdr>
        <w:bottom w:val="single" w:sz="4" w:space="1" w:color="auto"/>
      </w:pBdr>
      <w:tabs>
        <w:tab w:val="clear" w:pos="4536"/>
        <w:tab w:val="right" w:leader="underscore" w:pos="9072"/>
      </w:tabs>
      <w:spacing w:line="240" w:lineRule="auto"/>
      <w:rPr>
        <w:sz w:val="8"/>
      </w:rPr>
    </w:pPr>
  </w:p>
  <w:p w:rsidR="00B60DB6" w:rsidRDefault="00B60DB6" w:rsidP="002654F7">
    <w:pPr>
      <w:pStyle w:val="Fuzeile"/>
      <w:tabs>
        <w:tab w:val="clear" w:pos="4536"/>
        <w:tab w:val="left" w:pos="324"/>
        <w:tab w:val="right" w:leader="underscore" w:pos="9072"/>
      </w:tabs>
      <w:spacing w:before="20" w:line="240" w:lineRule="auto"/>
      <w:rPr>
        <w:rFonts w:ascii="Arial" w:hAnsi="Arial"/>
        <w:sz w:val="16"/>
      </w:rPr>
    </w:pPr>
    <w:r>
      <w:rPr>
        <w:rFonts w:ascii="Arial" w:hAnsi="Arial"/>
        <w:noProof/>
        <w:sz w:val="16"/>
        <w:lang w:val="de-AT" w:eastAsia="de-AT"/>
      </w:rPr>
      <w:drawing>
        <wp:inline distT="0" distB="0" distL="0" distR="0" wp14:anchorId="2DCCBE43" wp14:editId="22ABD041">
          <wp:extent cx="669925" cy="372110"/>
          <wp:effectExtent l="0" t="0" r="0" b="8890"/>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3721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DB6" w:rsidRDefault="00B60DB6">
      <w:r>
        <w:separator/>
      </w:r>
    </w:p>
  </w:footnote>
  <w:footnote w:type="continuationSeparator" w:id="0">
    <w:p w:rsidR="00B60DB6" w:rsidRDefault="00B60DB6">
      <w:r>
        <w:continuationSeparator/>
      </w:r>
    </w:p>
  </w:footnote>
  <w:footnote w:id="1">
    <w:p w:rsidR="00B60DB6" w:rsidRDefault="00B60DB6">
      <w:pPr>
        <w:pStyle w:val="Funotentext"/>
      </w:pPr>
      <w:r>
        <w:rPr>
          <w:rStyle w:val="Funotenzeichen"/>
        </w:rPr>
        <w:footnoteRef/>
      </w:r>
      <w:r>
        <w:t xml:space="preserve"> Die praktische Ausführung kann somit auch von Dritten (z.B. Privatunternehmen, Gemeinden) durchgeführt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B60DB6" w:rsidRDefault="00B60DB6">
    <w:pPr>
      <w:pStyle w:val="Kopfzeile"/>
      <w:ind w:right="360" w:firstLine="360"/>
    </w:pPr>
    <w:r>
      <w:tab/>
    </w:r>
    <w:r>
      <w:tab/>
    </w:r>
    <w:r>
      <w:fldChar w:fldCharType="begin"/>
    </w:r>
    <w:r>
      <w:instrText xml:space="preserve"> STYLEREF "Titel" \* MERGEFORMAT </w:instrText>
    </w:r>
    <w:r>
      <w:rPr>
        <w:noProof/>
      </w:rPr>
      <w:fldChar w:fldCharType="end"/>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709"/>
      <w:gridCol w:w="2551"/>
      <w:gridCol w:w="709"/>
      <w:gridCol w:w="2481"/>
    </w:tblGrid>
    <w:tr w:rsidR="00B60DB6">
      <w:trPr>
        <w:trHeight w:val="63"/>
      </w:trPr>
      <w:tc>
        <w:tcPr>
          <w:tcW w:w="2622" w:type="dxa"/>
        </w:tcPr>
        <w:p w:rsidR="00B60DB6" w:rsidRDefault="00B60DB6">
          <w:pPr>
            <w:pStyle w:val="Fuzeile"/>
            <w:spacing w:line="72" w:lineRule="auto"/>
          </w:pPr>
        </w:p>
      </w:tc>
      <w:tc>
        <w:tcPr>
          <w:tcW w:w="709" w:type="dxa"/>
        </w:tcPr>
        <w:p w:rsidR="00B60DB6" w:rsidRDefault="00B60DB6">
          <w:pPr>
            <w:pStyle w:val="Fuzeile"/>
            <w:spacing w:line="72" w:lineRule="auto"/>
            <w:ind w:left="170"/>
            <w:rPr>
              <w:sz w:val="8"/>
            </w:rPr>
          </w:pPr>
        </w:p>
      </w:tc>
      <w:tc>
        <w:tcPr>
          <w:tcW w:w="2551" w:type="dxa"/>
        </w:tcPr>
        <w:p w:rsidR="00B60DB6" w:rsidRDefault="00B60DB6">
          <w:pPr>
            <w:pStyle w:val="Fuzeile"/>
            <w:spacing w:line="72" w:lineRule="auto"/>
          </w:pPr>
        </w:p>
      </w:tc>
      <w:tc>
        <w:tcPr>
          <w:tcW w:w="709" w:type="dxa"/>
        </w:tcPr>
        <w:p w:rsidR="00B60DB6" w:rsidRDefault="00B60DB6">
          <w:pPr>
            <w:pStyle w:val="Fuzeile"/>
            <w:spacing w:line="72" w:lineRule="auto"/>
            <w:rPr>
              <w:b/>
            </w:rPr>
          </w:pPr>
        </w:p>
      </w:tc>
      <w:tc>
        <w:tcPr>
          <w:tcW w:w="2481" w:type="dxa"/>
        </w:tcPr>
        <w:p w:rsidR="00B60DB6" w:rsidRDefault="00B60DB6">
          <w:pPr>
            <w:pStyle w:val="Fuzeile"/>
            <w:spacing w:line="72" w:lineRule="auto"/>
          </w:pPr>
        </w:p>
      </w:tc>
    </w:tr>
  </w:tbl>
  <w:p w:rsidR="00B60DB6" w:rsidRDefault="00B60DB6">
    <w:pPr>
      <w:pStyle w:val="Kopfzeile"/>
      <w:tabs>
        <w:tab w:val="clear" w:pos="9072"/>
        <w:tab w:val="right" w:pos="8505"/>
      </w:tabs>
      <w:spacing w:line="48"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2"/>
    </w:pPr>
    <w:r>
      <w:t xml:space="preserve">Kapitel </w:t>
    </w:r>
    <w:r>
      <w:fldChar w:fldCharType="begin"/>
    </w:r>
    <w:r>
      <w:instrText xml:space="preserve"> REF _Ref57133029 \w \h  \* MERGEFORMAT </w:instrText>
    </w:r>
    <w:r>
      <w:fldChar w:fldCharType="separate"/>
    </w:r>
    <w:r w:rsidR="002F3E56">
      <w:t>5</w:t>
    </w:r>
    <w:r>
      <w:fldChar w:fldCharType="end"/>
    </w:r>
    <w:r>
      <w:t xml:space="preserve"> – </w:t>
    </w:r>
    <w:r>
      <w:fldChar w:fldCharType="begin"/>
    </w:r>
    <w:r>
      <w:instrText xml:space="preserve"> REF _Ref57133040 \h  \* MERGEFORMAT </w:instrText>
    </w:r>
    <w:r>
      <w:fldChar w:fldCharType="separate"/>
    </w:r>
    <w:r w:rsidR="002F3E56">
      <w:t>Zusammenfassung</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11</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742C6D">
      <w:trPr>
        <w:trHeight w:hRule="exact" w:val="81"/>
      </w:trPr>
      <w:tc>
        <w:tcPr>
          <w:tcW w:w="4605" w:type="dxa"/>
        </w:tcPr>
        <w:p w:rsidR="00B60DB6" w:rsidRDefault="00B60DB6" w:rsidP="00742C6D">
          <w:pPr>
            <w:pStyle w:val="Kopfzeile"/>
            <w:ind w:left="-140"/>
            <w:rPr>
              <w:snapToGrid w:val="0"/>
            </w:rPr>
          </w:pPr>
        </w:p>
      </w:tc>
      <w:tc>
        <w:tcPr>
          <w:tcW w:w="4467"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226</w:t>
    </w:r>
    <w:r>
      <w:rPr>
        <w:rStyle w:val="Seitenzahl"/>
      </w:rPr>
      <w:fldChar w:fldCharType="end"/>
    </w:r>
  </w:p>
  <w:p w:rsidR="00B60DB6" w:rsidRDefault="00B60DB6">
    <w:pPr>
      <w:pStyle w:val="Kopfzeile"/>
      <w:ind w:firstLine="357"/>
    </w:pPr>
    <w:r>
      <w:tab/>
      <w:t xml:space="preserve">Kapitel 11 - </w:t>
    </w:r>
    <w:r w:rsidR="002C4977">
      <w:fldChar w:fldCharType="begin"/>
    </w:r>
    <w:r w:rsidR="002C4977">
      <w:instrText xml:space="preserve"> STYLEREF "Überschrift 1</w:instrText>
    </w:r>
    <w:r w:rsidR="002C4977">
      <w:instrText xml:space="preserve">" \* MERGEFORMAT </w:instrText>
    </w:r>
    <w:r w:rsidR="002C4977">
      <w:fldChar w:fldCharType="separate"/>
    </w:r>
    <w:r w:rsidR="002F3E56">
      <w:rPr>
        <w:noProof/>
      </w:rPr>
      <w:t>Zusammenfassung</w:t>
    </w:r>
    <w:r w:rsidR="002C4977">
      <w:rPr>
        <w:noProof/>
      </w:rPr>
      <w:fldChar w:fldCharType="end"/>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709"/>
      <w:gridCol w:w="2551"/>
      <w:gridCol w:w="709"/>
      <w:gridCol w:w="2481"/>
    </w:tblGrid>
    <w:tr w:rsidR="00B60DB6">
      <w:tc>
        <w:tcPr>
          <w:tcW w:w="2622" w:type="dxa"/>
        </w:tcPr>
        <w:p w:rsidR="00B60DB6" w:rsidRDefault="00B60DB6">
          <w:pPr>
            <w:pStyle w:val="Fuzeile"/>
            <w:spacing w:line="72" w:lineRule="auto"/>
          </w:pPr>
        </w:p>
      </w:tc>
      <w:tc>
        <w:tcPr>
          <w:tcW w:w="709" w:type="dxa"/>
        </w:tcPr>
        <w:p w:rsidR="00B60DB6" w:rsidRDefault="00B60DB6">
          <w:pPr>
            <w:pStyle w:val="Fuzeile"/>
            <w:spacing w:line="72" w:lineRule="auto"/>
            <w:ind w:left="170"/>
            <w:rPr>
              <w:sz w:val="8"/>
            </w:rPr>
          </w:pPr>
        </w:p>
      </w:tc>
      <w:tc>
        <w:tcPr>
          <w:tcW w:w="2551" w:type="dxa"/>
        </w:tcPr>
        <w:p w:rsidR="00B60DB6" w:rsidRDefault="00B60DB6">
          <w:pPr>
            <w:pStyle w:val="Fuzeile"/>
            <w:spacing w:line="72" w:lineRule="auto"/>
          </w:pPr>
        </w:p>
      </w:tc>
      <w:tc>
        <w:tcPr>
          <w:tcW w:w="709" w:type="dxa"/>
        </w:tcPr>
        <w:p w:rsidR="00B60DB6" w:rsidRDefault="00B60DB6">
          <w:pPr>
            <w:pStyle w:val="Fuzeile"/>
            <w:spacing w:line="72" w:lineRule="auto"/>
            <w:rPr>
              <w:b/>
            </w:rPr>
          </w:pPr>
        </w:p>
      </w:tc>
      <w:tc>
        <w:tcPr>
          <w:tcW w:w="2481" w:type="dxa"/>
        </w:tcPr>
        <w:p w:rsidR="00B60DB6" w:rsidRDefault="00B60DB6">
          <w:pPr>
            <w:pStyle w:val="Fuzeile"/>
            <w:spacing w:line="72" w:lineRule="auto"/>
          </w:pPr>
        </w:p>
      </w:tc>
    </w:tr>
  </w:tbl>
  <w:p w:rsidR="00B60DB6" w:rsidRDefault="00B60DB6">
    <w:pPr>
      <w:pStyle w:val="Kopfzeile"/>
      <w:tabs>
        <w:tab w:val="clear" w:pos="9072"/>
        <w:tab w:val="right" w:pos="8505"/>
      </w:tabs>
      <w:spacing w:line="48"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1"/>
    </w:pPr>
    <w:r>
      <w:t xml:space="preserve">Kapitel </w:t>
    </w:r>
    <w:r>
      <w:fldChar w:fldCharType="begin"/>
    </w:r>
    <w:r>
      <w:instrText xml:space="preserve"> REF _Ref57133080 \w \h  \* MERGEFORMAT </w:instrText>
    </w:r>
    <w:r>
      <w:fldChar w:fldCharType="separate"/>
    </w:r>
    <w:r w:rsidR="002F3E56">
      <w:t>6</w:t>
    </w:r>
    <w:r>
      <w:fldChar w:fldCharType="end"/>
    </w:r>
    <w:r>
      <w:t xml:space="preserve"> – </w:t>
    </w:r>
    <w:r>
      <w:fldChar w:fldCharType="begin"/>
    </w:r>
    <w:r>
      <w:instrText xml:space="preserve"> REF _Ref57133087 \h  \* MERGEFORMAT </w:instrText>
    </w:r>
    <w:r>
      <w:fldChar w:fldCharType="separate"/>
    </w:r>
    <w:r w:rsidR="002F3E56">
      <w:t>Verzeichnisse</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13</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742C6D">
      <w:trPr>
        <w:trHeight w:hRule="exact" w:val="81"/>
      </w:trPr>
      <w:tc>
        <w:tcPr>
          <w:tcW w:w="4605" w:type="dxa"/>
        </w:tcPr>
        <w:p w:rsidR="00B60DB6" w:rsidRDefault="00B60DB6">
          <w:pPr>
            <w:pStyle w:val="Kopfzeile"/>
            <w:rPr>
              <w:snapToGrid w:val="0"/>
            </w:rPr>
          </w:pPr>
        </w:p>
      </w:tc>
      <w:tc>
        <w:tcPr>
          <w:tcW w:w="4467"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1"/>
    </w:pPr>
    <w:r>
      <w:fldChar w:fldCharType="begin"/>
    </w:r>
    <w:r>
      <w:instrText xml:space="preserve"> REF _Ref57133119 \h  \* MERGEFORMAT </w:instrText>
    </w:r>
    <w:r>
      <w:fldChar w:fldCharType="separate"/>
    </w:r>
    <w:r w:rsidR="002F3E56">
      <w:t>Anhang</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I</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742C6D">
      <w:trPr>
        <w:trHeight w:hRule="exact" w:val="81"/>
      </w:trPr>
      <w:tc>
        <w:tcPr>
          <w:tcW w:w="4605" w:type="dxa"/>
        </w:tcPr>
        <w:p w:rsidR="00B60DB6" w:rsidRDefault="00B60DB6">
          <w:pPr>
            <w:pStyle w:val="Kopfzeile"/>
            <w:rPr>
              <w:snapToGrid w:val="0"/>
            </w:rPr>
          </w:pPr>
        </w:p>
      </w:tc>
      <w:tc>
        <w:tcPr>
          <w:tcW w:w="4467"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B60DB6" w:rsidRDefault="00B60DB6">
    <w:pPr>
      <w:pStyle w:val="Kopfzeile"/>
      <w:ind w:right="360" w:firstLine="360"/>
    </w:pPr>
    <w:r>
      <w:tab/>
    </w:r>
    <w:r>
      <w:tab/>
    </w:r>
    <w:r>
      <w:fldChar w:fldCharType="begin"/>
    </w:r>
    <w:r>
      <w:instrText xml:space="preserve"> STYLEREF "Titel" \* MERGEFORMAT </w:instrText>
    </w:r>
    <w:r>
      <w:rPr>
        <w:noProof/>
      </w:rPr>
      <w:fldChar w:fldCharType="end"/>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709"/>
      <w:gridCol w:w="2551"/>
      <w:gridCol w:w="709"/>
      <w:gridCol w:w="2481"/>
    </w:tblGrid>
    <w:tr w:rsidR="00B60DB6">
      <w:trPr>
        <w:trHeight w:val="63"/>
      </w:trPr>
      <w:tc>
        <w:tcPr>
          <w:tcW w:w="2622" w:type="dxa"/>
        </w:tcPr>
        <w:p w:rsidR="00B60DB6" w:rsidRDefault="00B60DB6">
          <w:pPr>
            <w:pStyle w:val="Fuzeile"/>
            <w:spacing w:line="72" w:lineRule="auto"/>
          </w:pPr>
        </w:p>
      </w:tc>
      <w:tc>
        <w:tcPr>
          <w:tcW w:w="709" w:type="dxa"/>
        </w:tcPr>
        <w:p w:rsidR="00B60DB6" w:rsidRDefault="00B60DB6">
          <w:pPr>
            <w:pStyle w:val="Fuzeile"/>
            <w:spacing w:line="72" w:lineRule="auto"/>
            <w:ind w:left="170"/>
            <w:rPr>
              <w:sz w:val="8"/>
            </w:rPr>
          </w:pPr>
        </w:p>
      </w:tc>
      <w:tc>
        <w:tcPr>
          <w:tcW w:w="2551" w:type="dxa"/>
        </w:tcPr>
        <w:p w:rsidR="00B60DB6" w:rsidRDefault="00B60DB6">
          <w:pPr>
            <w:pStyle w:val="Fuzeile"/>
            <w:spacing w:line="72" w:lineRule="auto"/>
          </w:pPr>
        </w:p>
      </w:tc>
      <w:tc>
        <w:tcPr>
          <w:tcW w:w="709" w:type="dxa"/>
        </w:tcPr>
        <w:p w:rsidR="00B60DB6" w:rsidRDefault="00B60DB6">
          <w:pPr>
            <w:pStyle w:val="Fuzeile"/>
            <w:spacing w:line="72" w:lineRule="auto"/>
            <w:rPr>
              <w:b/>
            </w:rPr>
          </w:pPr>
        </w:p>
      </w:tc>
      <w:tc>
        <w:tcPr>
          <w:tcW w:w="2481" w:type="dxa"/>
        </w:tcPr>
        <w:p w:rsidR="00B60DB6" w:rsidRDefault="00B60DB6">
          <w:pPr>
            <w:pStyle w:val="Fuzeile"/>
            <w:spacing w:line="72" w:lineRule="auto"/>
          </w:pPr>
        </w:p>
      </w:tc>
    </w:tr>
  </w:tbl>
  <w:p w:rsidR="00B60DB6" w:rsidRDefault="00B60DB6">
    <w:pPr>
      <w:pStyle w:val="Kopfzeile"/>
      <w:tabs>
        <w:tab w:val="clear" w:pos="9072"/>
        <w:tab w:val="right" w:pos="8505"/>
      </w:tabs>
      <w:spacing w:line="48"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2"/>
      <w:rPr>
        <w:rStyle w:val="Seitenzahl"/>
      </w:rPr>
    </w:pPr>
    <w:r>
      <w:t>Inhaltsverzeichnis</w:t>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1</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296F42">
      <w:trPr>
        <w:trHeight w:hRule="exact" w:val="81"/>
      </w:trPr>
      <w:tc>
        <w:tcPr>
          <w:tcW w:w="4605" w:type="dxa"/>
        </w:tcPr>
        <w:p w:rsidR="00B60DB6" w:rsidRDefault="00B60DB6" w:rsidP="00203C95">
          <w:pPr>
            <w:pStyle w:val="Kopfzeile"/>
            <w:rPr>
              <w:snapToGrid w:val="0"/>
            </w:rPr>
          </w:pPr>
        </w:p>
      </w:tc>
      <w:tc>
        <w:tcPr>
          <w:tcW w:w="4467" w:type="dxa"/>
        </w:tcPr>
        <w:p w:rsidR="00B60DB6" w:rsidRDefault="00B60DB6" w:rsidP="00203C95">
          <w:pPr>
            <w:pStyle w:val="Kopfzeile"/>
            <w:rPr>
              <w:snapToGrid w:val="0"/>
            </w:rPr>
          </w:pPr>
        </w:p>
      </w:tc>
    </w:tr>
  </w:tbl>
  <w:p w:rsidR="00B60DB6" w:rsidRDefault="00B60DB6" w:rsidP="00742C6D">
    <w:pPr>
      <w:pStyle w:val="Kopfzeile"/>
      <w:ind w:right="-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B60DB6" w:rsidRDefault="00B60DB6">
    <w:pPr>
      <w:pStyle w:val="Kopfzeile"/>
      <w:ind w:right="360" w:firstLine="357"/>
    </w:pPr>
    <w:r>
      <w:tab/>
      <w:t xml:space="preserve">Kapitel 1 - </w:t>
    </w:r>
    <w:r w:rsidR="002C4977">
      <w:fldChar w:fldCharType="begin"/>
    </w:r>
    <w:r w:rsidR="002C4977">
      <w:instrText xml:space="preserve"> STYLEREF "Überschrift 1" \* MERGEFORMAT </w:instrText>
    </w:r>
    <w:r w:rsidR="002C4977">
      <w:fldChar w:fldCharType="separate"/>
    </w:r>
    <w:r w:rsidR="002F3E56">
      <w:rPr>
        <w:noProof/>
      </w:rPr>
      <w:t>Einleitung</w:t>
    </w:r>
    <w:r w:rsidR="002C4977">
      <w:rPr>
        <w:noProof/>
      </w:rPr>
      <w:fldChar w:fldCharType="end"/>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709"/>
      <w:gridCol w:w="2551"/>
      <w:gridCol w:w="709"/>
      <w:gridCol w:w="2481"/>
    </w:tblGrid>
    <w:tr w:rsidR="00B60DB6">
      <w:tc>
        <w:tcPr>
          <w:tcW w:w="2622" w:type="dxa"/>
        </w:tcPr>
        <w:p w:rsidR="00B60DB6" w:rsidRDefault="00B60DB6">
          <w:pPr>
            <w:pStyle w:val="Fuzeile"/>
            <w:spacing w:line="72" w:lineRule="auto"/>
          </w:pPr>
        </w:p>
      </w:tc>
      <w:tc>
        <w:tcPr>
          <w:tcW w:w="709" w:type="dxa"/>
        </w:tcPr>
        <w:p w:rsidR="00B60DB6" w:rsidRDefault="00B60DB6">
          <w:pPr>
            <w:pStyle w:val="Fuzeile"/>
            <w:spacing w:line="72" w:lineRule="auto"/>
            <w:ind w:left="170"/>
            <w:rPr>
              <w:sz w:val="8"/>
            </w:rPr>
          </w:pPr>
        </w:p>
      </w:tc>
      <w:tc>
        <w:tcPr>
          <w:tcW w:w="2551" w:type="dxa"/>
        </w:tcPr>
        <w:p w:rsidR="00B60DB6" w:rsidRDefault="00B60DB6">
          <w:pPr>
            <w:pStyle w:val="Fuzeile"/>
            <w:spacing w:line="72" w:lineRule="auto"/>
          </w:pPr>
        </w:p>
      </w:tc>
      <w:tc>
        <w:tcPr>
          <w:tcW w:w="709" w:type="dxa"/>
        </w:tcPr>
        <w:p w:rsidR="00B60DB6" w:rsidRDefault="00B60DB6">
          <w:pPr>
            <w:pStyle w:val="Fuzeile"/>
            <w:spacing w:line="72" w:lineRule="auto"/>
            <w:rPr>
              <w:b/>
            </w:rPr>
          </w:pPr>
        </w:p>
      </w:tc>
      <w:tc>
        <w:tcPr>
          <w:tcW w:w="2481" w:type="dxa"/>
        </w:tcPr>
        <w:p w:rsidR="00B60DB6" w:rsidRDefault="00B60DB6">
          <w:pPr>
            <w:pStyle w:val="Fuzeile"/>
            <w:spacing w:line="72" w:lineRule="auto"/>
          </w:pPr>
        </w:p>
      </w:tc>
    </w:tr>
  </w:tbl>
  <w:p w:rsidR="00B60DB6" w:rsidRDefault="00B60DB6">
    <w:pPr>
      <w:pStyle w:val="Kopfzeile"/>
      <w:tabs>
        <w:tab w:val="clear" w:pos="9072"/>
        <w:tab w:val="right" w:pos="8505"/>
      </w:tabs>
      <w:spacing w:line="48"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2"/>
      <w:rPr>
        <w:snapToGrid w:val="0"/>
      </w:rPr>
    </w:pPr>
    <w:r>
      <w:t xml:space="preserve">Kapitel </w:t>
    </w:r>
    <w:r>
      <w:fldChar w:fldCharType="begin"/>
    </w:r>
    <w:r>
      <w:instrText xml:space="preserve"> REF _Ref57132946 \w \h </w:instrText>
    </w:r>
    <w:r>
      <w:fldChar w:fldCharType="separate"/>
    </w:r>
    <w:r w:rsidR="002F3E56">
      <w:t>1</w:t>
    </w:r>
    <w:r>
      <w:fldChar w:fldCharType="end"/>
    </w:r>
    <w:r>
      <w:t xml:space="preserve"> – </w:t>
    </w:r>
    <w:r w:rsidR="002C4977">
      <w:fldChar w:fldCharType="begin"/>
    </w:r>
    <w:r w:rsidR="002C4977">
      <w:instrText xml:space="preserve"> STYLEREF "Überschrift 1" \* MERGEFORMAT </w:instrText>
    </w:r>
    <w:r w:rsidR="002C4977">
      <w:fldChar w:fldCharType="separate"/>
    </w:r>
    <w:r w:rsidR="002C4977">
      <w:rPr>
        <w:noProof/>
      </w:rPr>
      <w:t>Einleitung</w:t>
    </w:r>
    <w:r w:rsidR="002C4977">
      <w:rPr>
        <w:noProof/>
      </w:rPr>
      <w:fldChar w:fldCharType="end"/>
    </w:r>
    <w:r>
      <w:rPr>
        <w:snapToGrid w:val="0"/>
      </w:rPr>
      <w:tab/>
    </w:r>
    <w:r>
      <w:rPr>
        <w:snapToGrid w:val="0"/>
      </w:rPr>
      <w:fldChar w:fldCharType="begin"/>
    </w:r>
    <w:r>
      <w:rPr>
        <w:snapToGrid w:val="0"/>
      </w:rPr>
      <w:instrText xml:space="preserve"> PAGE </w:instrText>
    </w:r>
    <w:r>
      <w:rPr>
        <w:snapToGrid w:val="0"/>
      </w:rPr>
      <w:fldChar w:fldCharType="separate"/>
    </w:r>
    <w:r w:rsidR="00C154EB">
      <w:rPr>
        <w:noProof/>
        <w:snapToGrid w:val="0"/>
      </w:rPr>
      <w:t>2</w:t>
    </w:r>
    <w:r>
      <w:rPr>
        <w:snapToGrid w:val="0"/>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709"/>
      <w:gridCol w:w="2551"/>
      <w:gridCol w:w="709"/>
      <w:gridCol w:w="2481"/>
    </w:tblGrid>
    <w:tr w:rsidR="00B60DB6" w:rsidTr="00742C6D">
      <w:tc>
        <w:tcPr>
          <w:tcW w:w="2622" w:type="dxa"/>
        </w:tcPr>
        <w:p w:rsidR="00B60DB6" w:rsidRDefault="00B60DB6">
          <w:pPr>
            <w:pStyle w:val="Fuzeile"/>
            <w:spacing w:line="72" w:lineRule="auto"/>
          </w:pPr>
        </w:p>
      </w:tc>
      <w:tc>
        <w:tcPr>
          <w:tcW w:w="709" w:type="dxa"/>
        </w:tcPr>
        <w:p w:rsidR="00B60DB6" w:rsidRDefault="00B60DB6">
          <w:pPr>
            <w:pStyle w:val="Fuzeile"/>
            <w:spacing w:line="72" w:lineRule="auto"/>
            <w:ind w:left="170"/>
            <w:rPr>
              <w:sz w:val="8"/>
            </w:rPr>
          </w:pPr>
        </w:p>
      </w:tc>
      <w:tc>
        <w:tcPr>
          <w:tcW w:w="2551" w:type="dxa"/>
        </w:tcPr>
        <w:p w:rsidR="00B60DB6" w:rsidRDefault="00B60DB6">
          <w:pPr>
            <w:pStyle w:val="Fuzeile"/>
            <w:spacing w:line="72" w:lineRule="auto"/>
          </w:pPr>
        </w:p>
      </w:tc>
      <w:tc>
        <w:tcPr>
          <w:tcW w:w="709" w:type="dxa"/>
        </w:tcPr>
        <w:p w:rsidR="00B60DB6" w:rsidRDefault="00B60DB6">
          <w:pPr>
            <w:pStyle w:val="Fuzeile"/>
            <w:spacing w:line="72" w:lineRule="auto"/>
            <w:rPr>
              <w:b/>
            </w:rPr>
          </w:pPr>
        </w:p>
      </w:tc>
      <w:tc>
        <w:tcPr>
          <w:tcW w:w="2481" w:type="dxa"/>
        </w:tcPr>
        <w:p w:rsidR="00B60DB6" w:rsidRDefault="00B60DB6">
          <w:pPr>
            <w:pStyle w:val="Fuzeile"/>
            <w:spacing w:line="72" w:lineRule="auto"/>
          </w:pPr>
        </w:p>
      </w:tc>
    </w:tr>
  </w:tbl>
  <w:p w:rsidR="00B60DB6" w:rsidRPr="00203C95" w:rsidRDefault="00B60DB6" w:rsidP="00203C95">
    <w:pPr>
      <w:pStyle w:val="Kopfzeile"/>
      <w:tabs>
        <w:tab w:val="right" w:leader="underscore"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2"/>
    </w:pPr>
    <w:r>
      <w:t xml:space="preserve">Kapitel </w:t>
    </w:r>
    <w:r>
      <w:fldChar w:fldCharType="begin"/>
    </w:r>
    <w:r>
      <w:instrText xml:space="preserve"> REF _Ref57165148 \w \h  \* MERGEFORMAT </w:instrText>
    </w:r>
    <w:r>
      <w:fldChar w:fldCharType="separate"/>
    </w:r>
    <w:r w:rsidR="002F3E56">
      <w:t>2</w:t>
    </w:r>
    <w:r>
      <w:fldChar w:fldCharType="end"/>
    </w:r>
    <w:r>
      <w:t xml:space="preserve"> – </w:t>
    </w:r>
    <w:r>
      <w:fldChar w:fldCharType="begin"/>
    </w:r>
    <w:r>
      <w:instrText xml:space="preserve"> REF _Ref57165148 \h  \* MERGEFORMAT </w:instrText>
    </w:r>
    <w:r>
      <w:fldChar w:fldCharType="separate"/>
    </w:r>
    <w:r w:rsidR="002F3E56">
      <w:t>Grundlagenteil (Theorieteil)</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7</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742C6D">
      <w:trPr>
        <w:trHeight w:hRule="exact" w:val="81"/>
      </w:trPr>
      <w:tc>
        <w:tcPr>
          <w:tcW w:w="4605" w:type="dxa"/>
        </w:tcPr>
        <w:p w:rsidR="00B60DB6" w:rsidRDefault="00B60DB6">
          <w:pPr>
            <w:pStyle w:val="Kopfzeile"/>
            <w:rPr>
              <w:snapToGrid w:val="0"/>
            </w:rPr>
          </w:pPr>
        </w:p>
      </w:tc>
      <w:tc>
        <w:tcPr>
          <w:tcW w:w="4467"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2"/>
    </w:pPr>
    <w:r>
      <w:t xml:space="preserve">Kapitel </w:t>
    </w:r>
    <w:r>
      <w:fldChar w:fldCharType="begin"/>
    </w:r>
    <w:r>
      <w:instrText xml:space="preserve"> REF _Ref57132850 \w \h </w:instrText>
    </w:r>
    <w:r>
      <w:fldChar w:fldCharType="separate"/>
    </w:r>
    <w:r w:rsidR="002F3E56">
      <w:t>3</w:t>
    </w:r>
    <w:r>
      <w:fldChar w:fldCharType="end"/>
    </w:r>
    <w:r>
      <w:t xml:space="preserve"> – </w:t>
    </w:r>
    <w:r>
      <w:fldChar w:fldCharType="begin"/>
    </w:r>
    <w:r>
      <w:instrText xml:space="preserve"> REF _Ref57132826 \h  \* MERGEFORMAT </w:instrText>
    </w:r>
    <w:r>
      <w:fldChar w:fldCharType="separate"/>
    </w:r>
    <w:r w:rsidR="002F3E56">
      <w:t>Überschrift 1. Ebene</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8</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742C6D">
      <w:trPr>
        <w:trHeight w:hRule="exact" w:val="81"/>
      </w:trPr>
      <w:tc>
        <w:tcPr>
          <w:tcW w:w="4605" w:type="dxa"/>
        </w:tcPr>
        <w:p w:rsidR="00B60DB6" w:rsidRDefault="00B60DB6">
          <w:pPr>
            <w:pStyle w:val="Kopfzeile"/>
            <w:rPr>
              <w:snapToGrid w:val="0"/>
            </w:rPr>
          </w:pPr>
        </w:p>
      </w:tc>
      <w:tc>
        <w:tcPr>
          <w:tcW w:w="4467"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296F42">
    <w:pPr>
      <w:pStyle w:val="Kopfzeile"/>
      <w:tabs>
        <w:tab w:val="clear" w:pos="9072"/>
        <w:tab w:val="right" w:pos="14572"/>
      </w:tabs>
      <w:ind w:right="-2"/>
    </w:pPr>
    <w:r>
      <w:t xml:space="preserve">Kapitel </w:t>
    </w:r>
    <w:r>
      <w:fldChar w:fldCharType="begin"/>
    </w:r>
    <w:r>
      <w:instrText xml:space="preserve"> REF _Ref57132826 \r \h </w:instrText>
    </w:r>
    <w:r>
      <w:fldChar w:fldCharType="separate"/>
    </w:r>
    <w:r w:rsidR="002F3E56">
      <w:t>3</w:t>
    </w:r>
    <w:r>
      <w:fldChar w:fldCharType="end"/>
    </w:r>
    <w:r>
      <w:t xml:space="preserve"> – </w:t>
    </w:r>
    <w:r>
      <w:fldChar w:fldCharType="begin"/>
    </w:r>
    <w:r>
      <w:instrText xml:space="preserve"> REF _Ref57132826 \h </w:instrText>
    </w:r>
    <w:r>
      <w:fldChar w:fldCharType="separate"/>
    </w:r>
    <w:r w:rsidR="002F3E56">
      <w:t>Überschrift 1. Ebene</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9</w:t>
    </w:r>
    <w:r>
      <w:rPr>
        <w:rStyle w:val="Seitenzahl"/>
      </w:rPr>
      <w:fldChar w:fldCharType="end"/>
    </w:r>
  </w:p>
  <w:tbl>
    <w:tblPr>
      <w:tblW w:w="14601"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9996"/>
    </w:tblGrid>
    <w:tr w:rsidR="00B60DB6" w:rsidTr="00296F42">
      <w:trPr>
        <w:trHeight w:hRule="exact" w:val="81"/>
      </w:trPr>
      <w:tc>
        <w:tcPr>
          <w:tcW w:w="4605" w:type="dxa"/>
        </w:tcPr>
        <w:p w:rsidR="00B60DB6" w:rsidRDefault="00B60DB6">
          <w:pPr>
            <w:pStyle w:val="Kopfzeile"/>
            <w:rPr>
              <w:snapToGrid w:val="0"/>
            </w:rPr>
          </w:pPr>
        </w:p>
      </w:tc>
      <w:tc>
        <w:tcPr>
          <w:tcW w:w="9996"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B6" w:rsidRDefault="00B60DB6" w:rsidP="00742C6D">
    <w:pPr>
      <w:pStyle w:val="Kopfzeile"/>
      <w:ind w:right="-2"/>
    </w:pPr>
    <w:r>
      <w:t xml:space="preserve">Kapitel </w:t>
    </w:r>
    <w:r>
      <w:fldChar w:fldCharType="begin"/>
    </w:r>
    <w:r>
      <w:instrText xml:space="preserve"> REF _Ref380485724 \r \h </w:instrText>
    </w:r>
    <w:r>
      <w:fldChar w:fldCharType="separate"/>
    </w:r>
    <w:r w:rsidR="002F3E56">
      <w:t>4</w:t>
    </w:r>
    <w:r>
      <w:fldChar w:fldCharType="end"/>
    </w:r>
    <w:r>
      <w:t xml:space="preserve"> – </w:t>
    </w:r>
    <w:r>
      <w:fldChar w:fldCharType="begin"/>
    </w:r>
    <w:r>
      <w:instrText xml:space="preserve"> REF _Ref380485724 \h </w:instrText>
    </w:r>
    <w:r>
      <w:fldChar w:fldCharType="separate"/>
    </w:r>
    <w:r w:rsidR="002F3E56">
      <w:t>Ergebnisse / Diskussion</w:t>
    </w:r>
    <w:r>
      <w:fldChar w:fldCharType="end"/>
    </w:r>
    <w:r>
      <w:tab/>
    </w:r>
    <w:r>
      <w:rPr>
        <w:rStyle w:val="Seitenzahl"/>
      </w:rPr>
      <w:fldChar w:fldCharType="begin"/>
    </w:r>
    <w:r>
      <w:rPr>
        <w:rStyle w:val="Seitenzahl"/>
      </w:rPr>
      <w:instrText xml:space="preserve"> PAGE </w:instrText>
    </w:r>
    <w:r>
      <w:rPr>
        <w:rStyle w:val="Seitenzahl"/>
      </w:rPr>
      <w:fldChar w:fldCharType="separate"/>
    </w:r>
    <w:r w:rsidR="00C154EB">
      <w:rPr>
        <w:rStyle w:val="Seitenzahl"/>
        <w:noProof/>
      </w:rPr>
      <w:t>10</w:t>
    </w:r>
    <w:r>
      <w:rPr>
        <w:rStyle w:val="Seitenzahl"/>
      </w:rPr>
      <w:fldChar w:fldCharType="end"/>
    </w:r>
  </w:p>
  <w:tbl>
    <w:tblPr>
      <w:tblW w:w="9072" w:type="dxa"/>
      <w:tblBorders>
        <w:top w:val="single" w:sz="4" w:space="0" w:color="auto"/>
      </w:tblBorders>
      <w:tblLayout w:type="fixed"/>
      <w:tblCellMar>
        <w:left w:w="70" w:type="dxa"/>
        <w:right w:w="70" w:type="dxa"/>
      </w:tblCellMar>
      <w:tblLook w:val="0000" w:firstRow="0" w:lastRow="0" w:firstColumn="0" w:lastColumn="0" w:noHBand="0" w:noVBand="0"/>
    </w:tblPr>
    <w:tblGrid>
      <w:gridCol w:w="4605"/>
      <w:gridCol w:w="4467"/>
    </w:tblGrid>
    <w:tr w:rsidR="00B60DB6" w:rsidTr="00742C6D">
      <w:trPr>
        <w:trHeight w:hRule="exact" w:val="81"/>
      </w:trPr>
      <w:tc>
        <w:tcPr>
          <w:tcW w:w="4605" w:type="dxa"/>
        </w:tcPr>
        <w:p w:rsidR="00B60DB6" w:rsidRDefault="00B60DB6">
          <w:pPr>
            <w:pStyle w:val="Kopfzeile"/>
            <w:rPr>
              <w:snapToGrid w:val="0"/>
            </w:rPr>
          </w:pPr>
        </w:p>
      </w:tc>
      <w:tc>
        <w:tcPr>
          <w:tcW w:w="4467" w:type="dxa"/>
        </w:tcPr>
        <w:p w:rsidR="00B60DB6" w:rsidRDefault="00B60DB6">
          <w:pPr>
            <w:pStyle w:val="Kopfzeile"/>
            <w:rPr>
              <w:snapToGrid w:val="0"/>
            </w:rPr>
          </w:pPr>
        </w:p>
      </w:tc>
    </w:tr>
  </w:tbl>
  <w:p w:rsidR="00B60DB6" w:rsidRDefault="00B60DB6">
    <w:pPr>
      <w:pStyle w:val="Kopfzeile"/>
      <w:tabs>
        <w:tab w:val="right" w:leader="underscore"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4F27"/>
    <w:multiLevelType w:val="singleLevel"/>
    <w:tmpl w:val="E04C4DA6"/>
    <w:lvl w:ilvl="0">
      <w:start w:val="1"/>
      <w:numFmt w:val="bullet"/>
      <w:lvlText w:val=""/>
      <w:lvlJc w:val="left"/>
      <w:pPr>
        <w:tabs>
          <w:tab w:val="num" w:pos="360"/>
        </w:tabs>
        <w:ind w:left="360" w:hanging="360"/>
      </w:pPr>
      <w:rPr>
        <w:rFonts w:ascii="Symbol" w:hAnsi="Symbol" w:hint="default"/>
        <w:sz w:val="20"/>
        <w:szCs w:val="20"/>
      </w:rPr>
    </w:lvl>
  </w:abstractNum>
  <w:abstractNum w:abstractNumId="1" w15:restartNumberingAfterBreak="0">
    <w:nsid w:val="3127569D"/>
    <w:multiLevelType w:val="hybridMultilevel"/>
    <w:tmpl w:val="16D40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A5028"/>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60DF0A0C"/>
    <w:multiLevelType w:val="singleLevel"/>
    <w:tmpl w:val="4A66BDA0"/>
    <w:lvl w:ilvl="0">
      <w:start w:val="1"/>
      <w:numFmt w:val="decimal"/>
      <w:lvlText w:val="%1."/>
      <w:lvlJc w:val="left"/>
      <w:pPr>
        <w:tabs>
          <w:tab w:val="num" w:pos="360"/>
        </w:tabs>
        <w:ind w:left="360" w:hanging="360"/>
      </w:pPr>
    </w:lvl>
  </w:abstractNum>
  <w:abstractNum w:abstractNumId="4" w15:restartNumberingAfterBreak="0">
    <w:nsid w:val="6A5E647C"/>
    <w:multiLevelType w:val="hybridMultilevel"/>
    <w:tmpl w:val="7F763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D818BC"/>
    <w:multiLevelType w:val="hybridMultilevel"/>
    <w:tmpl w:val="3594B76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7A721CC"/>
    <w:multiLevelType w:val="multilevel"/>
    <w:tmpl w:val="6DC8289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7F3C7AA2"/>
    <w:multiLevelType w:val="singleLevel"/>
    <w:tmpl w:val="295C359C"/>
    <w:lvl w:ilvl="0">
      <w:start w:val="1"/>
      <w:numFmt w:val="bullet"/>
      <w:pStyle w:val="Formatvorlage1"/>
      <w:lvlText w:val=""/>
      <w:lvlJc w:val="left"/>
      <w:pPr>
        <w:tabs>
          <w:tab w:val="num" w:pos="1211"/>
        </w:tabs>
        <w:ind w:left="113" w:firstLine="738"/>
      </w:pPr>
      <w:rPr>
        <w:rFonts w:ascii="Symbol" w:hAnsi="Symbol"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9" w:dllVersion="512" w:checkStyle="1"/>
  <w:activeWritingStyle w:appName="MSWord" w:lang="de-DE"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DB6"/>
    <w:rsid w:val="000238A4"/>
    <w:rsid w:val="00031498"/>
    <w:rsid w:val="00092870"/>
    <w:rsid w:val="000A06DE"/>
    <w:rsid w:val="000A0915"/>
    <w:rsid w:val="000A4DA7"/>
    <w:rsid w:val="000A6F91"/>
    <w:rsid w:val="000B04E8"/>
    <w:rsid w:val="00140F96"/>
    <w:rsid w:val="00146BE3"/>
    <w:rsid w:val="001547DD"/>
    <w:rsid w:val="00171B2D"/>
    <w:rsid w:val="00182994"/>
    <w:rsid w:val="00191107"/>
    <w:rsid w:val="001B3E97"/>
    <w:rsid w:val="001B5991"/>
    <w:rsid w:val="001D7126"/>
    <w:rsid w:val="001E1C8C"/>
    <w:rsid w:val="001E624E"/>
    <w:rsid w:val="00203C95"/>
    <w:rsid w:val="0022726D"/>
    <w:rsid w:val="00254003"/>
    <w:rsid w:val="002654F7"/>
    <w:rsid w:val="00296F42"/>
    <w:rsid w:val="002C4977"/>
    <w:rsid w:val="002E03C3"/>
    <w:rsid w:val="002F3E56"/>
    <w:rsid w:val="00324FE6"/>
    <w:rsid w:val="00325D29"/>
    <w:rsid w:val="00346E12"/>
    <w:rsid w:val="00383736"/>
    <w:rsid w:val="003908A1"/>
    <w:rsid w:val="003E095B"/>
    <w:rsid w:val="003E426A"/>
    <w:rsid w:val="00455D5C"/>
    <w:rsid w:val="00473B5C"/>
    <w:rsid w:val="00486AE2"/>
    <w:rsid w:val="004D2D16"/>
    <w:rsid w:val="004D76C5"/>
    <w:rsid w:val="0052451E"/>
    <w:rsid w:val="00530121"/>
    <w:rsid w:val="00530685"/>
    <w:rsid w:val="00543764"/>
    <w:rsid w:val="005B1B80"/>
    <w:rsid w:val="005B752F"/>
    <w:rsid w:val="005D71A3"/>
    <w:rsid w:val="00615EA9"/>
    <w:rsid w:val="006239C4"/>
    <w:rsid w:val="00634FE1"/>
    <w:rsid w:val="00651021"/>
    <w:rsid w:val="0065173E"/>
    <w:rsid w:val="006628CE"/>
    <w:rsid w:val="00671179"/>
    <w:rsid w:val="00675DF3"/>
    <w:rsid w:val="00692A29"/>
    <w:rsid w:val="006A06D7"/>
    <w:rsid w:val="006F295A"/>
    <w:rsid w:val="006F59A0"/>
    <w:rsid w:val="00710B9B"/>
    <w:rsid w:val="00720AE4"/>
    <w:rsid w:val="00741889"/>
    <w:rsid w:val="00742C6D"/>
    <w:rsid w:val="00756034"/>
    <w:rsid w:val="00756347"/>
    <w:rsid w:val="007826F9"/>
    <w:rsid w:val="00790F07"/>
    <w:rsid w:val="00795697"/>
    <w:rsid w:val="007D1C4D"/>
    <w:rsid w:val="0080776C"/>
    <w:rsid w:val="00827568"/>
    <w:rsid w:val="00837883"/>
    <w:rsid w:val="008A193D"/>
    <w:rsid w:val="008D4091"/>
    <w:rsid w:val="008D6E52"/>
    <w:rsid w:val="00902D12"/>
    <w:rsid w:val="0091358A"/>
    <w:rsid w:val="00927332"/>
    <w:rsid w:val="009322C9"/>
    <w:rsid w:val="009473A7"/>
    <w:rsid w:val="00960394"/>
    <w:rsid w:val="00986365"/>
    <w:rsid w:val="009C0F0C"/>
    <w:rsid w:val="009C6FE5"/>
    <w:rsid w:val="009E235E"/>
    <w:rsid w:val="009E7D48"/>
    <w:rsid w:val="00A371E3"/>
    <w:rsid w:val="00A72B06"/>
    <w:rsid w:val="00AB1369"/>
    <w:rsid w:val="00AD70FA"/>
    <w:rsid w:val="00B60DB6"/>
    <w:rsid w:val="00B67C17"/>
    <w:rsid w:val="00B71FC6"/>
    <w:rsid w:val="00BC22BF"/>
    <w:rsid w:val="00C135D7"/>
    <w:rsid w:val="00C14EE0"/>
    <w:rsid w:val="00C154EB"/>
    <w:rsid w:val="00C70215"/>
    <w:rsid w:val="00C858BB"/>
    <w:rsid w:val="00CD206D"/>
    <w:rsid w:val="00CD462D"/>
    <w:rsid w:val="00CF094B"/>
    <w:rsid w:val="00D11815"/>
    <w:rsid w:val="00D55154"/>
    <w:rsid w:val="00D75A0A"/>
    <w:rsid w:val="00D76F3C"/>
    <w:rsid w:val="00DA18B6"/>
    <w:rsid w:val="00DF1B15"/>
    <w:rsid w:val="00DF7C7D"/>
    <w:rsid w:val="00E10510"/>
    <w:rsid w:val="00E26745"/>
    <w:rsid w:val="00E71685"/>
    <w:rsid w:val="00E774AC"/>
    <w:rsid w:val="00EE1662"/>
    <w:rsid w:val="00EE4694"/>
    <w:rsid w:val="00EF6C79"/>
    <w:rsid w:val="00F42106"/>
    <w:rsid w:val="00F72A7B"/>
    <w:rsid w:val="00F8388F"/>
    <w:rsid w:val="00FA0B06"/>
    <w:rsid w:val="00FA7D8B"/>
    <w:rsid w:val="00FD02F6"/>
    <w:rsid w:val="00FE0C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DDC649"/>
  <w15:docId w15:val="{467C8D49-6904-4055-8DBF-CFEE4CE7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40" w:line="312" w:lineRule="auto"/>
      <w:jc w:val="both"/>
    </w:pPr>
    <w:rPr>
      <w:rFonts w:ascii="Arial" w:hAnsi="Arial"/>
      <w:sz w:val="22"/>
    </w:rPr>
  </w:style>
  <w:style w:type="paragraph" w:styleId="berschrift1">
    <w:name w:val="heading 1"/>
    <w:basedOn w:val="Standard"/>
    <w:next w:val="Standard"/>
    <w:qFormat/>
    <w:pPr>
      <w:keepNext/>
      <w:pageBreakBefore/>
      <w:numPr>
        <w:numId w:val="3"/>
      </w:numPr>
      <w:tabs>
        <w:tab w:val="clear" w:pos="432"/>
        <w:tab w:val="num" w:pos="567"/>
      </w:tabs>
      <w:spacing w:after="220" w:line="240" w:lineRule="auto"/>
      <w:ind w:left="567" w:hanging="567"/>
      <w:outlineLvl w:val="0"/>
    </w:pPr>
    <w:rPr>
      <w:b/>
      <w:kern w:val="28"/>
      <w:sz w:val="32"/>
    </w:rPr>
  </w:style>
  <w:style w:type="paragraph" w:styleId="berschrift2">
    <w:name w:val="heading 2"/>
    <w:basedOn w:val="Standard"/>
    <w:next w:val="Standard"/>
    <w:qFormat/>
    <w:pPr>
      <w:keepNext/>
      <w:numPr>
        <w:ilvl w:val="1"/>
        <w:numId w:val="3"/>
      </w:numPr>
      <w:tabs>
        <w:tab w:val="clear" w:pos="576"/>
        <w:tab w:val="left" w:pos="709"/>
      </w:tabs>
      <w:spacing w:before="220" w:after="220" w:line="240" w:lineRule="auto"/>
      <w:ind w:left="709" w:hanging="709"/>
      <w:outlineLvl w:val="1"/>
    </w:pPr>
    <w:rPr>
      <w:b/>
      <w:sz w:val="28"/>
    </w:rPr>
  </w:style>
  <w:style w:type="paragraph" w:styleId="berschrift3">
    <w:name w:val="heading 3"/>
    <w:basedOn w:val="Standard"/>
    <w:next w:val="Standard"/>
    <w:qFormat/>
    <w:pPr>
      <w:keepNext/>
      <w:numPr>
        <w:ilvl w:val="2"/>
        <w:numId w:val="3"/>
      </w:numPr>
      <w:tabs>
        <w:tab w:val="clear" w:pos="720"/>
        <w:tab w:val="left" w:pos="851"/>
      </w:tabs>
      <w:spacing w:before="220" w:after="220" w:line="240" w:lineRule="auto"/>
      <w:ind w:left="851" w:hanging="851"/>
      <w:outlineLvl w:val="2"/>
    </w:pPr>
    <w:rPr>
      <w:b/>
      <w:sz w:val="26"/>
    </w:rPr>
  </w:style>
  <w:style w:type="paragraph" w:styleId="berschrift4">
    <w:name w:val="heading 4"/>
    <w:basedOn w:val="Standard"/>
    <w:next w:val="Standard"/>
    <w:qFormat/>
    <w:pPr>
      <w:keepNext/>
      <w:numPr>
        <w:ilvl w:val="3"/>
        <w:numId w:val="3"/>
      </w:numPr>
      <w:tabs>
        <w:tab w:val="clear" w:pos="864"/>
        <w:tab w:val="num" w:pos="1134"/>
      </w:tabs>
      <w:spacing w:before="220" w:after="220" w:line="240" w:lineRule="auto"/>
      <w:ind w:left="1134" w:hanging="1134"/>
      <w:outlineLvl w:val="3"/>
    </w:pPr>
    <w:rPr>
      <w:b/>
      <w:sz w:val="24"/>
    </w:rPr>
  </w:style>
  <w:style w:type="paragraph" w:styleId="berschrift5">
    <w:name w:val="heading 5"/>
    <w:basedOn w:val="Standard"/>
    <w:next w:val="Standard"/>
    <w:qFormat/>
    <w:pPr>
      <w:numPr>
        <w:ilvl w:val="4"/>
        <w:numId w:val="3"/>
      </w:numPr>
      <w:tabs>
        <w:tab w:val="clear" w:pos="1008"/>
        <w:tab w:val="left" w:pos="1134"/>
      </w:tabs>
      <w:spacing w:before="220" w:after="220"/>
      <w:ind w:left="1134" w:hanging="1134"/>
      <w:outlineLvl w:val="4"/>
    </w:pPr>
    <w:rPr>
      <w:b/>
    </w:rPr>
  </w:style>
  <w:style w:type="paragraph" w:styleId="berschrift6">
    <w:name w:val="heading 6"/>
    <w:basedOn w:val="Standard"/>
    <w:next w:val="Standard"/>
    <w:qFormat/>
    <w:pPr>
      <w:numPr>
        <w:ilvl w:val="5"/>
        <w:numId w:val="3"/>
      </w:numPr>
      <w:tabs>
        <w:tab w:val="clear" w:pos="1152"/>
        <w:tab w:val="left" w:pos="1418"/>
      </w:tabs>
      <w:spacing w:before="220" w:after="220"/>
      <w:ind w:left="1418" w:hanging="1418"/>
      <w:outlineLvl w:val="5"/>
    </w:pPr>
    <w:rPr>
      <w:rFonts w:ascii="Times New Roman" w:hAnsi="Times New Roman"/>
      <w:i/>
    </w:rPr>
  </w:style>
  <w:style w:type="paragraph" w:styleId="berschrift7">
    <w:name w:val="heading 7"/>
    <w:basedOn w:val="Standard"/>
    <w:next w:val="Standard"/>
    <w:qFormat/>
    <w:pPr>
      <w:numPr>
        <w:ilvl w:val="6"/>
        <w:numId w:val="3"/>
      </w:numPr>
      <w:spacing w:before="240" w:after="60"/>
      <w:outlineLvl w:val="6"/>
    </w:pPr>
    <w:rPr>
      <w:sz w:val="20"/>
    </w:rPr>
  </w:style>
  <w:style w:type="paragraph" w:styleId="berschrift8">
    <w:name w:val="heading 8"/>
    <w:basedOn w:val="Standard"/>
    <w:next w:val="Standard"/>
    <w:qFormat/>
    <w:pPr>
      <w:numPr>
        <w:ilvl w:val="7"/>
        <w:numId w:val="3"/>
      </w:numPr>
      <w:spacing w:before="240" w:after="60"/>
      <w:outlineLvl w:val="7"/>
    </w:pPr>
    <w:rPr>
      <w:i/>
      <w:sz w:val="20"/>
    </w:rPr>
  </w:style>
  <w:style w:type="paragraph" w:styleId="berschrift9">
    <w:name w:val="heading 9"/>
    <w:basedOn w:val="Standard"/>
    <w:next w:val="Standard"/>
    <w:qFormat/>
    <w:pPr>
      <w:numPr>
        <w:ilvl w:val="8"/>
        <w:numId w:val="3"/>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pPr>
  </w:style>
  <w:style w:type="paragraph" w:styleId="Kopfzeile">
    <w:name w:val="header"/>
    <w:basedOn w:val="Standard"/>
    <w:pPr>
      <w:tabs>
        <w:tab w:val="right" w:pos="9072"/>
      </w:tabs>
      <w:spacing w:after="0" w:line="240" w:lineRule="auto"/>
      <w:ind w:right="357"/>
    </w:pPr>
    <w:rPr>
      <w:sz w:val="20"/>
    </w:rPr>
  </w:style>
  <w:style w:type="character" w:styleId="Funotenzeichen">
    <w:name w:val="footnote reference"/>
    <w:semiHidden/>
    <w:rPr>
      <w:vertAlign w:val="superscript"/>
    </w:rPr>
  </w:style>
  <w:style w:type="paragraph" w:styleId="Textkrper">
    <w:name w:val="Body Text"/>
    <w:basedOn w:val="Standard"/>
    <w:pPr>
      <w:spacing w:after="220"/>
    </w:pPr>
    <w:rPr>
      <w:color w:val="000000"/>
    </w:rPr>
  </w:style>
  <w:style w:type="paragraph" w:styleId="Funotentext">
    <w:name w:val="footnote text"/>
    <w:aliases w:val="Fußnote_9pt"/>
    <w:basedOn w:val="Standard"/>
    <w:semiHidden/>
    <w:rPr>
      <w:sz w:val="20"/>
    </w:rPr>
  </w:style>
  <w:style w:type="character" w:styleId="Seitenzahl">
    <w:name w:val="page number"/>
    <w:basedOn w:val="Absatz-Standardschriftart"/>
  </w:style>
  <w:style w:type="paragraph" w:customStyle="1" w:styleId="Leer9pt">
    <w:name w:val="Leer_9pt"/>
    <w:basedOn w:val="Beschriftung"/>
    <w:next w:val="Standard"/>
    <w:pPr>
      <w:keepNext/>
      <w:widowControl w:val="0"/>
      <w:tabs>
        <w:tab w:val="left" w:pos="1701"/>
      </w:tabs>
      <w:spacing w:line="360" w:lineRule="exact"/>
    </w:pPr>
    <w:rPr>
      <w:b/>
      <w:sz w:val="18"/>
    </w:rPr>
  </w:style>
  <w:style w:type="paragraph" w:customStyle="1" w:styleId="BeschriftTab">
    <w:name w:val="Beschrift Tab"/>
    <w:basedOn w:val="Standard"/>
    <w:pPr>
      <w:widowControl w:val="0"/>
      <w:tabs>
        <w:tab w:val="left" w:pos="1134"/>
      </w:tabs>
      <w:spacing w:line="240" w:lineRule="auto"/>
      <w:ind w:left="1134" w:hanging="1134"/>
    </w:pPr>
    <w:rPr>
      <w:b/>
      <w:sz w:val="24"/>
    </w:rPr>
  </w:style>
  <w:style w:type="paragraph" w:styleId="Textkrper-Einzug2">
    <w:name w:val="Body Text Indent 2"/>
    <w:basedOn w:val="Standard"/>
    <w:pPr>
      <w:ind w:left="709" w:hanging="709"/>
    </w:pPr>
  </w:style>
  <w:style w:type="paragraph" w:styleId="Textkrper-Einzug3">
    <w:name w:val="Body Text Indent 3"/>
    <w:basedOn w:val="Standard"/>
    <w:pPr>
      <w:spacing w:before="160"/>
      <w:ind w:left="142"/>
    </w:pPr>
  </w:style>
  <w:style w:type="paragraph" w:styleId="Fuzeile">
    <w:name w:val="footer"/>
    <w:basedOn w:val="Standard"/>
    <w:pPr>
      <w:tabs>
        <w:tab w:val="center" w:pos="4536"/>
        <w:tab w:val="right" w:pos="9072"/>
      </w:tabs>
      <w:spacing w:after="0"/>
      <w:jc w:val="center"/>
    </w:pPr>
    <w:rPr>
      <w:rFonts w:ascii="Univers (W1)" w:hAnsi="Univers (W1)"/>
      <w:sz w:val="20"/>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Textkrper-Zeileneinzug">
    <w:name w:val="Body Text Indent"/>
    <w:basedOn w:val="Standard"/>
  </w:style>
  <w:style w:type="paragraph" w:styleId="Blocktext">
    <w:name w:val="Block Text"/>
    <w:basedOn w:val="Standard"/>
    <w:pPr>
      <w:spacing w:before="160"/>
      <w:ind w:left="1134" w:right="1134"/>
    </w:pPr>
  </w:style>
  <w:style w:type="paragraph" w:styleId="Textkrper3">
    <w:name w:val="Body Text 3"/>
    <w:basedOn w:val="Standard"/>
    <w:pPr>
      <w:spacing w:before="160"/>
      <w:ind w:right="567"/>
    </w:pPr>
  </w:style>
  <w:style w:type="paragraph" w:customStyle="1" w:styleId="Textkrper21">
    <w:name w:val="Textkörper 21"/>
    <w:basedOn w:val="Standard"/>
    <w:pPr>
      <w:spacing w:after="60" w:line="240" w:lineRule="auto"/>
    </w:pPr>
    <w:rPr>
      <w:rFonts w:ascii="Times New Roman" w:hAnsi="Times New Roman"/>
      <w:sz w:val="24"/>
    </w:rPr>
  </w:style>
  <w:style w:type="paragraph" w:customStyle="1" w:styleId="Formatvorlage1">
    <w:name w:val="Formatvorlage1"/>
    <w:basedOn w:val="Textkrper"/>
    <w:pPr>
      <w:numPr>
        <w:numId w:val="2"/>
      </w:numPr>
      <w:spacing w:after="0"/>
    </w:pPr>
    <w:rPr>
      <w:color w:val="auto"/>
    </w:rPr>
  </w:style>
  <w:style w:type="paragraph" w:styleId="Endnotentext">
    <w:name w:val="endnote text"/>
    <w:basedOn w:val="Standard"/>
    <w:semiHidden/>
    <w:rPr>
      <w:sz w:val="20"/>
    </w:rPr>
  </w:style>
  <w:style w:type="paragraph" w:styleId="Verzeichnis1">
    <w:name w:val="toc 1"/>
    <w:basedOn w:val="Standard"/>
    <w:next w:val="Standard"/>
    <w:autoRedefine/>
    <w:uiPriority w:val="39"/>
    <w:pPr>
      <w:tabs>
        <w:tab w:val="left" w:pos="426"/>
        <w:tab w:val="right" w:leader="dot" w:pos="9072"/>
      </w:tabs>
      <w:spacing w:before="120" w:after="120"/>
      <w:ind w:left="426" w:hanging="426"/>
      <w:jc w:val="left"/>
    </w:pPr>
    <w:rPr>
      <w:b/>
      <w:caps/>
      <w:noProof/>
      <w:sz w:val="24"/>
    </w:rPr>
  </w:style>
  <w:style w:type="paragraph" w:styleId="Verzeichnis2">
    <w:name w:val="toc 2"/>
    <w:basedOn w:val="Standard"/>
    <w:next w:val="Standard"/>
    <w:autoRedefine/>
    <w:uiPriority w:val="39"/>
    <w:pPr>
      <w:tabs>
        <w:tab w:val="left" w:pos="851"/>
        <w:tab w:val="right" w:leader="dot" w:pos="9072"/>
      </w:tabs>
      <w:spacing w:before="40" w:after="40"/>
      <w:ind w:left="851" w:hanging="630"/>
      <w:jc w:val="left"/>
    </w:pPr>
    <w:rPr>
      <w:noProof/>
      <w:sz w:val="24"/>
    </w:rPr>
  </w:style>
  <w:style w:type="paragraph" w:styleId="Verzeichnis3">
    <w:name w:val="toc 3"/>
    <w:basedOn w:val="Standard"/>
    <w:next w:val="Standard"/>
    <w:autoRedefine/>
    <w:uiPriority w:val="39"/>
    <w:pPr>
      <w:tabs>
        <w:tab w:val="left" w:pos="1276"/>
        <w:tab w:val="right" w:leader="dot" w:pos="9072"/>
      </w:tabs>
      <w:spacing w:before="40" w:after="40"/>
      <w:ind w:left="1276" w:hanging="834"/>
      <w:jc w:val="left"/>
    </w:pPr>
    <w:rPr>
      <w:noProof/>
    </w:rPr>
  </w:style>
  <w:style w:type="paragraph" w:styleId="Verzeichnis4">
    <w:name w:val="toc 4"/>
    <w:basedOn w:val="Standard"/>
    <w:next w:val="Standard"/>
    <w:autoRedefine/>
    <w:uiPriority w:val="39"/>
    <w:pPr>
      <w:tabs>
        <w:tab w:val="left" w:pos="1701"/>
        <w:tab w:val="right" w:leader="dot" w:pos="9072"/>
      </w:tabs>
      <w:spacing w:before="40" w:after="40"/>
      <w:ind w:left="1701" w:hanging="1043"/>
      <w:jc w:val="left"/>
    </w:pPr>
    <w:rPr>
      <w:noProof/>
    </w:rPr>
  </w:style>
  <w:style w:type="paragraph" w:styleId="Verzeichnis5">
    <w:name w:val="toc 5"/>
    <w:basedOn w:val="Standard"/>
    <w:next w:val="Standard"/>
    <w:autoRedefine/>
    <w:semiHidden/>
    <w:pPr>
      <w:tabs>
        <w:tab w:val="left" w:pos="1843"/>
        <w:tab w:val="right" w:pos="8505"/>
      </w:tabs>
      <w:spacing w:before="40" w:after="40"/>
      <w:ind w:left="879"/>
      <w:jc w:val="left"/>
    </w:pPr>
    <w:rPr>
      <w:i/>
      <w:noProof/>
      <w:sz w:val="20"/>
    </w:rPr>
  </w:style>
  <w:style w:type="paragraph" w:styleId="Verzeichnis6">
    <w:name w:val="toc 6"/>
    <w:basedOn w:val="Standard"/>
    <w:next w:val="Standard"/>
    <w:autoRedefine/>
    <w:semiHidden/>
    <w:pPr>
      <w:ind w:left="1100"/>
      <w:jc w:val="left"/>
    </w:pPr>
    <w:rPr>
      <w:rFonts w:ascii="Times New Roman" w:hAnsi="Times New Roman"/>
      <w:sz w:val="18"/>
    </w:rPr>
  </w:style>
  <w:style w:type="paragraph" w:styleId="Verzeichnis7">
    <w:name w:val="toc 7"/>
    <w:basedOn w:val="Standard"/>
    <w:next w:val="Standard"/>
    <w:autoRedefine/>
    <w:semiHidden/>
    <w:pPr>
      <w:ind w:left="1320"/>
      <w:jc w:val="left"/>
    </w:pPr>
    <w:rPr>
      <w:rFonts w:ascii="Times New Roman" w:hAnsi="Times New Roman"/>
      <w:sz w:val="18"/>
    </w:rPr>
  </w:style>
  <w:style w:type="paragraph" w:styleId="Verzeichnis8">
    <w:name w:val="toc 8"/>
    <w:basedOn w:val="Standard"/>
    <w:next w:val="Standard"/>
    <w:autoRedefine/>
    <w:semiHidden/>
    <w:pPr>
      <w:ind w:left="1540"/>
      <w:jc w:val="left"/>
    </w:pPr>
    <w:rPr>
      <w:rFonts w:ascii="Times New Roman" w:hAnsi="Times New Roman"/>
      <w:sz w:val="18"/>
    </w:rPr>
  </w:style>
  <w:style w:type="paragraph" w:styleId="Verzeichnis9">
    <w:name w:val="toc 9"/>
    <w:basedOn w:val="Standard"/>
    <w:next w:val="Standard"/>
    <w:autoRedefine/>
    <w:semiHidden/>
    <w:pPr>
      <w:ind w:left="1760"/>
      <w:jc w:val="left"/>
    </w:pPr>
    <w:rPr>
      <w:rFonts w:ascii="Times New Roman" w:hAnsi="Times New Roman"/>
      <w:sz w:val="18"/>
    </w:rPr>
  </w:style>
  <w:style w:type="paragraph" w:styleId="Abbildungsverzeichnis">
    <w:name w:val="table of figures"/>
    <w:basedOn w:val="Standard"/>
    <w:next w:val="Standard"/>
    <w:uiPriority w:val="99"/>
    <w:pPr>
      <w:spacing w:after="120"/>
      <w:ind w:left="442" w:hanging="442"/>
      <w:jc w:val="left"/>
    </w:pPr>
  </w:style>
  <w:style w:type="paragraph" w:customStyle="1" w:styleId="Leer18pt">
    <w:name w:val="Leer_18pt"/>
    <w:basedOn w:val="Beschriftung"/>
    <w:next w:val="Standard"/>
    <w:pPr>
      <w:widowControl w:val="0"/>
      <w:tabs>
        <w:tab w:val="left" w:pos="1701"/>
      </w:tabs>
      <w:spacing w:before="0" w:after="0" w:line="240" w:lineRule="auto"/>
    </w:pPr>
    <w:rPr>
      <w:b/>
      <w:sz w:val="36"/>
    </w:rPr>
  </w:style>
  <w:style w:type="paragraph" w:styleId="Textkrper2">
    <w:name w:val="Body Text 2"/>
    <w:basedOn w:val="Standard"/>
    <w:pPr>
      <w:jc w:val="center"/>
    </w:pPr>
    <w:rPr>
      <w:b/>
      <w:sz w:val="36"/>
    </w:rPr>
  </w:style>
  <w:style w:type="paragraph" w:styleId="Titel">
    <w:name w:val="Title"/>
    <w:basedOn w:val="Standard"/>
    <w:qFormat/>
    <w:pPr>
      <w:spacing w:before="360"/>
      <w:jc w:val="center"/>
    </w:pPr>
    <w:rPr>
      <w:b/>
      <w:sz w:val="28"/>
    </w:rPr>
  </w:style>
  <w:style w:type="paragraph" w:styleId="Dokumentstruktur">
    <w:name w:val="Document Map"/>
    <w:basedOn w:val="Standard"/>
    <w:semiHidden/>
    <w:pPr>
      <w:shd w:val="clear" w:color="auto" w:fill="000080"/>
    </w:pPr>
    <w:rPr>
      <w:rFonts w:ascii="Tahoma" w:hAnsi="Tahoma"/>
    </w:rPr>
  </w:style>
  <w:style w:type="paragraph" w:customStyle="1" w:styleId="ebene">
    <w:name w:val="ebene"/>
    <w:basedOn w:val="Textkrper2"/>
    <w:pPr>
      <w:tabs>
        <w:tab w:val="left" w:pos="1701"/>
      </w:tabs>
      <w:spacing w:after="60"/>
      <w:jc w:val="left"/>
    </w:pPr>
    <w:rPr>
      <w:color w:val="FFFFFF"/>
      <w:sz w:val="16"/>
    </w:rPr>
  </w:style>
  <w:style w:type="paragraph" w:customStyle="1" w:styleId="Tabelle">
    <w:name w:val="Tabelle"/>
    <w:basedOn w:val="Standard"/>
    <w:pPr>
      <w:tabs>
        <w:tab w:val="left" w:pos="1134"/>
      </w:tabs>
      <w:spacing w:before="120"/>
      <w:ind w:left="1134" w:hanging="1134"/>
    </w:pPr>
  </w:style>
  <w:style w:type="paragraph" w:customStyle="1" w:styleId="BeschriftungA">
    <w:name w:val="Beschriftung A"/>
    <w:basedOn w:val="berschrift9"/>
    <w:pPr>
      <w:numPr>
        <w:ilvl w:val="0"/>
        <w:numId w:val="0"/>
      </w:numPr>
      <w:tabs>
        <w:tab w:val="left" w:pos="1701"/>
      </w:tabs>
      <w:spacing w:after="120"/>
    </w:pPr>
    <w:rPr>
      <w:b w:val="0"/>
      <w:i w:val="0"/>
      <w:sz w:val="22"/>
    </w:rPr>
  </w:style>
  <w:style w:type="paragraph" w:customStyle="1" w:styleId="FunotentextFunote9pt">
    <w:name w:val="Fußnotentext.Fußnote_9pt"/>
    <w:basedOn w:val="Standard"/>
    <w:rPr>
      <w:sz w:val="20"/>
    </w:rPr>
  </w:style>
  <w:style w:type="character" w:styleId="Hyperlink">
    <w:name w:val="Hyperlink"/>
    <w:rPr>
      <w:color w:val="0000FF"/>
      <w:u w:val="single"/>
    </w:rPr>
  </w:style>
  <w:style w:type="paragraph" w:styleId="Untertitel">
    <w:name w:val="Subtitle"/>
    <w:basedOn w:val="Standard"/>
    <w:qFormat/>
    <w:pPr>
      <w:spacing w:before="240" w:line="240" w:lineRule="auto"/>
      <w:jc w:val="center"/>
    </w:pPr>
    <w:rPr>
      <w:b/>
      <w:sz w:val="24"/>
      <w:lang w:val="de-AT"/>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F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0B04E8"/>
  </w:style>
  <w:style w:type="character" w:customStyle="1" w:styleId="bold">
    <w:name w:val="bold"/>
    <w:basedOn w:val="Absatz-Standardschriftart"/>
    <w:rsid w:val="000B04E8"/>
  </w:style>
  <w:style w:type="character" w:styleId="Platzhaltertext">
    <w:name w:val="Placeholder Text"/>
    <w:uiPriority w:val="99"/>
    <w:semiHidden/>
    <w:rsid w:val="00B67C17"/>
    <w:rPr>
      <w:color w:val="808080"/>
    </w:rPr>
  </w:style>
  <w:style w:type="paragraph" w:styleId="Listenabsatz">
    <w:name w:val="List Paragraph"/>
    <w:basedOn w:val="Standard"/>
    <w:uiPriority w:val="34"/>
    <w:qFormat/>
    <w:rsid w:val="00A7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77230">
      <w:bodyDiv w:val="1"/>
      <w:marLeft w:val="0"/>
      <w:marRight w:val="0"/>
      <w:marTop w:val="0"/>
      <w:marBottom w:val="0"/>
      <w:divBdr>
        <w:top w:val="none" w:sz="0" w:space="0" w:color="auto"/>
        <w:left w:val="none" w:sz="0" w:space="0" w:color="auto"/>
        <w:bottom w:val="none" w:sz="0" w:space="0" w:color="auto"/>
        <w:right w:val="none" w:sz="0" w:space="0" w:color="auto"/>
      </w:divBdr>
    </w:div>
    <w:div w:id="19067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w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6.jpe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header" Target="header9.xm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R:\Institut\Vorlagen\Allgemein\Abschlussarbeit\Alt\Vorlage_Abschlussarbeit-final_V1_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73C1-5AF3-43DA-891E-A8A31CF9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Vorlage_Abschlussarbeit-final_V1_6</Template>
  <TotalTime>0</TotalTime>
  <Pages>21</Pages>
  <Words>2860</Words>
  <Characters>18025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Vorlage Abschlussarbeit</vt:lpstr>
    </vt:vector>
  </TitlesOfParts>
  <Company>MUL</Company>
  <LinksUpToDate>false</LinksUpToDate>
  <CharactersWithSpaces>20844</CharactersWithSpaces>
  <SharedDoc>false</SharedDoc>
  <HLinks>
    <vt:vector size="12" baseType="variant">
      <vt:variant>
        <vt:i4>7143461</vt:i4>
      </vt:variant>
      <vt:variant>
        <vt:i4>135</vt:i4>
      </vt:variant>
      <vt:variant>
        <vt:i4>0</vt:i4>
      </vt:variant>
      <vt:variant>
        <vt:i4>5</vt:i4>
      </vt:variant>
      <vt:variant>
        <vt:lpwstr>http://wko.at/ooe/Rechtsservice/Umweltrecht</vt:lpwstr>
      </vt:variant>
      <vt:variant>
        <vt:lpwstr/>
      </vt:variant>
      <vt:variant>
        <vt:i4>393243</vt:i4>
      </vt:variant>
      <vt:variant>
        <vt:i4>129</vt:i4>
      </vt:variant>
      <vt:variant>
        <vt:i4>0</vt:i4>
      </vt:variant>
      <vt:variant>
        <vt:i4>5</vt:i4>
      </vt:variant>
      <vt:variant>
        <vt:lpwstr>http://www.althaler-software.com/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Abschlussarbeit</dc:title>
  <dc:creator>Hirsa Bettina</dc:creator>
  <cp:lastModifiedBy>Stocker-Reicher2 Bettina</cp:lastModifiedBy>
  <cp:revision>8</cp:revision>
  <cp:lastPrinted>2020-06-30T11:19:00Z</cp:lastPrinted>
  <dcterms:created xsi:type="dcterms:W3CDTF">2019-07-12T08:46:00Z</dcterms:created>
  <dcterms:modified xsi:type="dcterms:W3CDTF">2023-07-18T08:54:00Z</dcterms:modified>
</cp:coreProperties>
</file>